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CB0" w:rsidRPr="00793184" w:rsidRDefault="00D07C44" w:rsidP="0058662F">
      <w:pPr>
        <w:pStyle w:val="Heading1"/>
        <w:spacing w:before="120" w:line="240" w:lineRule="auto"/>
        <w:rPr>
          <w:szCs w:val="76"/>
          <w:lang w:val="en-AU"/>
        </w:rPr>
      </w:pPr>
      <w:bookmarkStart w:id="0" w:name="_Toc487815767"/>
      <w:bookmarkStart w:id="1" w:name="_Toc487809455"/>
      <w:bookmarkStart w:id="2" w:name="_GoBack"/>
      <w:bookmarkEnd w:id="2"/>
      <w:r w:rsidRPr="00793184">
        <w:rPr>
          <w:szCs w:val="76"/>
          <w:lang w:val="en-AU"/>
        </w:rPr>
        <w:t>All Abilities Queensland</w:t>
      </w:r>
      <w:bookmarkEnd w:id="0"/>
    </w:p>
    <w:p w:rsidR="008518C3" w:rsidRPr="008518C3" w:rsidRDefault="000B4CB0" w:rsidP="008518C3">
      <w:pPr>
        <w:pStyle w:val="Heading2"/>
      </w:pPr>
      <w:bookmarkStart w:id="3" w:name="_Toc487815768"/>
      <w:bookmarkStart w:id="4" w:name="_Toc488663194"/>
      <w:r w:rsidRPr="008518C3">
        <w:t>O</w:t>
      </w:r>
      <w:r w:rsidR="00D07C44" w:rsidRPr="008518C3">
        <w:t>pportunities for all</w:t>
      </w:r>
      <w:bookmarkStart w:id="5" w:name="_Toc487809456"/>
      <w:bookmarkStart w:id="6" w:name="_Toc487815769"/>
      <w:bookmarkEnd w:id="1"/>
      <w:bookmarkEnd w:id="3"/>
      <w:bookmarkEnd w:id="4"/>
    </w:p>
    <w:p w:rsidR="000B4CB0" w:rsidRPr="008518C3" w:rsidRDefault="000B4CB0" w:rsidP="008518C3">
      <w:pPr>
        <w:pStyle w:val="Heading2"/>
      </w:pPr>
      <w:r w:rsidRPr="008518C3">
        <w:t>State disability plan 2017</w:t>
      </w:r>
      <w:r w:rsidR="00395E24" w:rsidRPr="008518C3">
        <w:t>–</w:t>
      </w:r>
      <w:r w:rsidR="00D07C44" w:rsidRPr="008518C3">
        <w:t>2020</w:t>
      </w:r>
      <w:bookmarkEnd w:id="5"/>
      <w:bookmarkEnd w:id="6"/>
    </w:p>
    <w:p w:rsidR="002F2382" w:rsidRDefault="00151817" w:rsidP="008518C3">
      <w:pPr>
        <w:pStyle w:val="Heading3"/>
        <w:rPr>
          <w:color w:val="31597A"/>
          <w:lang w:val="en-AU"/>
        </w:rPr>
      </w:pPr>
      <w:bookmarkStart w:id="7" w:name="_Toc487815770"/>
      <w:r w:rsidRPr="008518C3">
        <w:rPr>
          <w:rStyle w:val="Heading3Char"/>
          <w:color w:val="31597A"/>
        </w:rPr>
        <w:t>Easy Read version</w:t>
      </w:r>
      <w:bookmarkEnd w:id="7"/>
      <w:r w:rsidRPr="008518C3">
        <w:rPr>
          <w:color w:val="31597A"/>
          <w:lang w:val="en-AU"/>
        </w:rPr>
        <w:t xml:space="preserve"> </w:t>
      </w:r>
    </w:p>
    <w:p w:rsidR="00E90F97" w:rsidRPr="004317FB" w:rsidRDefault="00F64870" w:rsidP="00793184">
      <w:pPr>
        <w:pStyle w:val="Heading2"/>
        <w:rPr>
          <w:rStyle w:val="Heading2Char"/>
          <w:lang w:val="en-AU"/>
        </w:rPr>
      </w:pPr>
      <w:bookmarkStart w:id="8" w:name="_Toc349720822"/>
      <w:bookmarkStart w:id="9" w:name="_Toc487809457"/>
      <w:bookmarkStart w:id="10" w:name="_Toc487815771"/>
      <w:bookmarkStart w:id="11" w:name="_Toc488663195"/>
      <w:r w:rsidRPr="004317FB">
        <w:rPr>
          <w:rStyle w:val="Heading2Char"/>
        </w:rPr>
        <w:t>How to use this document</w:t>
      </w:r>
      <w:bookmarkEnd w:id="8"/>
      <w:bookmarkEnd w:id="9"/>
      <w:bookmarkEnd w:id="10"/>
      <w:bookmarkEnd w:id="11"/>
      <w:r w:rsidR="005C568E" w:rsidRPr="004317FB">
        <w:rPr>
          <w:rStyle w:val="Heading2Char"/>
        </w:rPr>
        <w:t xml:space="preserve"> </w:t>
      </w:r>
    </w:p>
    <w:p w:rsidR="0058662F" w:rsidRPr="0052434D" w:rsidRDefault="0058662F" w:rsidP="0072649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E9016B">
        <w:t xml:space="preserve">This information is written in an easy to read way. </w:t>
      </w:r>
    </w:p>
    <w:p w:rsidR="0058662F" w:rsidRPr="00E9016B" w:rsidRDefault="0058662F" w:rsidP="001C28A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This document has been written by the Queensland Government. When you see the word ‘we’, it means the Queensland Government.  </w:t>
      </w:r>
    </w:p>
    <w:p w:rsidR="0058662F" w:rsidRPr="00E9016B" w:rsidRDefault="0058662F" w:rsidP="007D247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C28AC">
        <w:t xml:space="preserve">Some words are written in </w:t>
      </w:r>
      <w:r w:rsidRPr="001C28AC">
        <w:rPr>
          <w:rStyle w:val="Strong"/>
        </w:rPr>
        <w:t>bold</w:t>
      </w:r>
      <w:r w:rsidRPr="001C28AC">
        <w:t xml:space="preserve">. We explain what these words mean. There is a list of these words on page </w:t>
      </w:r>
      <w:r w:rsidR="00E979BE">
        <w:t>19</w:t>
      </w:r>
      <w:r w:rsidRPr="001C28AC">
        <w:t>.</w:t>
      </w:r>
      <w:r>
        <w:t xml:space="preserve"> </w:t>
      </w:r>
    </w:p>
    <w:p w:rsidR="0058662F" w:rsidRPr="000F6E4B" w:rsidRDefault="0058662F" w:rsidP="00D65DE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This Easy R</w:t>
      </w:r>
      <w:r>
        <w:t xml:space="preserve">ead document is a summary of another </w:t>
      </w:r>
      <w:r w:rsidRPr="000F6E4B">
        <w:t xml:space="preserve">document. </w:t>
      </w:r>
    </w:p>
    <w:p w:rsidR="0058662F" w:rsidRPr="000F6E4B" w:rsidRDefault="0058662F" w:rsidP="00A5308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can find the other</w:t>
      </w:r>
      <w:r w:rsidRPr="000F6E4B">
        <w:t xml:space="preserve"> document on our website at </w:t>
      </w:r>
      <w:hyperlink r:id="rId8" w:history="1">
        <w:r w:rsidRPr="003B69C9">
          <w:rPr>
            <w:rStyle w:val="Hyperlink"/>
            <w:lang w:val="en-AU"/>
          </w:rPr>
          <w:t>www.communities.qld.gov.au/disability/community-involvement/disability-state-plan-2017-2020</w:t>
        </w:r>
      </w:hyperlink>
    </w:p>
    <w:p w:rsidR="0058662F" w:rsidRPr="000F6E4B" w:rsidRDefault="0058662F" w:rsidP="00A5308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You can ask for help to read this document. A friend, family member or support person may be able to help you. </w:t>
      </w:r>
    </w:p>
    <w:p w:rsidR="00EF4B0B" w:rsidRDefault="00A33000" w:rsidP="00EF4B0B">
      <w:pPr>
        <w:pStyle w:val="Heading2"/>
        <w:rPr>
          <w:rFonts w:asciiTheme="minorHAnsi" w:eastAsiaTheme="minorEastAsia" w:hAnsiTheme="minorHAnsi" w:cstheme="minorBidi"/>
          <w:noProof/>
          <w:sz w:val="22"/>
          <w:lang w:val="en-US"/>
        </w:rPr>
      </w:pPr>
      <w:r>
        <w:br w:type="page"/>
      </w:r>
      <w:bookmarkStart w:id="12" w:name="_Toc349720823"/>
      <w:bookmarkStart w:id="13" w:name="_Toc487809458"/>
      <w:bookmarkStart w:id="14" w:name="_Toc487815772"/>
      <w:bookmarkStart w:id="15" w:name="_Toc488663196"/>
      <w:r>
        <w:lastRenderedPageBreak/>
        <w:t>What’s in this document?</w:t>
      </w:r>
      <w:bookmarkEnd w:id="12"/>
      <w:bookmarkEnd w:id="13"/>
      <w:bookmarkEnd w:id="14"/>
      <w:r w:rsidR="00EF4B0B">
        <w:fldChar w:fldCharType="begin"/>
      </w:r>
      <w:r w:rsidR="00EF4B0B">
        <w:instrText xml:space="preserve"> TOC \o "2-2" \h \z \u </w:instrText>
      </w:r>
      <w:r w:rsidR="00EF4B0B">
        <w:fldChar w:fldCharType="separate"/>
      </w:r>
    </w:p>
    <w:p w:rsidR="00EF4B0B" w:rsidRDefault="00370F92">
      <w:pPr>
        <w:pStyle w:val="TOC2"/>
        <w:tabs>
          <w:tab w:val="right" w:pos="9323"/>
        </w:tabs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488663197" w:history="1">
        <w:r w:rsidR="00EF4B0B" w:rsidRPr="00DE6649">
          <w:rPr>
            <w:rStyle w:val="Hyperlink"/>
            <w:noProof/>
            <w:lang w:val="en-AU"/>
          </w:rPr>
          <w:t>What is this document about?</w:t>
        </w:r>
        <w:r w:rsidR="00EF4B0B">
          <w:rPr>
            <w:noProof/>
            <w:webHidden/>
          </w:rPr>
          <w:tab/>
        </w:r>
        <w:r w:rsidR="00EF4B0B">
          <w:rPr>
            <w:noProof/>
            <w:webHidden/>
          </w:rPr>
          <w:fldChar w:fldCharType="begin"/>
        </w:r>
        <w:r w:rsidR="00EF4B0B">
          <w:rPr>
            <w:noProof/>
            <w:webHidden/>
          </w:rPr>
          <w:instrText xml:space="preserve"> PAGEREF _Toc488663197 \h </w:instrText>
        </w:r>
        <w:r w:rsidR="00EF4B0B">
          <w:rPr>
            <w:noProof/>
            <w:webHidden/>
          </w:rPr>
        </w:r>
        <w:r w:rsidR="00EF4B0B">
          <w:rPr>
            <w:noProof/>
            <w:webHidden/>
          </w:rPr>
          <w:fldChar w:fldCharType="separate"/>
        </w:r>
        <w:r w:rsidR="0058662F">
          <w:rPr>
            <w:noProof/>
            <w:webHidden/>
          </w:rPr>
          <w:t>3</w:t>
        </w:r>
        <w:r w:rsidR="00EF4B0B">
          <w:rPr>
            <w:noProof/>
            <w:webHidden/>
          </w:rPr>
          <w:fldChar w:fldCharType="end"/>
        </w:r>
      </w:hyperlink>
    </w:p>
    <w:p w:rsidR="00EF4B0B" w:rsidRDefault="00370F92">
      <w:pPr>
        <w:pStyle w:val="TOC2"/>
        <w:tabs>
          <w:tab w:val="right" w:pos="9323"/>
        </w:tabs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488663198" w:history="1">
        <w:r w:rsidR="00EF4B0B" w:rsidRPr="00DE6649">
          <w:rPr>
            <w:rStyle w:val="Hyperlink"/>
            <w:noProof/>
          </w:rPr>
          <w:t>How we wrote the Plan</w:t>
        </w:r>
        <w:r w:rsidR="00EF4B0B">
          <w:rPr>
            <w:noProof/>
            <w:webHidden/>
          </w:rPr>
          <w:tab/>
        </w:r>
        <w:r w:rsidR="00EF4B0B">
          <w:rPr>
            <w:noProof/>
            <w:webHidden/>
          </w:rPr>
          <w:fldChar w:fldCharType="begin"/>
        </w:r>
        <w:r w:rsidR="00EF4B0B">
          <w:rPr>
            <w:noProof/>
            <w:webHidden/>
          </w:rPr>
          <w:instrText xml:space="preserve"> PAGEREF _Toc488663198 \h </w:instrText>
        </w:r>
        <w:r w:rsidR="00EF4B0B">
          <w:rPr>
            <w:noProof/>
            <w:webHidden/>
          </w:rPr>
        </w:r>
        <w:r w:rsidR="00EF4B0B">
          <w:rPr>
            <w:noProof/>
            <w:webHidden/>
          </w:rPr>
          <w:fldChar w:fldCharType="separate"/>
        </w:r>
        <w:r w:rsidR="0058662F">
          <w:rPr>
            <w:noProof/>
            <w:webHidden/>
          </w:rPr>
          <w:t>4</w:t>
        </w:r>
        <w:r w:rsidR="00EF4B0B">
          <w:rPr>
            <w:noProof/>
            <w:webHidden/>
          </w:rPr>
          <w:fldChar w:fldCharType="end"/>
        </w:r>
      </w:hyperlink>
    </w:p>
    <w:p w:rsidR="00EF4B0B" w:rsidRDefault="00370F92">
      <w:pPr>
        <w:pStyle w:val="TOC2"/>
        <w:tabs>
          <w:tab w:val="right" w:pos="9323"/>
        </w:tabs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488663199" w:history="1">
        <w:r w:rsidR="00EF4B0B" w:rsidRPr="00DE6649">
          <w:rPr>
            <w:rStyle w:val="Hyperlink"/>
            <w:noProof/>
            <w:lang w:val="en-AU"/>
          </w:rPr>
          <w:t>Priority areas</w:t>
        </w:r>
        <w:r w:rsidR="00EF4B0B">
          <w:rPr>
            <w:noProof/>
            <w:webHidden/>
          </w:rPr>
          <w:tab/>
        </w:r>
        <w:r w:rsidR="00EF4B0B">
          <w:rPr>
            <w:noProof/>
            <w:webHidden/>
          </w:rPr>
          <w:fldChar w:fldCharType="begin"/>
        </w:r>
        <w:r w:rsidR="00EF4B0B">
          <w:rPr>
            <w:noProof/>
            <w:webHidden/>
          </w:rPr>
          <w:instrText xml:space="preserve"> PAGEREF _Toc488663199 \h </w:instrText>
        </w:r>
        <w:r w:rsidR="00EF4B0B">
          <w:rPr>
            <w:noProof/>
            <w:webHidden/>
          </w:rPr>
        </w:r>
        <w:r w:rsidR="00EF4B0B">
          <w:rPr>
            <w:noProof/>
            <w:webHidden/>
          </w:rPr>
          <w:fldChar w:fldCharType="separate"/>
        </w:r>
        <w:r w:rsidR="0058662F">
          <w:rPr>
            <w:noProof/>
            <w:webHidden/>
          </w:rPr>
          <w:t>8</w:t>
        </w:r>
        <w:r w:rsidR="00EF4B0B">
          <w:rPr>
            <w:noProof/>
            <w:webHidden/>
          </w:rPr>
          <w:fldChar w:fldCharType="end"/>
        </w:r>
      </w:hyperlink>
    </w:p>
    <w:p w:rsidR="00EF4B0B" w:rsidRDefault="00370F92">
      <w:pPr>
        <w:pStyle w:val="TOC2"/>
        <w:tabs>
          <w:tab w:val="right" w:pos="9323"/>
        </w:tabs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488663200" w:history="1">
        <w:r w:rsidR="00EF4B0B" w:rsidRPr="00DE6649">
          <w:rPr>
            <w:rStyle w:val="Hyperlink"/>
            <w:noProof/>
          </w:rPr>
          <w:t>The Plan’s timeframe</w:t>
        </w:r>
        <w:r w:rsidR="00EF4B0B">
          <w:rPr>
            <w:noProof/>
            <w:webHidden/>
          </w:rPr>
          <w:tab/>
        </w:r>
        <w:r w:rsidR="00EF4B0B">
          <w:rPr>
            <w:noProof/>
            <w:webHidden/>
          </w:rPr>
          <w:fldChar w:fldCharType="begin"/>
        </w:r>
        <w:r w:rsidR="00EF4B0B">
          <w:rPr>
            <w:noProof/>
            <w:webHidden/>
          </w:rPr>
          <w:instrText xml:space="preserve"> PAGEREF _Toc488663200 \h </w:instrText>
        </w:r>
        <w:r w:rsidR="00EF4B0B">
          <w:rPr>
            <w:noProof/>
            <w:webHidden/>
          </w:rPr>
        </w:r>
        <w:r w:rsidR="00EF4B0B">
          <w:rPr>
            <w:noProof/>
            <w:webHidden/>
          </w:rPr>
          <w:fldChar w:fldCharType="separate"/>
        </w:r>
        <w:r w:rsidR="0058662F">
          <w:rPr>
            <w:noProof/>
            <w:webHidden/>
          </w:rPr>
          <w:t>18</w:t>
        </w:r>
        <w:r w:rsidR="00EF4B0B">
          <w:rPr>
            <w:noProof/>
            <w:webHidden/>
          </w:rPr>
          <w:fldChar w:fldCharType="end"/>
        </w:r>
      </w:hyperlink>
    </w:p>
    <w:p w:rsidR="00EF4B0B" w:rsidRDefault="00370F92">
      <w:pPr>
        <w:pStyle w:val="TOC2"/>
        <w:tabs>
          <w:tab w:val="right" w:pos="9323"/>
        </w:tabs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488663201" w:history="1">
        <w:r w:rsidR="00EF4B0B" w:rsidRPr="00DE6649">
          <w:rPr>
            <w:rStyle w:val="Hyperlink"/>
            <w:noProof/>
          </w:rPr>
          <w:t>Making sure progress is being made</w:t>
        </w:r>
        <w:r w:rsidR="00EF4B0B">
          <w:rPr>
            <w:noProof/>
            <w:webHidden/>
          </w:rPr>
          <w:tab/>
        </w:r>
        <w:r w:rsidR="00EF4B0B">
          <w:rPr>
            <w:noProof/>
            <w:webHidden/>
          </w:rPr>
          <w:fldChar w:fldCharType="begin"/>
        </w:r>
        <w:r w:rsidR="00EF4B0B">
          <w:rPr>
            <w:noProof/>
            <w:webHidden/>
          </w:rPr>
          <w:instrText xml:space="preserve"> PAGEREF _Toc488663201 \h </w:instrText>
        </w:r>
        <w:r w:rsidR="00EF4B0B">
          <w:rPr>
            <w:noProof/>
            <w:webHidden/>
          </w:rPr>
        </w:r>
        <w:r w:rsidR="00EF4B0B">
          <w:rPr>
            <w:noProof/>
            <w:webHidden/>
          </w:rPr>
          <w:fldChar w:fldCharType="separate"/>
        </w:r>
        <w:r w:rsidR="0058662F">
          <w:rPr>
            <w:noProof/>
            <w:webHidden/>
          </w:rPr>
          <w:t>18</w:t>
        </w:r>
        <w:r w:rsidR="00EF4B0B">
          <w:rPr>
            <w:noProof/>
            <w:webHidden/>
          </w:rPr>
          <w:fldChar w:fldCharType="end"/>
        </w:r>
      </w:hyperlink>
    </w:p>
    <w:p w:rsidR="00EF4B0B" w:rsidRDefault="00370F92">
      <w:pPr>
        <w:pStyle w:val="TOC2"/>
        <w:tabs>
          <w:tab w:val="right" w:pos="9323"/>
        </w:tabs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488663202" w:history="1">
        <w:r w:rsidR="00EF4B0B" w:rsidRPr="00DE6649">
          <w:rPr>
            <w:rStyle w:val="Hyperlink"/>
            <w:noProof/>
            <w:lang w:val="en-AU"/>
          </w:rPr>
          <w:t>Word list</w:t>
        </w:r>
        <w:r w:rsidR="00EF4B0B">
          <w:rPr>
            <w:noProof/>
            <w:webHidden/>
          </w:rPr>
          <w:tab/>
        </w:r>
        <w:r w:rsidR="00EF4B0B">
          <w:rPr>
            <w:noProof/>
            <w:webHidden/>
          </w:rPr>
          <w:fldChar w:fldCharType="begin"/>
        </w:r>
        <w:r w:rsidR="00EF4B0B">
          <w:rPr>
            <w:noProof/>
            <w:webHidden/>
          </w:rPr>
          <w:instrText xml:space="preserve"> PAGEREF _Toc488663202 \h </w:instrText>
        </w:r>
        <w:r w:rsidR="00EF4B0B">
          <w:rPr>
            <w:noProof/>
            <w:webHidden/>
          </w:rPr>
        </w:r>
        <w:r w:rsidR="00EF4B0B">
          <w:rPr>
            <w:noProof/>
            <w:webHidden/>
          </w:rPr>
          <w:fldChar w:fldCharType="separate"/>
        </w:r>
        <w:r w:rsidR="0058662F">
          <w:rPr>
            <w:noProof/>
            <w:webHidden/>
          </w:rPr>
          <w:t>19</w:t>
        </w:r>
        <w:r w:rsidR="00EF4B0B">
          <w:rPr>
            <w:noProof/>
            <w:webHidden/>
          </w:rPr>
          <w:fldChar w:fldCharType="end"/>
        </w:r>
      </w:hyperlink>
    </w:p>
    <w:p w:rsidR="00EF4B0B" w:rsidRDefault="00370F92">
      <w:pPr>
        <w:pStyle w:val="TOC2"/>
        <w:tabs>
          <w:tab w:val="right" w:pos="9323"/>
        </w:tabs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488663203" w:history="1">
        <w:r w:rsidR="00EF4B0B" w:rsidRPr="00DE6649">
          <w:rPr>
            <w:rStyle w:val="Hyperlink"/>
            <w:noProof/>
            <w:lang w:val="en-AU"/>
          </w:rPr>
          <w:t>Contact us</w:t>
        </w:r>
        <w:r w:rsidR="00EF4B0B">
          <w:rPr>
            <w:noProof/>
            <w:webHidden/>
          </w:rPr>
          <w:tab/>
        </w:r>
        <w:r w:rsidR="00EF4B0B">
          <w:rPr>
            <w:noProof/>
            <w:webHidden/>
          </w:rPr>
          <w:fldChar w:fldCharType="begin"/>
        </w:r>
        <w:r w:rsidR="00EF4B0B">
          <w:rPr>
            <w:noProof/>
            <w:webHidden/>
          </w:rPr>
          <w:instrText xml:space="preserve"> PAGEREF _Toc488663203 \h </w:instrText>
        </w:r>
        <w:r w:rsidR="00EF4B0B">
          <w:rPr>
            <w:noProof/>
            <w:webHidden/>
          </w:rPr>
        </w:r>
        <w:r w:rsidR="00EF4B0B">
          <w:rPr>
            <w:noProof/>
            <w:webHidden/>
          </w:rPr>
          <w:fldChar w:fldCharType="separate"/>
        </w:r>
        <w:r w:rsidR="0058662F">
          <w:rPr>
            <w:noProof/>
            <w:webHidden/>
          </w:rPr>
          <w:t>21</w:t>
        </w:r>
        <w:r w:rsidR="00EF4B0B">
          <w:rPr>
            <w:noProof/>
            <w:webHidden/>
          </w:rPr>
          <w:fldChar w:fldCharType="end"/>
        </w:r>
      </w:hyperlink>
    </w:p>
    <w:p w:rsidR="00151817" w:rsidRPr="00151817" w:rsidRDefault="00EF4B0B" w:rsidP="00793184">
      <w:pPr>
        <w:pStyle w:val="Heading2"/>
        <w:spacing w:before="120"/>
      </w:pPr>
      <w:r>
        <w:fldChar w:fldCharType="end"/>
      </w:r>
      <w:r w:rsidR="00151817">
        <w:br w:type="page"/>
      </w:r>
      <w:bookmarkStart w:id="16" w:name="_Toc488663197"/>
      <w:r w:rsidR="00E46D62">
        <w:rPr>
          <w:lang w:val="en-AU"/>
        </w:rPr>
        <w:lastRenderedPageBreak/>
        <w:t>What is this document about?</w:t>
      </w:r>
      <w:bookmarkEnd w:id="15"/>
      <w:bookmarkEnd w:id="16"/>
    </w:p>
    <w:p w:rsidR="0058662F" w:rsidRPr="00DB0295" w:rsidRDefault="0058662F" w:rsidP="00CA795F">
      <w:r>
        <w:t>We want to make Queensland a place where people with disability:</w:t>
      </w:r>
    </w:p>
    <w:p w:rsidR="0058662F" w:rsidRPr="00DB0295" w:rsidRDefault="0058662F" w:rsidP="000B4F6C">
      <w:pPr>
        <w:pStyle w:val="ListParagraph"/>
        <w:numPr>
          <w:ilvl w:val="0"/>
          <w:numId w:val="1"/>
        </w:numPr>
      </w:pPr>
      <w:r>
        <w:t>are respected</w:t>
      </w:r>
    </w:p>
    <w:p w:rsidR="0058662F" w:rsidRPr="00DB0295" w:rsidRDefault="0058662F" w:rsidP="000B4F6C">
      <w:pPr>
        <w:pStyle w:val="ListParagraph"/>
        <w:numPr>
          <w:ilvl w:val="0"/>
          <w:numId w:val="1"/>
        </w:numPr>
      </w:pPr>
      <w:r>
        <w:t>have the same opportunities as everyone else.</w:t>
      </w:r>
    </w:p>
    <w:p w:rsidR="0058662F" w:rsidRPr="00580CF3" w:rsidRDefault="0058662F" w:rsidP="002A31EA">
      <w:r>
        <w:t xml:space="preserve">Our State Disability Plan 2017–2020 explains </w:t>
      </w:r>
      <w:r>
        <w:br/>
        <w:t xml:space="preserve">how we can make Queensland </w:t>
      </w:r>
      <w:r w:rsidRPr="00392962">
        <w:rPr>
          <w:rStyle w:val="Strong"/>
        </w:rPr>
        <w:t>inclusive</w:t>
      </w:r>
      <w:r>
        <w:t xml:space="preserve"> – people </w:t>
      </w:r>
      <w:r w:rsidRPr="00580CF3">
        <w:t>with disability:</w:t>
      </w:r>
    </w:p>
    <w:p w:rsidR="0058662F" w:rsidRDefault="0058662F" w:rsidP="002A31EA">
      <w:pPr>
        <w:pStyle w:val="ListParagraph"/>
        <w:numPr>
          <w:ilvl w:val="0"/>
          <w:numId w:val="50"/>
        </w:numPr>
      </w:pPr>
      <w:r>
        <w:t xml:space="preserve">can take part </w:t>
      </w:r>
    </w:p>
    <w:p w:rsidR="0058662F" w:rsidRDefault="0058662F" w:rsidP="002A31EA">
      <w:pPr>
        <w:pStyle w:val="ListParagraph"/>
        <w:numPr>
          <w:ilvl w:val="0"/>
          <w:numId w:val="50"/>
        </w:numPr>
      </w:pPr>
      <w:r>
        <w:t xml:space="preserve">are welcomed </w:t>
      </w:r>
    </w:p>
    <w:p w:rsidR="0058662F" w:rsidRDefault="0058662F" w:rsidP="002A31EA">
      <w:pPr>
        <w:pStyle w:val="ListParagraph"/>
        <w:numPr>
          <w:ilvl w:val="0"/>
          <w:numId w:val="50"/>
        </w:numPr>
      </w:pPr>
      <w:r>
        <w:t>are involved.</w:t>
      </w:r>
    </w:p>
    <w:p w:rsidR="0058662F" w:rsidRDefault="0058662F" w:rsidP="00916177">
      <w:r>
        <w:t>We call it the Plan.</w:t>
      </w:r>
    </w:p>
    <w:p w:rsidR="0058662F" w:rsidRDefault="0058662F" w:rsidP="00916177">
      <w:r>
        <w:t>To make the Plan a success, Queenslanders need to work together with:</w:t>
      </w:r>
    </w:p>
    <w:p w:rsidR="0058662F" w:rsidRDefault="0058662F" w:rsidP="000B4F6C">
      <w:pPr>
        <w:pStyle w:val="ListParagraph"/>
        <w:numPr>
          <w:ilvl w:val="0"/>
          <w:numId w:val="2"/>
        </w:numPr>
      </w:pPr>
      <w:r>
        <w:t>Commonwealth and local governments</w:t>
      </w:r>
    </w:p>
    <w:p w:rsidR="0058662F" w:rsidRDefault="0058662F" w:rsidP="000B4F6C">
      <w:pPr>
        <w:pStyle w:val="ListParagraph"/>
        <w:numPr>
          <w:ilvl w:val="0"/>
          <w:numId w:val="2"/>
        </w:numPr>
      </w:pPr>
      <w:r>
        <w:t>businesses</w:t>
      </w:r>
    </w:p>
    <w:p w:rsidR="0058662F" w:rsidRDefault="0058662F" w:rsidP="000B4F6C">
      <w:pPr>
        <w:pStyle w:val="ListParagraph"/>
        <w:numPr>
          <w:ilvl w:val="0"/>
          <w:numId w:val="2"/>
        </w:numPr>
      </w:pPr>
      <w:r>
        <w:t>non-government organisations</w:t>
      </w:r>
    </w:p>
    <w:p w:rsidR="0058662F" w:rsidRDefault="0058662F" w:rsidP="000B4F6C">
      <w:pPr>
        <w:pStyle w:val="ListParagraph"/>
        <w:numPr>
          <w:ilvl w:val="0"/>
          <w:numId w:val="2"/>
        </w:numPr>
      </w:pPr>
      <w:r>
        <w:t>communities</w:t>
      </w:r>
    </w:p>
    <w:p w:rsidR="0058662F" w:rsidRDefault="0058662F" w:rsidP="000B4F6C">
      <w:pPr>
        <w:pStyle w:val="ListParagraph"/>
        <w:numPr>
          <w:ilvl w:val="0"/>
          <w:numId w:val="2"/>
        </w:numPr>
      </w:pPr>
      <w:r>
        <w:t>individuals.</w:t>
      </w:r>
    </w:p>
    <w:p w:rsidR="0058662F" w:rsidRDefault="0058662F" w:rsidP="00916177">
      <w:r>
        <w:t>This Plan also shows Queensland’s commitment to:</w:t>
      </w:r>
    </w:p>
    <w:p w:rsidR="0058662F" w:rsidRDefault="0058662F" w:rsidP="000B4F6C">
      <w:pPr>
        <w:pStyle w:val="ListParagraph"/>
        <w:numPr>
          <w:ilvl w:val="0"/>
          <w:numId w:val="3"/>
        </w:numPr>
      </w:pPr>
      <w:r>
        <w:t xml:space="preserve">the </w:t>
      </w:r>
      <w:r w:rsidRPr="00916177">
        <w:rPr>
          <w:i/>
        </w:rPr>
        <w:t>National Disability Strategy 2010</w:t>
      </w:r>
      <w:r>
        <w:rPr>
          <w:i/>
        </w:rPr>
        <w:t>–</w:t>
      </w:r>
      <w:r w:rsidRPr="00916177">
        <w:rPr>
          <w:i/>
        </w:rPr>
        <w:t>2020</w:t>
      </w:r>
    </w:p>
    <w:p w:rsidR="0058662F" w:rsidRDefault="0058662F" w:rsidP="000B4F6C">
      <w:pPr>
        <w:pStyle w:val="ListParagraph"/>
        <w:numPr>
          <w:ilvl w:val="0"/>
          <w:numId w:val="3"/>
        </w:numPr>
      </w:pPr>
      <w:r>
        <w:t>the rollout of the National Disability Insurance Scheme (NDIS).</w:t>
      </w:r>
    </w:p>
    <w:p w:rsidR="0058662F" w:rsidRDefault="0058662F" w:rsidP="000E33D7">
      <w:pPr>
        <w:rPr>
          <w:lang w:val="en-AU"/>
        </w:rPr>
      </w:pPr>
      <w:r>
        <w:rPr>
          <w:lang w:val="en-AU"/>
        </w:rPr>
        <w:t>Minister O’Rourke is excited about:</w:t>
      </w:r>
    </w:p>
    <w:p w:rsidR="0058662F" w:rsidRPr="000E33D7" w:rsidRDefault="0058662F" w:rsidP="000E33D7">
      <w:pPr>
        <w:pStyle w:val="ListParagraph"/>
        <w:numPr>
          <w:ilvl w:val="0"/>
          <w:numId w:val="51"/>
        </w:numPr>
        <w:rPr>
          <w:lang w:val="en-AU"/>
        </w:rPr>
      </w:pPr>
      <w:r>
        <w:rPr>
          <w:lang w:val="en-AU"/>
        </w:rPr>
        <w:t>the P</w:t>
      </w:r>
      <w:r w:rsidRPr="000E33D7">
        <w:rPr>
          <w:lang w:val="en-AU"/>
        </w:rPr>
        <w:t>lan</w:t>
      </w:r>
    </w:p>
    <w:p w:rsidR="0058662F" w:rsidRDefault="0058662F" w:rsidP="000E33D7">
      <w:pPr>
        <w:pStyle w:val="ListParagraph"/>
        <w:numPr>
          <w:ilvl w:val="0"/>
          <w:numId w:val="51"/>
        </w:numPr>
      </w:pPr>
      <w:r w:rsidRPr="000E33D7">
        <w:rPr>
          <w:lang w:val="en-AU"/>
        </w:rPr>
        <w:t>the changes it will make for people with disability.</w:t>
      </w:r>
    </w:p>
    <w:p w:rsidR="000E33D7" w:rsidRPr="000E33D7" w:rsidRDefault="000E33D7" w:rsidP="000E33D7">
      <w:bookmarkStart w:id="17" w:name="_Toc488663198"/>
    </w:p>
    <w:p w:rsidR="00DB0295" w:rsidRPr="00BE3039" w:rsidRDefault="00E46D62" w:rsidP="00392962">
      <w:pPr>
        <w:pStyle w:val="Heading2"/>
      </w:pPr>
      <w:r>
        <w:t>How we wrote the Plan</w:t>
      </w:r>
      <w:bookmarkEnd w:id="17"/>
    </w:p>
    <w:p w:rsidR="0058662F" w:rsidRPr="00DB0295" w:rsidRDefault="0058662F" w:rsidP="00D27F2C">
      <w:r>
        <w:t>Over 1000 Queenslanders told us what our Plan should include.</w:t>
      </w:r>
    </w:p>
    <w:p w:rsidR="0058662F" w:rsidRDefault="0058662F" w:rsidP="00D27F2C">
      <w:r>
        <w:t>People shared their ideas:</w:t>
      </w:r>
    </w:p>
    <w:p w:rsidR="0058662F" w:rsidRPr="00DB0295" w:rsidRDefault="0058662F" w:rsidP="000B4F6C">
      <w:pPr>
        <w:pStyle w:val="ListParagraph"/>
        <w:numPr>
          <w:ilvl w:val="0"/>
          <w:numId w:val="4"/>
        </w:numPr>
      </w:pPr>
      <w:r>
        <w:lastRenderedPageBreak/>
        <w:t>at the Queensland Disability Conference in August 2016</w:t>
      </w:r>
    </w:p>
    <w:p w:rsidR="0058662F" w:rsidRDefault="0058662F" w:rsidP="000B4F6C">
      <w:pPr>
        <w:pStyle w:val="ListParagraph"/>
        <w:numPr>
          <w:ilvl w:val="0"/>
          <w:numId w:val="4"/>
        </w:numPr>
      </w:pPr>
      <w:r>
        <w:t xml:space="preserve">by responding to the </w:t>
      </w:r>
      <w:r>
        <w:rPr>
          <w:i/>
        </w:rPr>
        <w:t>Towards an all abilities Queensland</w:t>
      </w:r>
      <w:r>
        <w:t xml:space="preserve"> </w:t>
      </w:r>
      <w:r>
        <w:br/>
        <w:t>consultation paper</w:t>
      </w:r>
    </w:p>
    <w:p w:rsidR="0058662F" w:rsidRDefault="0058662F" w:rsidP="000B4F6C">
      <w:pPr>
        <w:pStyle w:val="ListParagraph"/>
        <w:numPr>
          <w:ilvl w:val="0"/>
          <w:numId w:val="4"/>
        </w:numPr>
      </w:pPr>
      <w:r>
        <w:t>by taking part in discussions.</w:t>
      </w:r>
    </w:p>
    <w:p w:rsidR="0058662F" w:rsidRDefault="0058662F" w:rsidP="00916177">
      <w:r>
        <w:t>Their ideas helped us make our Plan.</w:t>
      </w:r>
    </w:p>
    <w:p w:rsidR="0058662F" w:rsidRDefault="0058662F" w:rsidP="00916177">
      <w:r w:rsidRPr="000B1CE6">
        <w:t xml:space="preserve">We will keep working together to </w:t>
      </w:r>
      <w:r>
        <w:t>make positive changes</w:t>
      </w:r>
      <w:r w:rsidRPr="000B1CE6">
        <w:t xml:space="preserve"> </w:t>
      </w:r>
      <w:r>
        <w:br/>
      </w:r>
      <w:r w:rsidRPr="000B1CE6">
        <w:t>throughout Queensland.</w:t>
      </w:r>
    </w:p>
    <w:p w:rsidR="00DB0295" w:rsidRPr="00DD556B" w:rsidRDefault="00E46D62" w:rsidP="00E46D62">
      <w:pPr>
        <w:pStyle w:val="Heading3"/>
        <w:rPr>
          <w:lang w:val="en-AU"/>
        </w:rPr>
      </w:pPr>
      <w:r>
        <w:rPr>
          <w:lang w:val="en-AU"/>
        </w:rPr>
        <w:t>Our goal</w:t>
      </w:r>
    </w:p>
    <w:p w:rsidR="0058662F" w:rsidRPr="00AB0894" w:rsidRDefault="0058662F" w:rsidP="000B4CB0">
      <w:r>
        <w:t xml:space="preserve">The Plan’s goal is – </w:t>
      </w:r>
      <w:r w:rsidRPr="000B4CB0">
        <w:rPr>
          <w:i/>
        </w:rPr>
        <w:t>oppo</w:t>
      </w:r>
      <w:r>
        <w:rPr>
          <w:i/>
        </w:rPr>
        <w:t xml:space="preserve">rtunities for </w:t>
      </w:r>
      <w:r w:rsidRPr="000B4CB0">
        <w:rPr>
          <w:i/>
        </w:rPr>
        <w:t>all Queenslanders.</w:t>
      </w:r>
    </w:p>
    <w:p w:rsidR="0058662F" w:rsidRPr="00DB0295" w:rsidRDefault="0058662F" w:rsidP="002A3427">
      <w:r>
        <w:t>The goal links to:</w:t>
      </w:r>
    </w:p>
    <w:p w:rsidR="0058662F" w:rsidRPr="00DB0295" w:rsidRDefault="0058662F" w:rsidP="000B4F6C">
      <w:pPr>
        <w:pStyle w:val="ListParagraph"/>
        <w:numPr>
          <w:ilvl w:val="0"/>
          <w:numId w:val="5"/>
        </w:numPr>
      </w:pPr>
      <w:r>
        <w:t>what people told us in the consultation</w:t>
      </w:r>
    </w:p>
    <w:p w:rsidR="0058662F" w:rsidRDefault="0058662F" w:rsidP="007D2475">
      <w:pPr>
        <w:pStyle w:val="ListParagraph"/>
        <w:numPr>
          <w:ilvl w:val="0"/>
          <w:numId w:val="5"/>
        </w:numPr>
      </w:pPr>
      <w:r>
        <w:t xml:space="preserve">the aim of the </w:t>
      </w:r>
      <w:r w:rsidRPr="00AB0894">
        <w:rPr>
          <w:i/>
        </w:rPr>
        <w:t>National Disability Strategy 2010</w:t>
      </w:r>
      <w:r>
        <w:rPr>
          <w:i/>
        </w:rPr>
        <w:t>–</w:t>
      </w:r>
      <w:r w:rsidRPr="00AB0894">
        <w:rPr>
          <w:i/>
        </w:rPr>
        <w:t>2020</w:t>
      </w:r>
      <w:r>
        <w:rPr>
          <w:i/>
        </w:rPr>
        <w:t xml:space="preserve"> – </w:t>
      </w:r>
      <w:r>
        <w:t xml:space="preserve">to help people with disability achieve their </w:t>
      </w:r>
      <w:r w:rsidRPr="001A5866">
        <w:rPr>
          <w:rStyle w:val="Strong"/>
        </w:rPr>
        <w:t>potential</w:t>
      </w:r>
      <w:r>
        <w:rPr>
          <w:i/>
        </w:rPr>
        <w:t xml:space="preserve"> – </w:t>
      </w:r>
      <w:r>
        <w:t>what someone can become and achieve.</w:t>
      </w:r>
    </w:p>
    <w:p w:rsidR="0058662F" w:rsidRDefault="0058662F">
      <w:pPr>
        <w:spacing w:before="0" w:after="0" w:line="240" w:lineRule="auto"/>
      </w:pPr>
      <w:r>
        <w:br w:type="page"/>
      </w:r>
    </w:p>
    <w:p w:rsidR="0058662F" w:rsidRDefault="0058662F" w:rsidP="00D351A2">
      <w:r>
        <w:lastRenderedPageBreak/>
        <w:t>The Plan recognises that Queenslanders with disability have different:</w:t>
      </w:r>
    </w:p>
    <w:p w:rsidR="0058662F" w:rsidRDefault="0058662F" w:rsidP="000D60E0">
      <w:pPr>
        <w:pStyle w:val="ListParagraph"/>
        <w:numPr>
          <w:ilvl w:val="0"/>
          <w:numId w:val="6"/>
        </w:numPr>
        <w:ind w:left="714" w:hanging="357"/>
      </w:pPr>
      <w:r>
        <w:t>backgrounds</w:t>
      </w:r>
    </w:p>
    <w:p w:rsidR="0058662F" w:rsidRDefault="0058662F" w:rsidP="000D60E0">
      <w:pPr>
        <w:pStyle w:val="ListParagraph"/>
        <w:numPr>
          <w:ilvl w:val="0"/>
          <w:numId w:val="6"/>
        </w:numPr>
        <w:ind w:left="714" w:hanging="357"/>
      </w:pPr>
      <w:r>
        <w:t>values</w:t>
      </w:r>
    </w:p>
    <w:p w:rsidR="0058662F" w:rsidRDefault="0058662F" w:rsidP="000D60E0">
      <w:pPr>
        <w:pStyle w:val="ListParagraph"/>
        <w:numPr>
          <w:ilvl w:val="0"/>
          <w:numId w:val="6"/>
        </w:numPr>
        <w:ind w:left="714" w:hanging="357"/>
      </w:pPr>
      <w:r>
        <w:t>beliefs</w:t>
      </w:r>
    </w:p>
    <w:p w:rsidR="0058662F" w:rsidRDefault="0058662F" w:rsidP="000D60E0">
      <w:pPr>
        <w:pStyle w:val="ListParagraph"/>
        <w:numPr>
          <w:ilvl w:val="0"/>
          <w:numId w:val="6"/>
        </w:numPr>
        <w:ind w:left="714" w:hanging="357"/>
      </w:pPr>
      <w:r>
        <w:t>experiences</w:t>
      </w:r>
    </w:p>
    <w:p w:rsidR="0058662F" w:rsidRDefault="0058662F" w:rsidP="000D60E0">
      <w:pPr>
        <w:pStyle w:val="ListParagraph"/>
        <w:numPr>
          <w:ilvl w:val="0"/>
          <w:numId w:val="6"/>
        </w:numPr>
        <w:ind w:left="714" w:hanging="357"/>
      </w:pPr>
      <w:r>
        <w:t>interests</w:t>
      </w:r>
    </w:p>
    <w:p w:rsidR="0058662F" w:rsidRDefault="0058662F" w:rsidP="000D60E0">
      <w:pPr>
        <w:pStyle w:val="ListParagraph"/>
        <w:numPr>
          <w:ilvl w:val="0"/>
          <w:numId w:val="6"/>
        </w:numPr>
        <w:ind w:left="714" w:hanging="357"/>
      </w:pPr>
      <w:r>
        <w:t>skills</w:t>
      </w:r>
    </w:p>
    <w:p w:rsidR="0058662F" w:rsidRDefault="0058662F" w:rsidP="000D60E0">
      <w:pPr>
        <w:pStyle w:val="ListParagraph"/>
        <w:numPr>
          <w:ilvl w:val="0"/>
          <w:numId w:val="6"/>
        </w:numPr>
        <w:ind w:left="714" w:hanging="357"/>
      </w:pPr>
      <w:r>
        <w:t>abilities.</w:t>
      </w:r>
    </w:p>
    <w:p w:rsidR="0058662F" w:rsidRDefault="0058662F" w:rsidP="00AB0894">
      <w:r>
        <w:t>It will work to help all Queenslanders with disability, including:</w:t>
      </w:r>
    </w:p>
    <w:p w:rsidR="0058662F" w:rsidRDefault="0058662F" w:rsidP="000B4F6C">
      <w:pPr>
        <w:pStyle w:val="ListParagraph"/>
        <w:numPr>
          <w:ilvl w:val="0"/>
          <w:numId w:val="7"/>
        </w:numPr>
      </w:pPr>
      <w:r>
        <w:t>Aboriginal and Torres Strait Islander peoples</w:t>
      </w:r>
    </w:p>
    <w:p w:rsidR="0058662F" w:rsidRDefault="0058662F" w:rsidP="000B4F6C">
      <w:pPr>
        <w:pStyle w:val="ListParagraph"/>
        <w:numPr>
          <w:ilvl w:val="0"/>
          <w:numId w:val="7"/>
        </w:numPr>
      </w:pPr>
      <w:r>
        <w:t>people from other cultures</w:t>
      </w:r>
    </w:p>
    <w:p w:rsidR="0058662F" w:rsidRDefault="0058662F" w:rsidP="000B4F6C">
      <w:pPr>
        <w:pStyle w:val="ListParagraph"/>
        <w:numPr>
          <w:ilvl w:val="0"/>
          <w:numId w:val="7"/>
        </w:numPr>
      </w:pPr>
      <w:r>
        <w:t>people who speak languages other than English.</w:t>
      </w:r>
    </w:p>
    <w:p w:rsidR="0058662F" w:rsidRPr="00DB0295" w:rsidRDefault="0058662F" w:rsidP="00BC20EB">
      <w:r>
        <w:t>It is good for everyone when communities are:</w:t>
      </w:r>
    </w:p>
    <w:p w:rsidR="0058662F" w:rsidRPr="00DB0295" w:rsidRDefault="0058662F" w:rsidP="000B4F6C">
      <w:pPr>
        <w:pStyle w:val="ListParagraph"/>
        <w:numPr>
          <w:ilvl w:val="0"/>
          <w:numId w:val="9"/>
        </w:numPr>
      </w:pPr>
      <w:r w:rsidRPr="004C71A1">
        <w:rPr>
          <w:rStyle w:val="Strong"/>
        </w:rPr>
        <w:t>inclusive</w:t>
      </w:r>
      <w:r>
        <w:t xml:space="preserve"> – </w:t>
      </w:r>
      <w:r w:rsidRPr="00F05ACD">
        <w:t>people with disability can take p</w:t>
      </w:r>
      <w:r>
        <w:t xml:space="preserve">art, are welcomed, </w:t>
      </w:r>
      <w:r>
        <w:br/>
        <w:t>and involved</w:t>
      </w:r>
    </w:p>
    <w:p w:rsidR="0058662F" w:rsidRDefault="0058662F" w:rsidP="00392962">
      <w:pPr>
        <w:pStyle w:val="ListParagraph"/>
        <w:numPr>
          <w:ilvl w:val="0"/>
          <w:numId w:val="49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6F363A">
        <w:rPr>
          <w:rStyle w:val="Strong"/>
        </w:rPr>
        <w:t>accessible</w:t>
      </w:r>
      <w:r>
        <w:rPr>
          <w:rStyle w:val="Strong"/>
        </w:rPr>
        <w:t xml:space="preserve"> </w:t>
      </w:r>
      <w:r w:rsidRPr="0080018B">
        <w:t>– you can</w:t>
      </w:r>
      <w:r>
        <w:t>:</w:t>
      </w:r>
    </w:p>
    <w:p w:rsidR="0058662F" w:rsidRDefault="0058662F" w:rsidP="00392962">
      <w:pPr>
        <w:pStyle w:val="ListParagraph"/>
        <w:numPr>
          <w:ilvl w:val="1"/>
          <w:numId w:val="9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</w:pPr>
      <w:r w:rsidRPr="0080018B">
        <w:t>ente</w:t>
      </w:r>
      <w:r>
        <w:t>r a place or building</w:t>
      </w:r>
    </w:p>
    <w:p w:rsidR="0058662F" w:rsidRDefault="0058662F" w:rsidP="00392962">
      <w:pPr>
        <w:pStyle w:val="ListParagraph"/>
        <w:numPr>
          <w:ilvl w:val="1"/>
          <w:numId w:val="9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</w:pPr>
      <w:r>
        <w:t>use a service</w:t>
      </w:r>
    </w:p>
    <w:p w:rsidR="0058662F" w:rsidRPr="00DB0295" w:rsidRDefault="0058662F" w:rsidP="00392962">
      <w:pPr>
        <w:pStyle w:val="ListParagraph"/>
        <w:numPr>
          <w:ilvl w:val="1"/>
          <w:numId w:val="9"/>
        </w:numPr>
      </w:pPr>
      <w:r>
        <w:t>get information.</w:t>
      </w:r>
    </w:p>
    <w:p w:rsidR="0058662F" w:rsidRDefault="0058662F">
      <w:pPr>
        <w:spacing w:before="0" w:after="0" w:line="240" w:lineRule="auto"/>
      </w:pPr>
      <w:r>
        <w:br w:type="page"/>
      </w:r>
    </w:p>
    <w:p w:rsidR="0058662F" w:rsidRDefault="0058662F" w:rsidP="00BC20EB">
      <w:r>
        <w:lastRenderedPageBreak/>
        <w:t xml:space="preserve">Everyone has a part to play in making Queensland a place where we can achieve our </w:t>
      </w:r>
      <w:r w:rsidRPr="007D2475">
        <w:t>potential</w:t>
      </w:r>
      <w:r>
        <w:t>.</w:t>
      </w:r>
    </w:p>
    <w:p w:rsidR="0058662F" w:rsidRDefault="0058662F" w:rsidP="00BC20EB">
      <w:r>
        <w:t>This includes:</w:t>
      </w:r>
    </w:p>
    <w:p w:rsidR="0058662F" w:rsidRDefault="0058662F" w:rsidP="00584DB5">
      <w:pPr>
        <w:pStyle w:val="ListParagraph"/>
        <w:numPr>
          <w:ilvl w:val="0"/>
          <w:numId w:val="10"/>
        </w:numPr>
        <w:spacing w:after="240"/>
        <w:ind w:left="714" w:hanging="357"/>
        <w:contextualSpacing w:val="0"/>
      </w:pPr>
      <w:r>
        <w:t>all local, state and Commonwealth Governments</w:t>
      </w:r>
    </w:p>
    <w:p w:rsidR="0058662F" w:rsidRDefault="0058662F" w:rsidP="00584DB5">
      <w:pPr>
        <w:pStyle w:val="ListParagraph"/>
        <w:numPr>
          <w:ilvl w:val="0"/>
          <w:numId w:val="10"/>
        </w:numPr>
        <w:spacing w:after="240"/>
        <w:ind w:left="714" w:hanging="357"/>
        <w:contextualSpacing w:val="0"/>
      </w:pPr>
      <w:r>
        <w:t>businesses</w:t>
      </w:r>
    </w:p>
    <w:p w:rsidR="0058662F" w:rsidRDefault="0058662F" w:rsidP="00584DB5">
      <w:pPr>
        <w:pStyle w:val="ListParagraph"/>
        <w:numPr>
          <w:ilvl w:val="0"/>
          <w:numId w:val="10"/>
        </w:numPr>
        <w:spacing w:after="240"/>
        <w:ind w:left="714" w:hanging="357"/>
        <w:contextualSpacing w:val="0"/>
      </w:pPr>
      <w:r>
        <w:t>non-government organisations</w:t>
      </w:r>
    </w:p>
    <w:p w:rsidR="0058662F" w:rsidRDefault="0058662F" w:rsidP="00584DB5">
      <w:pPr>
        <w:pStyle w:val="ListParagraph"/>
        <w:numPr>
          <w:ilvl w:val="0"/>
          <w:numId w:val="10"/>
        </w:numPr>
        <w:spacing w:after="240"/>
        <w:ind w:left="714" w:hanging="357"/>
        <w:contextualSpacing w:val="0"/>
      </w:pPr>
      <w:r>
        <w:t>community groups</w:t>
      </w:r>
    </w:p>
    <w:p w:rsidR="0058662F" w:rsidRDefault="0058662F" w:rsidP="004363FA">
      <w:pPr>
        <w:pStyle w:val="ListParagraph"/>
        <w:numPr>
          <w:ilvl w:val="0"/>
          <w:numId w:val="10"/>
        </w:numPr>
        <w:ind w:left="714" w:hanging="357"/>
        <w:contextualSpacing w:val="0"/>
      </w:pPr>
      <w:r>
        <w:t>individuals.</w:t>
      </w:r>
    </w:p>
    <w:p w:rsidR="0058662F" w:rsidRDefault="0058662F" w:rsidP="00BC20EB">
      <w:r>
        <w:t>All Queenslanders can get involved to create equal opportunities for all.</w:t>
      </w:r>
    </w:p>
    <w:p w:rsidR="0058662F" w:rsidRDefault="0058662F" w:rsidP="00BC20EB">
      <w:r>
        <w:t>To help people understand what life is like for people with disability, we have created a new website that includes:</w:t>
      </w:r>
    </w:p>
    <w:p w:rsidR="0058662F" w:rsidRDefault="0058662F" w:rsidP="000B4F6C">
      <w:pPr>
        <w:pStyle w:val="ListParagraph"/>
        <w:numPr>
          <w:ilvl w:val="0"/>
          <w:numId w:val="11"/>
        </w:numPr>
      </w:pPr>
      <w:r>
        <w:t>stories</w:t>
      </w:r>
    </w:p>
    <w:p w:rsidR="0058662F" w:rsidRDefault="0058662F" w:rsidP="000B4F6C">
      <w:pPr>
        <w:pStyle w:val="ListParagraph"/>
        <w:numPr>
          <w:ilvl w:val="0"/>
          <w:numId w:val="11"/>
        </w:numPr>
      </w:pPr>
      <w:r>
        <w:t>resources</w:t>
      </w:r>
    </w:p>
    <w:p w:rsidR="0058662F" w:rsidRDefault="0058662F" w:rsidP="000B4F6C">
      <w:pPr>
        <w:pStyle w:val="ListParagraph"/>
        <w:numPr>
          <w:ilvl w:val="0"/>
          <w:numId w:val="11"/>
        </w:numPr>
      </w:pPr>
      <w:r>
        <w:t>information.</w:t>
      </w:r>
    </w:p>
    <w:p w:rsidR="000E33D7" w:rsidRPr="000E33D7" w:rsidRDefault="000E33D7" w:rsidP="000E33D7"/>
    <w:p w:rsidR="000E33D7" w:rsidRDefault="000E33D7" w:rsidP="000E33D7">
      <w:pPr>
        <w:rPr>
          <w:rFonts w:ascii="MetaOT-Bold" w:hAnsi="MetaOT-Bold" w:cs="Times New Roman"/>
          <w:sz w:val="32"/>
          <w:szCs w:val="26"/>
          <w:lang w:val="en-AU"/>
        </w:rPr>
      </w:pPr>
      <w:r>
        <w:rPr>
          <w:lang w:val="en-AU"/>
        </w:rPr>
        <w:br w:type="page"/>
      </w:r>
    </w:p>
    <w:p w:rsidR="00DB0295" w:rsidRPr="00E46D62" w:rsidRDefault="00E46D62" w:rsidP="00E46D62">
      <w:pPr>
        <w:pStyle w:val="Heading3"/>
        <w:rPr>
          <w:lang w:val="en-AU"/>
        </w:rPr>
      </w:pPr>
      <w:r>
        <w:rPr>
          <w:lang w:val="en-AU"/>
        </w:rPr>
        <w:lastRenderedPageBreak/>
        <w:t>Structure of the Plan</w:t>
      </w:r>
    </w:p>
    <w:p w:rsidR="0058662F" w:rsidRPr="00DB0295" w:rsidRDefault="0058662F" w:rsidP="002A3427">
      <w:r>
        <w:t>The Plan has 5 important areas to help us achieve our goal:</w:t>
      </w:r>
    </w:p>
    <w:p w:rsidR="0058662F" w:rsidRPr="00DB0295" w:rsidRDefault="0058662F" w:rsidP="000B4F6C">
      <w:pPr>
        <w:pStyle w:val="ListParagraph"/>
        <w:numPr>
          <w:ilvl w:val="0"/>
          <w:numId w:val="8"/>
        </w:numPr>
      </w:pPr>
      <w:r>
        <w:t>Communities for all</w:t>
      </w:r>
    </w:p>
    <w:p w:rsidR="0058662F" w:rsidRPr="00DB0295" w:rsidRDefault="0058662F" w:rsidP="000B4F6C">
      <w:pPr>
        <w:pStyle w:val="ListParagraph"/>
        <w:numPr>
          <w:ilvl w:val="0"/>
          <w:numId w:val="8"/>
        </w:numPr>
      </w:pPr>
      <w:r>
        <w:t>Lifelong learning</w:t>
      </w:r>
    </w:p>
    <w:p w:rsidR="0058662F" w:rsidRDefault="0058662F" w:rsidP="000B4F6C">
      <w:pPr>
        <w:pStyle w:val="ListParagraph"/>
        <w:numPr>
          <w:ilvl w:val="0"/>
          <w:numId w:val="8"/>
        </w:numPr>
      </w:pPr>
      <w:r>
        <w:t>Employment</w:t>
      </w:r>
    </w:p>
    <w:p w:rsidR="0058662F" w:rsidRDefault="0058662F" w:rsidP="000B4F6C">
      <w:pPr>
        <w:pStyle w:val="ListParagraph"/>
        <w:numPr>
          <w:ilvl w:val="0"/>
          <w:numId w:val="8"/>
        </w:numPr>
      </w:pPr>
      <w:r>
        <w:t>Everyday services</w:t>
      </w:r>
    </w:p>
    <w:p w:rsidR="0058662F" w:rsidRDefault="0058662F" w:rsidP="000B4F6C">
      <w:pPr>
        <w:pStyle w:val="ListParagraph"/>
        <w:numPr>
          <w:ilvl w:val="0"/>
          <w:numId w:val="8"/>
        </w:numPr>
      </w:pPr>
      <w:r>
        <w:t>Leadership and participation.</w:t>
      </w:r>
    </w:p>
    <w:p w:rsidR="0058662F" w:rsidRPr="00BC20EB" w:rsidRDefault="0058662F" w:rsidP="00BC20EB">
      <w:r>
        <w:t xml:space="preserve">We call these our </w:t>
      </w:r>
      <w:r w:rsidRPr="00C73594">
        <w:rPr>
          <w:rStyle w:val="Strong"/>
        </w:rPr>
        <w:t>priority areas</w:t>
      </w:r>
      <w:r>
        <w:t>.</w:t>
      </w:r>
    </w:p>
    <w:p w:rsidR="0058662F" w:rsidRDefault="0058662F" w:rsidP="00AB0894">
      <w:r>
        <w:t>The Plan includes actions we will take in each area.</w:t>
      </w:r>
    </w:p>
    <w:p w:rsidR="0058662F" w:rsidRDefault="0058662F" w:rsidP="00AB0894">
      <w:r>
        <w:t>We will also work with others to make these actions happen.</w:t>
      </w:r>
    </w:p>
    <w:p w:rsidR="00D75777" w:rsidRPr="00D75777" w:rsidRDefault="00D75777" w:rsidP="00D75777"/>
    <w:p w:rsidR="00D75777" w:rsidRDefault="00D75777" w:rsidP="00D75777">
      <w:pPr>
        <w:rPr>
          <w:rFonts w:ascii="MetaOT-Bold" w:hAnsi="MetaOT-Bold" w:cs="Times New Roman"/>
          <w:color w:val="31597A"/>
          <w:sz w:val="32"/>
          <w:szCs w:val="26"/>
          <w:lang w:val="en-AU" w:eastAsia="x-none"/>
        </w:rPr>
      </w:pPr>
      <w:r>
        <w:rPr>
          <w:lang w:val="en-AU"/>
        </w:rPr>
        <w:br w:type="page"/>
      </w:r>
    </w:p>
    <w:p w:rsidR="00E46D62" w:rsidRPr="00BC20EB" w:rsidRDefault="00BC20EB" w:rsidP="00E46D62">
      <w:pPr>
        <w:pStyle w:val="Heading2"/>
        <w:rPr>
          <w:lang w:val="en-AU"/>
        </w:rPr>
      </w:pPr>
      <w:bookmarkStart w:id="18" w:name="_Toc488663199"/>
      <w:r>
        <w:rPr>
          <w:lang w:val="en-AU"/>
        </w:rPr>
        <w:lastRenderedPageBreak/>
        <w:t>Priority areas</w:t>
      </w:r>
      <w:bookmarkEnd w:id="18"/>
    </w:p>
    <w:p w:rsidR="00E46D62" w:rsidRPr="00E46D62" w:rsidRDefault="00E46D62" w:rsidP="0058662F">
      <w:pPr>
        <w:pStyle w:val="Heading3"/>
        <w:spacing w:before="120" w:after="120" w:line="360" w:lineRule="auto"/>
      </w:pPr>
      <w:r>
        <w:t>Communities for all</w:t>
      </w:r>
    </w:p>
    <w:p w:rsidR="0058662F" w:rsidRPr="00E46D62" w:rsidRDefault="0058662F" w:rsidP="0058662F">
      <w:pPr>
        <w:spacing w:line="360" w:lineRule="auto"/>
      </w:pPr>
      <w:r w:rsidRPr="00D75777">
        <w:rPr>
          <w:rStyle w:val="Strong"/>
        </w:rPr>
        <w:t>Goal</w:t>
      </w:r>
    </w:p>
    <w:p w:rsidR="0058662F" w:rsidRPr="00AA3FB9" w:rsidRDefault="0058662F" w:rsidP="0058662F">
      <w:pPr>
        <w:spacing w:line="360" w:lineRule="auto"/>
      </w:pPr>
      <w:r>
        <w:t>We want people with disability, in their community, to feel:</w:t>
      </w:r>
    </w:p>
    <w:p w:rsidR="0058662F" w:rsidRDefault="0058662F" w:rsidP="0058662F">
      <w:pPr>
        <w:pStyle w:val="ListParagraph"/>
        <w:numPr>
          <w:ilvl w:val="0"/>
          <w:numId w:val="12"/>
        </w:numPr>
        <w:spacing w:line="360" w:lineRule="auto"/>
        <w:ind w:left="714" w:hanging="357"/>
        <w:contextualSpacing w:val="0"/>
      </w:pPr>
      <w:r>
        <w:t>welcomed</w:t>
      </w:r>
    </w:p>
    <w:p w:rsidR="0058662F" w:rsidRDefault="0058662F" w:rsidP="0058662F">
      <w:pPr>
        <w:pStyle w:val="ListParagraph"/>
        <w:numPr>
          <w:ilvl w:val="0"/>
          <w:numId w:val="12"/>
        </w:numPr>
        <w:spacing w:line="360" w:lineRule="auto"/>
        <w:ind w:left="714" w:hanging="357"/>
        <w:contextualSpacing w:val="0"/>
      </w:pPr>
      <w:r>
        <w:t>valued</w:t>
      </w:r>
    </w:p>
    <w:p w:rsidR="0058662F" w:rsidRDefault="0058662F" w:rsidP="0058662F">
      <w:pPr>
        <w:pStyle w:val="ListParagraph"/>
        <w:numPr>
          <w:ilvl w:val="0"/>
          <w:numId w:val="12"/>
        </w:numPr>
        <w:spacing w:line="360" w:lineRule="auto"/>
      </w:pPr>
      <w:r>
        <w:t>respected.</w:t>
      </w:r>
    </w:p>
    <w:p w:rsidR="0058662F" w:rsidRDefault="0058662F" w:rsidP="0058662F">
      <w:pPr>
        <w:spacing w:line="360" w:lineRule="auto"/>
      </w:pPr>
      <w:r>
        <w:t xml:space="preserve">We want Queenslanders with disability to be </w:t>
      </w:r>
      <w:r w:rsidRPr="00392962">
        <w:t xml:space="preserve">included and able to </w:t>
      </w:r>
      <w:r w:rsidRPr="000A3FC2">
        <w:rPr>
          <w:rStyle w:val="Strong"/>
        </w:rPr>
        <w:t>access</w:t>
      </w:r>
      <w:r w:rsidRPr="00392962">
        <w:t>:</w:t>
      </w:r>
    </w:p>
    <w:p w:rsidR="0058662F" w:rsidRDefault="0058662F" w:rsidP="0058662F">
      <w:pPr>
        <w:pStyle w:val="ListParagraph"/>
        <w:numPr>
          <w:ilvl w:val="0"/>
          <w:numId w:val="13"/>
        </w:numPr>
        <w:spacing w:line="360" w:lineRule="auto"/>
        <w:ind w:left="714" w:hanging="357"/>
        <w:contextualSpacing w:val="0"/>
      </w:pPr>
      <w:r>
        <w:t>community events</w:t>
      </w:r>
    </w:p>
    <w:p w:rsidR="0058662F" w:rsidRDefault="0058662F" w:rsidP="0058662F">
      <w:pPr>
        <w:pStyle w:val="ListParagraph"/>
        <w:numPr>
          <w:ilvl w:val="0"/>
          <w:numId w:val="13"/>
        </w:numPr>
        <w:spacing w:line="360" w:lineRule="auto"/>
        <w:ind w:left="714" w:hanging="357"/>
        <w:contextualSpacing w:val="0"/>
      </w:pPr>
      <w:r>
        <w:t>sports</w:t>
      </w:r>
    </w:p>
    <w:p w:rsidR="0058662F" w:rsidRDefault="0058662F" w:rsidP="0058662F">
      <w:pPr>
        <w:pStyle w:val="ListParagraph"/>
        <w:numPr>
          <w:ilvl w:val="0"/>
          <w:numId w:val="13"/>
        </w:numPr>
        <w:spacing w:line="360" w:lineRule="auto"/>
        <w:ind w:left="714" w:hanging="357"/>
        <w:contextualSpacing w:val="0"/>
      </w:pPr>
      <w:r>
        <w:t>arts</w:t>
      </w:r>
    </w:p>
    <w:p w:rsidR="0058662F" w:rsidRDefault="0058662F" w:rsidP="0058662F">
      <w:pPr>
        <w:pStyle w:val="ListParagraph"/>
        <w:numPr>
          <w:ilvl w:val="0"/>
          <w:numId w:val="13"/>
        </w:numPr>
        <w:spacing w:line="360" w:lineRule="auto"/>
        <w:ind w:left="714" w:hanging="357"/>
        <w:contextualSpacing w:val="0"/>
      </w:pPr>
      <w:r>
        <w:t>fun activities.</w:t>
      </w:r>
    </w:p>
    <w:p w:rsidR="0058662F" w:rsidRDefault="0058662F" w:rsidP="0058662F">
      <w:pPr>
        <w:spacing w:line="360" w:lineRule="auto"/>
      </w:pPr>
      <w:r>
        <w:rPr>
          <w:rStyle w:val="Strong"/>
        </w:rPr>
        <w:t>A</w:t>
      </w:r>
      <w:r w:rsidRPr="0080018B">
        <w:rPr>
          <w:rStyle w:val="Strong"/>
        </w:rPr>
        <w:t>ccess</w:t>
      </w:r>
      <w:r>
        <w:rPr>
          <w:rStyle w:val="Strong"/>
        </w:rPr>
        <w:t xml:space="preserve"> </w:t>
      </w:r>
      <w:r w:rsidRPr="000A3FC2">
        <w:t>means you can enter a place or use a service.</w:t>
      </w:r>
    </w:p>
    <w:p w:rsidR="00FA20EC" w:rsidRPr="00C73594" w:rsidRDefault="00FA20EC" w:rsidP="0058662F">
      <w:pPr>
        <w:spacing w:line="360" w:lineRule="auto"/>
        <w:rPr>
          <w:sz w:val="2"/>
        </w:rPr>
      </w:pPr>
    </w:p>
    <w:p w:rsidR="0058662F" w:rsidRDefault="0058662F">
      <w:pPr>
        <w:spacing w:before="0" w:after="0" w:line="240" w:lineRule="auto"/>
        <w:rPr>
          <w:rStyle w:val="Strong"/>
        </w:rPr>
      </w:pPr>
      <w:r>
        <w:rPr>
          <w:rStyle w:val="Strong"/>
        </w:rPr>
        <w:br w:type="page"/>
      </w:r>
    </w:p>
    <w:p w:rsidR="0058662F" w:rsidRPr="00FA20EC" w:rsidRDefault="0058662F" w:rsidP="0058662F">
      <w:pPr>
        <w:spacing w:line="360" w:lineRule="auto"/>
        <w:rPr>
          <w:rStyle w:val="Strong"/>
        </w:rPr>
      </w:pPr>
      <w:r w:rsidRPr="00FA20EC">
        <w:rPr>
          <w:rStyle w:val="Strong"/>
        </w:rPr>
        <w:lastRenderedPageBreak/>
        <w:t>What we will do</w:t>
      </w:r>
    </w:p>
    <w:p w:rsidR="0058662F" w:rsidRPr="003808E0" w:rsidRDefault="0058662F" w:rsidP="0058662F">
      <w:pPr>
        <w:spacing w:line="360" w:lineRule="auto"/>
      </w:pPr>
      <w:r>
        <w:t>We will:</w:t>
      </w:r>
    </w:p>
    <w:p w:rsidR="0058662F" w:rsidRDefault="0058662F" w:rsidP="0058662F">
      <w:pPr>
        <w:pStyle w:val="ListParagraph"/>
        <w:numPr>
          <w:ilvl w:val="0"/>
          <w:numId w:val="14"/>
        </w:numPr>
        <w:spacing w:line="360" w:lineRule="auto"/>
      </w:pPr>
      <w:r>
        <w:t>support communities to be:</w:t>
      </w:r>
    </w:p>
    <w:p w:rsidR="0058662F" w:rsidRDefault="0058662F" w:rsidP="0058662F">
      <w:pPr>
        <w:pStyle w:val="ListParagraph"/>
        <w:numPr>
          <w:ilvl w:val="1"/>
          <w:numId w:val="14"/>
        </w:numPr>
        <w:spacing w:line="360" w:lineRule="auto"/>
      </w:pPr>
      <w:r w:rsidRPr="00392962">
        <w:t>inclusive</w:t>
      </w:r>
    </w:p>
    <w:p w:rsidR="0058662F" w:rsidRPr="003808E0" w:rsidRDefault="0058662F" w:rsidP="0058662F">
      <w:pPr>
        <w:pStyle w:val="ListParagraph"/>
        <w:numPr>
          <w:ilvl w:val="1"/>
          <w:numId w:val="14"/>
        </w:numPr>
        <w:spacing w:line="360" w:lineRule="auto"/>
      </w:pPr>
      <w:r>
        <w:t>welcoming</w:t>
      </w:r>
    </w:p>
    <w:p w:rsidR="0058662F" w:rsidRPr="003808E0" w:rsidRDefault="0058662F" w:rsidP="0058662F">
      <w:pPr>
        <w:pStyle w:val="ListParagraph"/>
        <w:numPr>
          <w:ilvl w:val="0"/>
          <w:numId w:val="14"/>
        </w:numPr>
        <w:spacing w:line="360" w:lineRule="auto"/>
      </w:pPr>
      <w:r>
        <w:t>help Queenslanders with disability take part in their community</w:t>
      </w:r>
    </w:p>
    <w:p w:rsidR="0058662F" w:rsidRPr="003808E0" w:rsidRDefault="0058662F" w:rsidP="0058662F">
      <w:pPr>
        <w:pStyle w:val="ListParagraph"/>
        <w:numPr>
          <w:ilvl w:val="0"/>
          <w:numId w:val="14"/>
        </w:numPr>
        <w:spacing w:line="360" w:lineRule="auto"/>
      </w:pPr>
      <w:r>
        <w:t>recognise diversity, including:</w:t>
      </w:r>
    </w:p>
    <w:p w:rsidR="0058662F" w:rsidRPr="003808E0" w:rsidRDefault="0058662F" w:rsidP="0058662F">
      <w:pPr>
        <w:pStyle w:val="ListParagraph"/>
        <w:numPr>
          <w:ilvl w:val="1"/>
          <w:numId w:val="14"/>
        </w:numPr>
        <w:spacing w:line="360" w:lineRule="auto"/>
      </w:pPr>
      <w:r>
        <w:t>Aboriginal and Torres Strait Islander peoples</w:t>
      </w:r>
    </w:p>
    <w:p w:rsidR="0058662F" w:rsidRDefault="0058662F" w:rsidP="0058662F">
      <w:pPr>
        <w:pStyle w:val="ListParagraph"/>
        <w:numPr>
          <w:ilvl w:val="1"/>
          <w:numId w:val="14"/>
        </w:numPr>
        <w:spacing w:line="360" w:lineRule="auto"/>
      </w:pPr>
      <w:r>
        <w:t>people from other cultures</w:t>
      </w:r>
    </w:p>
    <w:p w:rsidR="0058662F" w:rsidRDefault="0058662F" w:rsidP="0058662F">
      <w:pPr>
        <w:pStyle w:val="ListParagraph"/>
        <w:numPr>
          <w:ilvl w:val="1"/>
          <w:numId w:val="14"/>
        </w:numPr>
        <w:spacing w:line="360" w:lineRule="auto"/>
      </w:pPr>
      <w:r>
        <w:t>people who speak a language other than English</w:t>
      </w:r>
    </w:p>
    <w:p w:rsidR="0058662F" w:rsidRDefault="0058662F" w:rsidP="00F80EF1">
      <w:pPr>
        <w:pStyle w:val="ListParagraph"/>
        <w:numPr>
          <w:ilvl w:val="0"/>
          <w:numId w:val="14"/>
        </w:numPr>
      </w:pPr>
      <w:r>
        <w:t>put time and effort into making arts, sport and other fun activities:</w:t>
      </w:r>
    </w:p>
    <w:p w:rsidR="0058662F" w:rsidRDefault="0058662F" w:rsidP="00F80EF1">
      <w:pPr>
        <w:pStyle w:val="ListParagraph"/>
        <w:numPr>
          <w:ilvl w:val="1"/>
          <w:numId w:val="14"/>
        </w:numPr>
      </w:pPr>
      <w:r>
        <w:t xml:space="preserve">easy to get to by people </w:t>
      </w:r>
      <w:r>
        <w:br/>
        <w:t>with disability</w:t>
      </w:r>
    </w:p>
    <w:p w:rsidR="0058662F" w:rsidRDefault="0058662F" w:rsidP="00F80EF1">
      <w:pPr>
        <w:pStyle w:val="ListParagraph"/>
        <w:numPr>
          <w:ilvl w:val="1"/>
          <w:numId w:val="14"/>
        </w:numPr>
      </w:pPr>
      <w:r w:rsidRPr="00392962">
        <w:t>inclusive</w:t>
      </w:r>
      <w:r>
        <w:t>.</w:t>
      </w:r>
    </w:p>
    <w:p w:rsidR="0058662F" w:rsidRDefault="0058662F" w:rsidP="003808E0">
      <w:r>
        <w:t xml:space="preserve">We will encourage </w:t>
      </w:r>
      <w:r w:rsidRPr="00392962">
        <w:t xml:space="preserve">positive </w:t>
      </w:r>
      <w:r>
        <w:t>ways of thinking about people with disability by:</w:t>
      </w:r>
    </w:p>
    <w:p w:rsidR="0058662F" w:rsidRDefault="0058662F" w:rsidP="000B4F6C">
      <w:pPr>
        <w:pStyle w:val="ListParagraph"/>
        <w:numPr>
          <w:ilvl w:val="0"/>
          <w:numId w:val="15"/>
        </w:numPr>
      </w:pPr>
      <w:r>
        <w:t xml:space="preserve">helping businesses and community groups to welcome </w:t>
      </w:r>
      <w:r>
        <w:br/>
        <w:t>people with disability</w:t>
      </w:r>
    </w:p>
    <w:p w:rsidR="0058662F" w:rsidRDefault="0058662F" w:rsidP="000B4F6C">
      <w:pPr>
        <w:pStyle w:val="ListParagraph"/>
        <w:numPr>
          <w:ilvl w:val="0"/>
          <w:numId w:val="15"/>
        </w:numPr>
      </w:pPr>
      <w:r>
        <w:t xml:space="preserve">promoting examples of people with disability being active in </w:t>
      </w:r>
      <w:r>
        <w:br/>
        <w:t>their community</w:t>
      </w:r>
    </w:p>
    <w:p w:rsidR="0058662F" w:rsidRDefault="0058662F" w:rsidP="000B4F6C">
      <w:pPr>
        <w:pStyle w:val="ListParagraph"/>
        <w:numPr>
          <w:ilvl w:val="0"/>
          <w:numId w:val="15"/>
        </w:numPr>
      </w:pPr>
      <w:r>
        <w:t>encouraging people with disability to share their stories about being part of their community.</w:t>
      </w:r>
    </w:p>
    <w:p w:rsidR="00F80EF1" w:rsidRDefault="00F80EF1"/>
    <w:p w:rsidR="0058662F" w:rsidRDefault="0058662F">
      <w:pPr>
        <w:spacing w:before="0" w:after="0" w:line="240" w:lineRule="auto"/>
      </w:pPr>
      <w:r>
        <w:br w:type="page"/>
      </w:r>
    </w:p>
    <w:p w:rsidR="0058662F" w:rsidRDefault="0058662F" w:rsidP="00727C13">
      <w:r>
        <w:lastRenderedPageBreak/>
        <w:t>We will also work with others to:</w:t>
      </w:r>
    </w:p>
    <w:p w:rsidR="0058662F" w:rsidRDefault="0058662F" w:rsidP="000B4F6C">
      <w:pPr>
        <w:pStyle w:val="ListParagraph"/>
        <w:numPr>
          <w:ilvl w:val="0"/>
          <w:numId w:val="16"/>
        </w:numPr>
      </w:pPr>
      <w:r>
        <w:t>make places and spaces easy for people with disability to get to</w:t>
      </w:r>
    </w:p>
    <w:p w:rsidR="0058662F" w:rsidRDefault="0058662F" w:rsidP="000B4F6C">
      <w:pPr>
        <w:pStyle w:val="ListParagraph"/>
        <w:numPr>
          <w:ilvl w:val="0"/>
          <w:numId w:val="16"/>
        </w:numPr>
      </w:pPr>
      <w:r>
        <w:t>make sure information is:</w:t>
      </w:r>
    </w:p>
    <w:p w:rsidR="0058662F" w:rsidRDefault="0058662F" w:rsidP="00F80EF1">
      <w:pPr>
        <w:pStyle w:val="ListParagraph"/>
        <w:numPr>
          <w:ilvl w:val="1"/>
          <w:numId w:val="16"/>
        </w:numPr>
      </w:pPr>
      <w:r>
        <w:t>easy to find and understand</w:t>
      </w:r>
    </w:p>
    <w:p w:rsidR="0058662F" w:rsidRDefault="0058662F" w:rsidP="00F80EF1">
      <w:pPr>
        <w:pStyle w:val="ListParagraph"/>
        <w:numPr>
          <w:ilvl w:val="1"/>
          <w:numId w:val="16"/>
        </w:numPr>
      </w:pPr>
      <w:r>
        <w:t>available in different formats and languages.</w:t>
      </w:r>
    </w:p>
    <w:p w:rsidR="0058662F" w:rsidRDefault="0058662F" w:rsidP="00727C13">
      <w:r>
        <w:t>We will also:</w:t>
      </w:r>
    </w:p>
    <w:p w:rsidR="0058662F" w:rsidRDefault="0058662F" w:rsidP="000B4F6C">
      <w:pPr>
        <w:pStyle w:val="ListParagraph"/>
        <w:numPr>
          <w:ilvl w:val="0"/>
          <w:numId w:val="39"/>
        </w:numPr>
      </w:pPr>
      <w:r>
        <w:t xml:space="preserve">make a new website that has information to help businesses </w:t>
      </w:r>
      <w:r>
        <w:br/>
        <w:t>and organisations</w:t>
      </w:r>
    </w:p>
    <w:p w:rsidR="0058662F" w:rsidRDefault="0058662F" w:rsidP="000B4F6C">
      <w:pPr>
        <w:pStyle w:val="ListParagraph"/>
        <w:numPr>
          <w:ilvl w:val="0"/>
          <w:numId w:val="39"/>
        </w:numPr>
      </w:pPr>
      <w:r>
        <w:t>put time and effort into ideas that benefit older people, including those with disability</w:t>
      </w:r>
    </w:p>
    <w:p w:rsidR="0058662F" w:rsidRDefault="0058662F" w:rsidP="000B4F6C">
      <w:pPr>
        <w:pStyle w:val="ListParagraph"/>
        <w:numPr>
          <w:ilvl w:val="0"/>
          <w:numId w:val="39"/>
        </w:numPr>
      </w:pPr>
      <w:r>
        <w:t xml:space="preserve">make sure all our information and documents are easy to find </w:t>
      </w:r>
      <w:r>
        <w:br/>
        <w:t>and understand.</w:t>
      </w:r>
    </w:p>
    <w:p w:rsidR="0058662F" w:rsidRDefault="0058662F" w:rsidP="000B4F6C">
      <w:pPr>
        <w:pStyle w:val="ListParagraph"/>
        <w:numPr>
          <w:ilvl w:val="0"/>
          <w:numId w:val="39"/>
        </w:numPr>
      </w:pPr>
      <w:r>
        <w:t>support services who speak up for people with disability during the rollout of the NDIS</w:t>
      </w:r>
    </w:p>
    <w:p w:rsidR="0058662F" w:rsidRDefault="0058662F" w:rsidP="000B4F6C">
      <w:pPr>
        <w:pStyle w:val="ListParagraph"/>
        <w:numPr>
          <w:ilvl w:val="0"/>
          <w:numId w:val="39"/>
        </w:numPr>
      </w:pPr>
      <w:r>
        <w:t xml:space="preserve">make it easier for women with disability to </w:t>
      </w:r>
      <w:r w:rsidRPr="00392962">
        <w:t>access</w:t>
      </w:r>
      <w:r>
        <w:t xml:space="preserve"> good </w:t>
      </w:r>
      <w:r>
        <w:br/>
        <w:t>information about:</w:t>
      </w:r>
    </w:p>
    <w:p w:rsidR="0058662F" w:rsidRDefault="0058662F" w:rsidP="000B4F6C">
      <w:pPr>
        <w:pStyle w:val="ListParagraph"/>
        <w:numPr>
          <w:ilvl w:val="1"/>
          <w:numId w:val="17"/>
        </w:numPr>
      </w:pPr>
      <w:r>
        <w:t>their</w:t>
      </w:r>
      <w:r w:rsidRPr="00392962">
        <w:t xml:space="preserve"> options</w:t>
      </w:r>
      <w:r>
        <w:t xml:space="preserve"> when they are thinking about motherhood</w:t>
      </w:r>
    </w:p>
    <w:p w:rsidR="0058662F" w:rsidRDefault="0058662F" w:rsidP="000A3FC2">
      <w:pPr>
        <w:pStyle w:val="ListParagraph"/>
        <w:numPr>
          <w:ilvl w:val="1"/>
          <w:numId w:val="17"/>
        </w:numPr>
      </w:pPr>
      <w:r w:rsidRPr="00392962">
        <w:t>services</w:t>
      </w:r>
      <w:r>
        <w:t xml:space="preserve"> that can help them look after their own health or the health of a baby.</w:t>
      </w:r>
    </w:p>
    <w:p w:rsidR="003D6B0C" w:rsidRDefault="003D6B0C">
      <w:r>
        <w:br w:type="page"/>
      </w:r>
    </w:p>
    <w:p w:rsidR="0058662F" w:rsidRPr="002425B6" w:rsidRDefault="0058662F" w:rsidP="002425B6">
      <w:pPr>
        <w:rPr>
          <w:rStyle w:val="Strong"/>
        </w:rPr>
      </w:pPr>
      <w:r w:rsidRPr="002425B6">
        <w:rPr>
          <w:rStyle w:val="Strong"/>
        </w:rPr>
        <w:lastRenderedPageBreak/>
        <w:t>How we will know we are making a difference</w:t>
      </w:r>
    </w:p>
    <w:p w:rsidR="0058662F" w:rsidRPr="00226B90" w:rsidRDefault="0058662F" w:rsidP="002A3427">
      <w:r>
        <w:t>We will know we are making a difference when:</w:t>
      </w:r>
    </w:p>
    <w:p w:rsidR="0058662F" w:rsidRDefault="0058662F" w:rsidP="000B4F6C">
      <w:pPr>
        <w:pStyle w:val="ListParagraph"/>
        <w:numPr>
          <w:ilvl w:val="0"/>
          <w:numId w:val="18"/>
        </w:numPr>
      </w:pPr>
      <w:r>
        <w:t>people are welcoming towards people with disability</w:t>
      </w:r>
    </w:p>
    <w:p w:rsidR="0058662F" w:rsidRDefault="0058662F" w:rsidP="000B4F6C">
      <w:pPr>
        <w:pStyle w:val="ListParagraph"/>
        <w:numPr>
          <w:ilvl w:val="0"/>
          <w:numId w:val="18"/>
        </w:numPr>
      </w:pPr>
      <w:r>
        <w:t>the rights of people with disability are:</w:t>
      </w:r>
    </w:p>
    <w:p w:rsidR="0058662F" w:rsidRDefault="0058662F" w:rsidP="000A3FC2">
      <w:pPr>
        <w:pStyle w:val="ListParagraph"/>
        <w:numPr>
          <w:ilvl w:val="1"/>
          <w:numId w:val="18"/>
        </w:numPr>
      </w:pPr>
      <w:r>
        <w:t>understood</w:t>
      </w:r>
    </w:p>
    <w:p w:rsidR="0058662F" w:rsidRDefault="0058662F" w:rsidP="000A3FC2">
      <w:pPr>
        <w:pStyle w:val="ListParagraph"/>
        <w:numPr>
          <w:ilvl w:val="1"/>
          <w:numId w:val="18"/>
        </w:numPr>
      </w:pPr>
      <w:r>
        <w:t>respected</w:t>
      </w:r>
    </w:p>
    <w:p w:rsidR="0058662F" w:rsidRDefault="0058662F" w:rsidP="000B4F6C">
      <w:pPr>
        <w:pStyle w:val="ListParagraph"/>
        <w:numPr>
          <w:ilvl w:val="0"/>
          <w:numId w:val="18"/>
        </w:numPr>
      </w:pPr>
      <w:r>
        <w:t xml:space="preserve">places in our community </w:t>
      </w:r>
      <w:r w:rsidRPr="000A3FC2">
        <w:t>are accessible</w:t>
      </w:r>
      <w:r>
        <w:t xml:space="preserve"> to all Queenslanders</w:t>
      </w:r>
    </w:p>
    <w:p w:rsidR="0058662F" w:rsidRDefault="0058662F" w:rsidP="000B4F6C">
      <w:pPr>
        <w:pStyle w:val="ListParagraph"/>
        <w:numPr>
          <w:ilvl w:val="0"/>
          <w:numId w:val="18"/>
        </w:numPr>
      </w:pPr>
      <w:r>
        <w:t>it is easy to find and understand information in many formats</w:t>
      </w:r>
    </w:p>
    <w:p w:rsidR="0058662F" w:rsidRDefault="0058662F" w:rsidP="000B4F6C">
      <w:pPr>
        <w:pStyle w:val="ListParagraph"/>
        <w:numPr>
          <w:ilvl w:val="0"/>
          <w:numId w:val="18"/>
        </w:numPr>
      </w:pPr>
      <w:r>
        <w:t>Queenslanders with disability are able to take part in fun activities.</w:t>
      </w:r>
    </w:p>
    <w:p w:rsidR="00E46D62" w:rsidRPr="00E46D62" w:rsidRDefault="00E46D62" w:rsidP="00E46D62">
      <w:pPr>
        <w:pStyle w:val="Heading3"/>
      </w:pPr>
      <w:r>
        <w:t>Lifelong learning</w:t>
      </w:r>
    </w:p>
    <w:p w:rsidR="0058662F" w:rsidRPr="00267DEF" w:rsidRDefault="0058662F" w:rsidP="00267DEF">
      <w:pPr>
        <w:spacing w:line="240" w:lineRule="auto"/>
        <w:rPr>
          <w:rStyle w:val="Strong"/>
        </w:rPr>
      </w:pPr>
      <w:r w:rsidRPr="00267DEF">
        <w:rPr>
          <w:rStyle w:val="Strong"/>
        </w:rPr>
        <w:t>Goal</w:t>
      </w:r>
    </w:p>
    <w:p w:rsidR="0058662F" w:rsidRPr="00226B90" w:rsidRDefault="0058662F" w:rsidP="002A3427">
      <w:r>
        <w:t>We want Queenslanders with disability to have the same opportunities as other people to:</w:t>
      </w:r>
    </w:p>
    <w:p w:rsidR="0058662F" w:rsidRDefault="0058662F" w:rsidP="000B4F6C">
      <w:pPr>
        <w:pStyle w:val="ListParagraph"/>
        <w:numPr>
          <w:ilvl w:val="0"/>
          <w:numId w:val="19"/>
        </w:numPr>
      </w:pPr>
      <w:r>
        <w:t>get an education at school and training for jobs</w:t>
      </w:r>
    </w:p>
    <w:p w:rsidR="0058662F" w:rsidRDefault="0058662F" w:rsidP="000B4F6C">
      <w:pPr>
        <w:pStyle w:val="ListParagraph"/>
        <w:numPr>
          <w:ilvl w:val="0"/>
          <w:numId w:val="19"/>
        </w:numPr>
      </w:pPr>
      <w:r>
        <w:t>keep learning their whole life – lifelong learning.</w:t>
      </w:r>
    </w:p>
    <w:p w:rsidR="0058662F" w:rsidRDefault="0058662F">
      <w:pPr>
        <w:spacing w:before="0" w:after="0" w:line="240" w:lineRule="auto"/>
        <w:rPr>
          <w:rStyle w:val="Strong"/>
        </w:rPr>
      </w:pPr>
      <w:r>
        <w:rPr>
          <w:rStyle w:val="Strong"/>
        </w:rPr>
        <w:br w:type="page"/>
      </w:r>
    </w:p>
    <w:p w:rsidR="0058662F" w:rsidRPr="000B3884" w:rsidRDefault="0058662F" w:rsidP="00226B90">
      <w:pPr>
        <w:rPr>
          <w:rStyle w:val="Strong"/>
        </w:rPr>
      </w:pPr>
      <w:r w:rsidRPr="000B3884">
        <w:rPr>
          <w:rStyle w:val="Strong"/>
        </w:rPr>
        <w:lastRenderedPageBreak/>
        <w:t>What we will do</w:t>
      </w:r>
    </w:p>
    <w:p w:rsidR="0058662F" w:rsidRPr="00226B90" w:rsidRDefault="0058662F" w:rsidP="00226B90">
      <w:r w:rsidRPr="000A3FC2">
        <w:t>Inclusive learning</w:t>
      </w:r>
      <w:r>
        <w:t xml:space="preserve"> gives people with disability more opportunities to take part in:</w:t>
      </w:r>
    </w:p>
    <w:p w:rsidR="0058662F" w:rsidRDefault="0058662F" w:rsidP="000B4F6C">
      <w:pPr>
        <w:pStyle w:val="ListParagraph"/>
        <w:numPr>
          <w:ilvl w:val="0"/>
          <w:numId w:val="20"/>
        </w:numPr>
      </w:pPr>
      <w:r>
        <w:t>work</w:t>
      </w:r>
    </w:p>
    <w:p w:rsidR="0058662F" w:rsidRDefault="0058662F" w:rsidP="000B4F6C">
      <w:pPr>
        <w:pStyle w:val="ListParagraph"/>
        <w:numPr>
          <w:ilvl w:val="0"/>
          <w:numId w:val="20"/>
        </w:numPr>
      </w:pPr>
      <w:r>
        <w:t>their community.</w:t>
      </w:r>
    </w:p>
    <w:p w:rsidR="0058662F" w:rsidRDefault="0058662F" w:rsidP="00020160">
      <w:r>
        <w:t xml:space="preserve">To help Queenslanders with disability </w:t>
      </w:r>
      <w:r w:rsidRPr="000A3FC2">
        <w:t>access</w:t>
      </w:r>
      <w:r>
        <w:t xml:space="preserve"> lifelong learning, we </w:t>
      </w:r>
      <w:r>
        <w:br/>
        <w:t>will support:</w:t>
      </w:r>
    </w:p>
    <w:p w:rsidR="0058662F" w:rsidRDefault="0058662F" w:rsidP="000B4F6C">
      <w:pPr>
        <w:pStyle w:val="ListParagraph"/>
        <w:numPr>
          <w:ilvl w:val="0"/>
          <w:numId w:val="21"/>
        </w:numPr>
      </w:pPr>
      <w:r>
        <w:t>students</w:t>
      </w:r>
    </w:p>
    <w:p w:rsidR="0058662F" w:rsidRDefault="0058662F" w:rsidP="000B4F6C">
      <w:pPr>
        <w:pStyle w:val="ListParagraph"/>
        <w:numPr>
          <w:ilvl w:val="0"/>
          <w:numId w:val="21"/>
        </w:numPr>
      </w:pPr>
      <w:r>
        <w:t>teachers</w:t>
      </w:r>
    </w:p>
    <w:p w:rsidR="0058662F" w:rsidRDefault="0058662F" w:rsidP="000B4F6C">
      <w:pPr>
        <w:pStyle w:val="ListParagraph"/>
        <w:numPr>
          <w:ilvl w:val="0"/>
          <w:numId w:val="21"/>
        </w:numPr>
      </w:pPr>
      <w:r>
        <w:t>parents</w:t>
      </w:r>
    </w:p>
    <w:p w:rsidR="0058662F" w:rsidRDefault="0058662F" w:rsidP="000B4F6C">
      <w:pPr>
        <w:pStyle w:val="ListParagraph"/>
        <w:numPr>
          <w:ilvl w:val="0"/>
          <w:numId w:val="21"/>
        </w:numPr>
      </w:pPr>
      <w:r>
        <w:t>carers.</w:t>
      </w:r>
    </w:p>
    <w:p w:rsidR="0058662F" w:rsidRDefault="0058662F" w:rsidP="00020160">
      <w:r>
        <w:t>We will also:</w:t>
      </w:r>
    </w:p>
    <w:p w:rsidR="0058662F" w:rsidRDefault="0058662F" w:rsidP="000B4F6C">
      <w:pPr>
        <w:pStyle w:val="ListParagraph"/>
        <w:numPr>
          <w:ilvl w:val="0"/>
          <w:numId w:val="22"/>
        </w:numPr>
      </w:pPr>
      <w:r>
        <w:t xml:space="preserve">run the </w:t>
      </w:r>
      <w:r w:rsidRPr="00020160">
        <w:rPr>
          <w:i/>
        </w:rPr>
        <w:t xml:space="preserve">Disability Inclusion Support for Queensland </w:t>
      </w:r>
      <w:r>
        <w:rPr>
          <w:i/>
        </w:rPr>
        <w:br/>
      </w:r>
      <w:r w:rsidRPr="00020160">
        <w:rPr>
          <w:i/>
        </w:rPr>
        <w:t>Kindergartens</w:t>
      </w:r>
      <w:r>
        <w:t xml:space="preserve"> program</w:t>
      </w:r>
    </w:p>
    <w:p w:rsidR="0058662F" w:rsidRDefault="0058662F" w:rsidP="000B4F6C">
      <w:pPr>
        <w:pStyle w:val="ListParagraph"/>
        <w:numPr>
          <w:ilvl w:val="0"/>
          <w:numId w:val="22"/>
        </w:numPr>
      </w:pPr>
      <w:r>
        <w:t>encourage Queenslanders with disability to enrol in</w:t>
      </w:r>
      <w:r w:rsidRPr="000A3FC2">
        <w:t xml:space="preserve"> training programs</w:t>
      </w:r>
      <w:r>
        <w:t>.</w:t>
      </w:r>
    </w:p>
    <w:p w:rsidR="0058662F" w:rsidRPr="00272A62" w:rsidRDefault="0058662F" w:rsidP="00020160">
      <w:pPr>
        <w:rPr>
          <w:b/>
        </w:rPr>
      </w:pPr>
      <w:r>
        <w:rPr>
          <w:b/>
        </w:rPr>
        <w:t>How we will know we are making a difference</w:t>
      </w:r>
    </w:p>
    <w:p w:rsidR="0058662F" w:rsidRPr="00272A62" w:rsidRDefault="0058662F" w:rsidP="00020160">
      <w:r>
        <w:t>We will know we are making a difference when education services:</w:t>
      </w:r>
    </w:p>
    <w:p w:rsidR="0058662F" w:rsidRDefault="0058662F" w:rsidP="000B4F6C">
      <w:pPr>
        <w:pStyle w:val="ListParagraph"/>
        <w:numPr>
          <w:ilvl w:val="0"/>
          <w:numId w:val="23"/>
        </w:numPr>
      </w:pPr>
      <w:r>
        <w:t xml:space="preserve">are more </w:t>
      </w:r>
      <w:r w:rsidRPr="000A3FC2">
        <w:t>accessible</w:t>
      </w:r>
      <w:r>
        <w:t xml:space="preserve"> </w:t>
      </w:r>
    </w:p>
    <w:p w:rsidR="0058662F" w:rsidRDefault="0058662F" w:rsidP="000B4F6C">
      <w:pPr>
        <w:pStyle w:val="ListParagraph"/>
        <w:numPr>
          <w:ilvl w:val="0"/>
          <w:numId w:val="23"/>
        </w:numPr>
      </w:pPr>
      <w:r>
        <w:t>meet the needs of Queenslanders with disability.</w:t>
      </w:r>
    </w:p>
    <w:p w:rsidR="0058662F" w:rsidRDefault="0058662F" w:rsidP="00272A62">
      <w:r>
        <w:t>This will help people with disability of all ages achieve their learning goals.</w:t>
      </w:r>
    </w:p>
    <w:p w:rsidR="006C6FCA" w:rsidRPr="006C6FCA" w:rsidRDefault="006C6FCA" w:rsidP="006C6FCA"/>
    <w:p w:rsidR="006C6FCA" w:rsidRDefault="006C6FCA" w:rsidP="006C6FCA">
      <w:pPr>
        <w:rPr>
          <w:rFonts w:ascii="MetaOT-Bold" w:hAnsi="MetaOT-Bold" w:cs="Times New Roman"/>
          <w:szCs w:val="26"/>
        </w:rPr>
      </w:pPr>
      <w:r>
        <w:br w:type="page"/>
      </w:r>
    </w:p>
    <w:p w:rsidR="00E46D62" w:rsidRPr="00E46D62" w:rsidRDefault="00E46D62" w:rsidP="00E46D62">
      <w:pPr>
        <w:pStyle w:val="Heading3"/>
      </w:pPr>
      <w:r>
        <w:lastRenderedPageBreak/>
        <w:t>Employment</w:t>
      </w:r>
    </w:p>
    <w:p w:rsidR="0058662F" w:rsidRPr="006C6FCA" w:rsidRDefault="0058662F" w:rsidP="006C6FCA">
      <w:pPr>
        <w:rPr>
          <w:rStyle w:val="Strong"/>
        </w:rPr>
      </w:pPr>
      <w:r w:rsidRPr="006C6FCA">
        <w:rPr>
          <w:rStyle w:val="Strong"/>
        </w:rPr>
        <w:t>Goal</w:t>
      </w:r>
    </w:p>
    <w:p w:rsidR="0058662F" w:rsidRPr="00272A62" w:rsidRDefault="0058662F" w:rsidP="002A3427">
      <w:r>
        <w:t>We want Queenslanders with disability to have better opportunities to find work and jobs.</w:t>
      </w:r>
    </w:p>
    <w:p w:rsidR="0058662F" w:rsidRPr="006C6FCA" w:rsidRDefault="0058662F" w:rsidP="006C6FCA">
      <w:pPr>
        <w:rPr>
          <w:rStyle w:val="Strong"/>
        </w:rPr>
      </w:pPr>
      <w:r w:rsidRPr="006C6FCA">
        <w:rPr>
          <w:rStyle w:val="Strong"/>
        </w:rPr>
        <w:t>What we will do</w:t>
      </w:r>
    </w:p>
    <w:p w:rsidR="0058662F" w:rsidRPr="00272A62" w:rsidRDefault="0058662F" w:rsidP="002A3427">
      <w:r>
        <w:t xml:space="preserve">Having a job is an important way to take part in the </w:t>
      </w:r>
      <w:r w:rsidRPr="006C6FCA">
        <w:rPr>
          <w:rStyle w:val="Strong"/>
        </w:rPr>
        <w:t>economy</w:t>
      </w:r>
      <w:r w:rsidRPr="0046763E">
        <w:t xml:space="preserve"> – </w:t>
      </w:r>
      <w:r>
        <w:t>earning money and spending money on buying things and using services.</w:t>
      </w:r>
    </w:p>
    <w:p w:rsidR="0058662F" w:rsidRDefault="0058662F" w:rsidP="002A3427">
      <w:r>
        <w:t>It is also important for:</w:t>
      </w:r>
    </w:p>
    <w:p w:rsidR="0058662F" w:rsidRDefault="0058662F" w:rsidP="000B4F6C">
      <w:pPr>
        <w:pStyle w:val="ListParagraph"/>
        <w:numPr>
          <w:ilvl w:val="0"/>
          <w:numId w:val="24"/>
        </w:numPr>
      </w:pPr>
      <w:r>
        <w:t>a person’s health and wellbeing</w:t>
      </w:r>
    </w:p>
    <w:p w:rsidR="0058662F" w:rsidRDefault="0058662F" w:rsidP="000B4F6C">
      <w:pPr>
        <w:pStyle w:val="ListParagraph"/>
        <w:numPr>
          <w:ilvl w:val="0"/>
          <w:numId w:val="24"/>
        </w:numPr>
      </w:pPr>
      <w:r>
        <w:t>building friendships and connections.</w:t>
      </w:r>
    </w:p>
    <w:p w:rsidR="0058662F" w:rsidRDefault="0058662F" w:rsidP="00272A62">
      <w:r>
        <w:t>We will work with others to give people with disability better opportunities to find work and jobs across Queensland.</w:t>
      </w:r>
    </w:p>
    <w:p w:rsidR="0058662F" w:rsidRDefault="0058662F" w:rsidP="00272A62">
      <w:r>
        <w:t>We will also:</w:t>
      </w:r>
    </w:p>
    <w:p w:rsidR="0058662F" w:rsidRDefault="0058662F" w:rsidP="000B4F6C">
      <w:pPr>
        <w:pStyle w:val="ListParagraph"/>
        <w:numPr>
          <w:ilvl w:val="0"/>
          <w:numId w:val="40"/>
        </w:numPr>
      </w:pPr>
      <w:r>
        <w:t xml:space="preserve">work towards having more people with disability working in Queensland </w:t>
      </w:r>
      <w:r w:rsidRPr="000A3FC2">
        <w:t>Government jobs</w:t>
      </w:r>
      <w:r>
        <w:t>.</w:t>
      </w:r>
    </w:p>
    <w:p w:rsidR="0058662F" w:rsidRDefault="0058662F" w:rsidP="000B4F6C">
      <w:pPr>
        <w:pStyle w:val="ListParagraph"/>
        <w:numPr>
          <w:ilvl w:val="0"/>
          <w:numId w:val="40"/>
        </w:numPr>
      </w:pPr>
      <w:r>
        <w:t xml:space="preserve">change the way that we employ and </w:t>
      </w:r>
      <w:r>
        <w:br/>
        <w:t>keep staff</w:t>
      </w:r>
    </w:p>
    <w:p w:rsidR="0058662F" w:rsidRDefault="0058662F" w:rsidP="000B4F6C">
      <w:pPr>
        <w:pStyle w:val="ListParagraph"/>
        <w:numPr>
          <w:ilvl w:val="0"/>
          <w:numId w:val="40"/>
        </w:numPr>
      </w:pPr>
      <w:r>
        <w:t>tell businesses and employers about:</w:t>
      </w:r>
    </w:p>
    <w:p w:rsidR="0058662F" w:rsidRDefault="0058662F" w:rsidP="000B4F6C">
      <w:pPr>
        <w:pStyle w:val="ListParagraph"/>
        <w:numPr>
          <w:ilvl w:val="1"/>
          <w:numId w:val="25"/>
        </w:numPr>
      </w:pPr>
      <w:r>
        <w:t>the benefits of employing people with disability</w:t>
      </w:r>
    </w:p>
    <w:p w:rsidR="0058662F" w:rsidRDefault="0058662F" w:rsidP="000B4F6C">
      <w:pPr>
        <w:pStyle w:val="ListParagraph"/>
        <w:numPr>
          <w:ilvl w:val="1"/>
          <w:numId w:val="25"/>
        </w:numPr>
      </w:pPr>
      <w:r>
        <w:t>the assistance available</w:t>
      </w:r>
    </w:p>
    <w:p w:rsidR="0058662F" w:rsidRDefault="0058662F" w:rsidP="000B4F6C">
      <w:pPr>
        <w:pStyle w:val="ListParagraph"/>
        <w:numPr>
          <w:ilvl w:val="1"/>
          <w:numId w:val="25"/>
        </w:numPr>
      </w:pPr>
      <w:r>
        <w:t xml:space="preserve">how to make employment processes more </w:t>
      </w:r>
      <w:r w:rsidRPr="000A3FC2">
        <w:t>accessible</w:t>
      </w:r>
      <w:r>
        <w:t>.</w:t>
      </w:r>
    </w:p>
    <w:p w:rsidR="005B0102" w:rsidRDefault="005B0102"/>
    <w:p w:rsidR="0058662F" w:rsidRDefault="0058662F">
      <w:pPr>
        <w:spacing w:before="0" w:after="0" w:line="240" w:lineRule="auto"/>
        <w:rPr>
          <w:rStyle w:val="Strong"/>
        </w:rPr>
      </w:pPr>
      <w:r>
        <w:rPr>
          <w:rStyle w:val="Strong"/>
        </w:rPr>
        <w:br w:type="page"/>
      </w:r>
    </w:p>
    <w:p w:rsidR="0058662F" w:rsidRPr="00090D9C" w:rsidRDefault="0058662F" w:rsidP="00090D9C">
      <w:pPr>
        <w:rPr>
          <w:rStyle w:val="Strong"/>
        </w:rPr>
      </w:pPr>
      <w:r w:rsidRPr="00090D9C">
        <w:rPr>
          <w:rStyle w:val="Strong"/>
        </w:rPr>
        <w:lastRenderedPageBreak/>
        <w:t>How we will know we are making a difference</w:t>
      </w:r>
    </w:p>
    <w:p w:rsidR="0058662F" w:rsidRPr="00A125BE" w:rsidRDefault="0058662F" w:rsidP="00A125BE">
      <w:r>
        <w:t>We will know we are making a difference when more Queenslanders with disability are working:</w:t>
      </w:r>
    </w:p>
    <w:p w:rsidR="0058662F" w:rsidRDefault="0058662F" w:rsidP="000B4F6C">
      <w:pPr>
        <w:pStyle w:val="ListParagraph"/>
        <w:numPr>
          <w:ilvl w:val="0"/>
          <w:numId w:val="26"/>
        </w:numPr>
      </w:pPr>
      <w:r>
        <w:t>in Queensland Government jobs</w:t>
      </w:r>
    </w:p>
    <w:p w:rsidR="0058662F" w:rsidRDefault="0058662F" w:rsidP="000B4F6C">
      <w:pPr>
        <w:pStyle w:val="ListParagraph"/>
        <w:numPr>
          <w:ilvl w:val="0"/>
          <w:numId w:val="26"/>
        </w:numPr>
      </w:pPr>
      <w:r>
        <w:t>in businesses and organisations across Queensland.</w:t>
      </w:r>
    </w:p>
    <w:p w:rsidR="00E46D62" w:rsidRPr="00E46D62" w:rsidRDefault="00E46D62" w:rsidP="00E46D62">
      <w:pPr>
        <w:pStyle w:val="Heading3"/>
      </w:pPr>
      <w:r>
        <w:t>Everyday services</w:t>
      </w:r>
    </w:p>
    <w:p w:rsidR="0058662F" w:rsidRPr="009923B0" w:rsidRDefault="0058662F" w:rsidP="009923B0">
      <w:pPr>
        <w:spacing w:line="240" w:lineRule="auto"/>
        <w:rPr>
          <w:rStyle w:val="Strong"/>
        </w:rPr>
      </w:pPr>
      <w:r w:rsidRPr="009923B0">
        <w:rPr>
          <w:rStyle w:val="Strong"/>
        </w:rPr>
        <w:t>Goal</w:t>
      </w:r>
    </w:p>
    <w:p w:rsidR="0058662F" w:rsidRDefault="0058662F" w:rsidP="00743CA1">
      <w:r w:rsidRPr="00A125BE">
        <w:t>We want Queenslanders with disability to have the same opportunities as everyone else to use services like:</w:t>
      </w:r>
    </w:p>
    <w:p w:rsidR="0058662F" w:rsidRDefault="0058662F" w:rsidP="00014B21">
      <w:pPr>
        <w:pStyle w:val="ListParagraph"/>
        <w:numPr>
          <w:ilvl w:val="0"/>
          <w:numId w:val="27"/>
        </w:numPr>
        <w:spacing w:after="240"/>
        <w:ind w:left="714" w:hanging="357"/>
        <w:contextualSpacing w:val="0"/>
      </w:pPr>
      <w:r>
        <w:t>housing</w:t>
      </w:r>
    </w:p>
    <w:p w:rsidR="0058662F" w:rsidRDefault="0058662F" w:rsidP="00014B21">
      <w:pPr>
        <w:pStyle w:val="ListParagraph"/>
        <w:numPr>
          <w:ilvl w:val="0"/>
          <w:numId w:val="27"/>
        </w:numPr>
        <w:spacing w:after="240"/>
        <w:ind w:left="714" w:hanging="357"/>
        <w:contextualSpacing w:val="0"/>
      </w:pPr>
      <w:r>
        <w:t>health</w:t>
      </w:r>
    </w:p>
    <w:p w:rsidR="0058662F" w:rsidRDefault="0058662F" w:rsidP="00014B21">
      <w:pPr>
        <w:pStyle w:val="ListParagraph"/>
        <w:numPr>
          <w:ilvl w:val="0"/>
          <w:numId w:val="27"/>
        </w:numPr>
        <w:spacing w:after="240"/>
        <w:ind w:left="714" w:hanging="357"/>
        <w:contextualSpacing w:val="0"/>
      </w:pPr>
      <w:r>
        <w:t>transport</w:t>
      </w:r>
    </w:p>
    <w:p w:rsidR="0058662F" w:rsidRDefault="0058662F" w:rsidP="00014B21">
      <w:pPr>
        <w:pStyle w:val="ListParagraph"/>
        <w:numPr>
          <w:ilvl w:val="0"/>
          <w:numId w:val="27"/>
        </w:numPr>
        <w:spacing w:after="240"/>
        <w:ind w:left="714" w:hanging="357"/>
        <w:contextualSpacing w:val="0"/>
      </w:pPr>
      <w:r>
        <w:t>community services</w:t>
      </w:r>
    </w:p>
    <w:p w:rsidR="0058662F" w:rsidRPr="00A125BE" w:rsidRDefault="0058662F" w:rsidP="00395E24">
      <w:pPr>
        <w:pStyle w:val="ListParagraph"/>
        <w:numPr>
          <w:ilvl w:val="0"/>
          <w:numId w:val="27"/>
        </w:numPr>
      </w:pPr>
      <w:r>
        <w:t>justice and community safety</w:t>
      </w:r>
    </w:p>
    <w:p w:rsidR="0058662F" w:rsidRDefault="0058662F" w:rsidP="00A125BE">
      <w:r>
        <w:t>We want these services to:</w:t>
      </w:r>
    </w:p>
    <w:p w:rsidR="0058662F" w:rsidRDefault="0058662F" w:rsidP="000B4F6C">
      <w:pPr>
        <w:pStyle w:val="ListParagraph"/>
        <w:numPr>
          <w:ilvl w:val="0"/>
          <w:numId w:val="28"/>
        </w:numPr>
      </w:pPr>
      <w:r>
        <w:t xml:space="preserve">be </w:t>
      </w:r>
      <w:r w:rsidRPr="000A3FC2">
        <w:t>accessible</w:t>
      </w:r>
    </w:p>
    <w:p w:rsidR="0058662F" w:rsidRDefault="0058662F" w:rsidP="000B4F6C">
      <w:pPr>
        <w:pStyle w:val="ListParagraph"/>
        <w:numPr>
          <w:ilvl w:val="0"/>
          <w:numId w:val="28"/>
        </w:numPr>
      </w:pPr>
      <w:r>
        <w:t>meet people’s needs.</w:t>
      </w:r>
    </w:p>
    <w:p w:rsidR="00A56A0F" w:rsidRDefault="00A56A0F">
      <w:r>
        <w:br w:type="page"/>
      </w:r>
    </w:p>
    <w:p w:rsidR="0058662F" w:rsidRPr="00797850" w:rsidRDefault="0058662F" w:rsidP="002A3427">
      <w:pPr>
        <w:rPr>
          <w:rStyle w:val="Strong"/>
        </w:rPr>
      </w:pPr>
      <w:r w:rsidRPr="00797850">
        <w:rPr>
          <w:rStyle w:val="Strong"/>
        </w:rPr>
        <w:lastRenderedPageBreak/>
        <w:t>What we will do</w:t>
      </w:r>
    </w:p>
    <w:p w:rsidR="0058662F" w:rsidRPr="00A125BE" w:rsidRDefault="0058662F" w:rsidP="002A3427">
      <w:r>
        <w:t xml:space="preserve">We need to make sure: </w:t>
      </w:r>
    </w:p>
    <w:p w:rsidR="0058662F" w:rsidRDefault="0058662F" w:rsidP="000B4F6C">
      <w:pPr>
        <w:pStyle w:val="ListParagraph"/>
        <w:numPr>
          <w:ilvl w:val="0"/>
          <w:numId w:val="29"/>
        </w:numPr>
      </w:pPr>
      <w:r>
        <w:t xml:space="preserve">everyone can </w:t>
      </w:r>
      <w:r w:rsidRPr="000A3FC2">
        <w:t>access</w:t>
      </w:r>
      <w:r>
        <w:t xml:space="preserve"> the services we provide</w:t>
      </w:r>
    </w:p>
    <w:p w:rsidR="0058662F" w:rsidRDefault="0058662F" w:rsidP="000B4F6C">
      <w:pPr>
        <w:pStyle w:val="ListParagraph"/>
        <w:numPr>
          <w:ilvl w:val="0"/>
          <w:numId w:val="29"/>
        </w:numPr>
      </w:pPr>
      <w:r>
        <w:t>our services meet people’s needs.</w:t>
      </w:r>
    </w:p>
    <w:p w:rsidR="0058662F" w:rsidRDefault="0058662F" w:rsidP="00A125BE">
      <w:r>
        <w:t>We will:</w:t>
      </w:r>
    </w:p>
    <w:p w:rsidR="0058662F" w:rsidRDefault="0058662F" w:rsidP="000B4F6C">
      <w:pPr>
        <w:pStyle w:val="ListParagraph"/>
        <w:numPr>
          <w:ilvl w:val="0"/>
          <w:numId w:val="30"/>
        </w:numPr>
      </w:pPr>
      <w:r>
        <w:t>make it easier for people with disability to get to and use our services</w:t>
      </w:r>
    </w:p>
    <w:p w:rsidR="0058662F" w:rsidRDefault="0058662F" w:rsidP="000B4F6C">
      <w:pPr>
        <w:pStyle w:val="ListParagraph"/>
        <w:numPr>
          <w:ilvl w:val="0"/>
          <w:numId w:val="30"/>
        </w:numPr>
      </w:pPr>
      <w:r>
        <w:t>make sure our services work well with the supports that people get from the NDIS.</w:t>
      </w:r>
    </w:p>
    <w:p w:rsidR="0058662F" w:rsidRDefault="0058662F" w:rsidP="000B4F6C">
      <w:pPr>
        <w:pStyle w:val="ListParagraph"/>
        <w:numPr>
          <w:ilvl w:val="0"/>
          <w:numId w:val="30"/>
        </w:numPr>
      </w:pPr>
      <w:r>
        <w:t>make sure our services are suited to the specific needs of:</w:t>
      </w:r>
    </w:p>
    <w:p w:rsidR="0058662F" w:rsidRDefault="0058662F" w:rsidP="000B4F6C">
      <w:pPr>
        <w:pStyle w:val="ListParagraph"/>
        <w:numPr>
          <w:ilvl w:val="1"/>
          <w:numId w:val="31"/>
        </w:numPr>
      </w:pPr>
      <w:r>
        <w:t>Aboriginal and Torres Strait Islander peoples</w:t>
      </w:r>
    </w:p>
    <w:p w:rsidR="0058662F" w:rsidRDefault="0058662F" w:rsidP="000B4F6C">
      <w:pPr>
        <w:pStyle w:val="ListParagraph"/>
        <w:numPr>
          <w:ilvl w:val="1"/>
          <w:numId w:val="31"/>
        </w:numPr>
      </w:pPr>
      <w:r>
        <w:t>people from other cultures</w:t>
      </w:r>
    </w:p>
    <w:p w:rsidR="0058662F" w:rsidRDefault="0058662F" w:rsidP="000B4F6C">
      <w:pPr>
        <w:pStyle w:val="ListParagraph"/>
        <w:numPr>
          <w:ilvl w:val="1"/>
          <w:numId w:val="31"/>
        </w:numPr>
      </w:pPr>
      <w:r>
        <w:t>people who speak a language other than English.</w:t>
      </w:r>
    </w:p>
    <w:p w:rsidR="0058662F" w:rsidRDefault="0058662F" w:rsidP="00A125BE">
      <w:r>
        <w:t>We will also:</w:t>
      </w:r>
    </w:p>
    <w:p w:rsidR="0058662F" w:rsidRDefault="0058662F" w:rsidP="000B4F6C">
      <w:pPr>
        <w:pStyle w:val="ListParagraph"/>
        <w:numPr>
          <w:ilvl w:val="0"/>
          <w:numId w:val="41"/>
        </w:numPr>
      </w:pPr>
      <w:r>
        <w:t>provide housing that suits people with disability</w:t>
      </w:r>
    </w:p>
    <w:p w:rsidR="0058662F" w:rsidRDefault="0058662F" w:rsidP="000B4F6C">
      <w:pPr>
        <w:pStyle w:val="ListParagraph"/>
        <w:numPr>
          <w:ilvl w:val="0"/>
          <w:numId w:val="41"/>
        </w:numPr>
      </w:pPr>
      <w:r>
        <w:t xml:space="preserve">keep working to make Queensland’s public buses, trains and </w:t>
      </w:r>
      <w:r>
        <w:br/>
        <w:t xml:space="preserve">ferries </w:t>
      </w:r>
      <w:r w:rsidRPr="000A3FC2">
        <w:t>accessible</w:t>
      </w:r>
    </w:p>
    <w:p w:rsidR="0058662F" w:rsidRDefault="0058662F" w:rsidP="000B4F6C">
      <w:pPr>
        <w:pStyle w:val="ListParagraph"/>
        <w:numPr>
          <w:ilvl w:val="0"/>
          <w:numId w:val="41"/>
        </w:numPr>
      </w:pPr>
      <w:r>
        <w:t>work with the National Disability Insurance Agency to provide a smooth transition to the NDIS</w:t>
      </w:r>
    </w:p>
    <w:p w:rsidR="0058662F" w:rsidRDefault="0058662F" w:rsidP="000B4F6C">
      <w:pPr>
        <w:pStyle w:val="ListParagraph"/>
        <w:numPr>
          <w:ilvl w:val="0"/>
          <w:numId w:val="41"/>
        </w:numPr>
      </w:pPr>
      <w:r>
        <w:t xml:space="preserve">help </w:t>
      </w:r>
      <w:r w:rsidRPr="00FA707B">
        <w:t>disability service providers</w:t>
      </w:r>
      <w:r>
        <w:t xml:space="preserve"> support:</w:t>
      </w:r>
    </w:p>
    <w:p w:rsidR="0058662F" w:rsidRDefault="0058662F" w:rsidP="000B4F6C">
      <w:pPr>
        <w:pStyle w:val="ListParagraph"/>
        <w:numPr>
          <w:ilvl w:val="1"/>
          <w:numId w:val="32"/>
        </w:numPr>
      </w:pPr>
      <w:r>
        <w:t>Aboriginal and Torres Strait Islander peoples with disability</w:t>
      </w:r>
    </w:p>
    <w:p w:rsidR="0058662F" w:rsidRDefault="0058662F" w:rsidP="000B4F6C">
      <w:pPr>
        <w:pStyle w:val="ListParagraph"/>
        <w:numPr>
          <w:ilvl w:val="1"/>
          <w:numId w:val="32"/>
        </w:numPr>
      </w:pPr>
      <w:r>
        <w:t>people with disability from other cultures</w:t>
      </w:r>
    </w:p>
    <w:p w:rsidR="0058662F" w:rsidRPr="002A3427" w:rsidRDefault="0058662F" w:rsidP="000B4F6C">
      <w:pPr>
        <w:pStyle w:val="ListParagraph"/>
        <w:numPr>
          <w:ilvl w:val="0"/>
          <w:numId w:val="42"/>
        </w:numPr>
      </w:pPr>
      <w:r>
        <w:t xml:space="preserve">put into place the </w:t>
      </w:r>
      <w:r w:rsidRPr="00802EC4">
        <w:rPr>
          <w:i/>
        </w:rPr>
        <w:t>Queensland Violence against Women Prevention Plan 2016-22</w:t>
      </w:r>
      <w:r>
        <w:t>.</w:t>
      </w:r>
    </w:p>
    <w:p w:rsidR="0058662F" w:rsidRDefault="0058662F" w:rsidP="000B4F6C">
      <w:pPr>
        <w:pStyle w:val="ListParagraph"/>
        <w:numPr>
          <w:ilvl w:val="0"/>
          <w:numId w:val="42"/>
        </w:numPr>
      </w:pPr>
      <w:r>
        <w:t>support women with disability who are living or dealing with violence.</w:t>
      </w:r>
    </w:p>
    <w:p w:rsidR="0058662F" w:rsidRPr="000A4E3C" w:rsidRDefault="0058662F" w:rsidP="002A3427">
      <w:pPr>
        <w:rPr>
          <w:rStyle w:val="Strong"/>
        </w:rPr>
      </w:pPr>
      <w:r w:rsidRPr="000A4E3C">
        <w:rPr>
          <w:rStyle w:val="Strong"/>
        </w:rPr>
        <w:t>How we will know we are making a difference</w:t>
      </w:r>
    </w:p>
    <w:p w:rsidR="0058662F" w:rsidRPr="002A3427" w:rsidRDefault="0058662F" w:rsidP="002A3427">
      <w:r>
        <w:t>We will know we are making a difference when our services:</w:t>
      </w:r>
    </w:p>
    <w:p w:rsidR="0058662F" w:rsidRDefault="0058662F" w:rsidP="000B4F6C">
      <w:pPr>
        <w:pStyle w:val="ListParagraph"/>
        <w:numPr>
          <w:ilvl w:val="0"/>
          <w:numId w:val="43"/>
        </w:numPr>
      </w:pPr>
      <w:r>
        <w:t xml:space="preserve">are </w:t>
      </w:r>
      <w:r w:rsidRPr="000A3FC2">
        <w:t>accessible</w:t>
      </w:r>
    </w:p>
    <w:p w:rsidR="0058662F" w:rsidRDefault="0058662F" w:rsidP="000B4F6C">
      <w:pPr>
        <w:pStyle w:val="ListParagraph"/>
        <w:numPr>
          <w:ilvl w:val="0"/>
          <w:numId w:val="43"/>
        </w:numPr>
      </w:pPr>
      <w:r>
        <w:t>meet the needs of Queenslanders with disability.</w:t>
      </w:r>
    </w:p>
    <w:p w:rsidR="00E46D62" w:rsidRPr="00E46D62" w:rsidRDefault="00E46D62" w:rsidP="00E46D62">
      <w:pPr>
        <w:pStyle w:val="Heading3"/>
      </w:pPr>
      <w:r>
        <w:lastRenderedPageBreak/>
        <w:t>Leadership and participation</w:t>
      </w:r>
    </w:p>
    <w:p w:rsidR="0058662F" w:rsidRPr="00182A88" w:rsidRDefault="0058662F" w:rsidP="002A3427">
      <w:pPr>
        <w:rPr>
          <w:rStyle w:val="Strong"/>
        </w:rPr>
      </w:pPr>
      <w:r w:rsidRPr="00182A88">
        <w:rPr>
          <w:rStyle w:val="Strong"/>
        </w:rPr>
        <w:t>Goal</w:t>
      </w:r>
    </w:p>
    <w:p w:rsidR="0058662F" w:rsidRPr="002A3427" w:rsidRDefault="0058662F" w:rsidP="002A3427">
      <w:r>
        <w:t>We want Queenslanders with disability to be involved in:</w:t>
      </w:r>
    </w:p>
    <w:p w:rsidR="0058662F" w:rsidRDefault="0058662F" w:rsidP="000B4F6C">
      <w:pPr>
        <w:pStyle w:val="ListParagraph"/>
        <w:numPr>
          <w:ilvl w:val="0"/>
          <w:numId w:val="44"/>
        </w:numPr>
      </w:pPr>
      <w:r>
        <w:t>how Queensland is run</w:t>
      </w:r>
    </w:p>
    <w:p w:rsidR="0058662F" w:rsidRDefault="0058662F" w:rsidP="000B4F6C">
      <w:pPr>
        <w:pStyle w:val="ListParagraph"/>
        <w:numPr>
          <w:ilvl w:val="0"/>
          <w:numId w:val="33"/>
        </w:numPr>
      </w:pPr>
      <w:r>
        <w:t>decision-making</w:t>
      </w:r>
    </w:p>
    <w:p w:rsidR="0058662F" w:rsidRDefault="0058662F" w:rsidP="000B4F6C">
      <w:pPr>
        <w:pStyle w:val="ListParagraph"/>
        <w:numPr>
          <w:ilvl w:val="0"/>
          <w:numId w:val="33"/>
        </w:numPr>
      </w:pPr>
      <w:r>
        <w:t>leadership roles in government and businesses.</w:t>
      </w:r>
    </w:p>
    <w:p w:rsidR="0058662F" w:rsidRPr="00182A88" w:rsidRDefault="0058662F" w:rsidP="002A3427">
      <w:pPr>
        <w:rPr>
          <w:rStyle w:val="Strong"/>
        </w:rPr>
      </w:pPr>
      <w:r w:rsidRPr="00182A88">
        <w:rPr>
          <w:rStyle w:val="Strong"/>
        </w:rPr>
        <w:t>What we will do</w:t>
      </w:r>
    </w:p>
    <w:p w:rsidR="0058662F" w:rsidRPr="002A3427" w:rsidRDefault="0058662F" w:rsidP="002A3427">
      <w:r>
        <w:t>People with disability have important:</w:t>
      </w:r>
    </w:p>
    <w:p w:rsidR="0058662F" w:rsidRDefault="0058662F" w:rsidP="0058662F">
      <w:pPr>
        <w:pStyle w:val="ListParagraph"/>
        <w:numPr>
          <w:ilvl w:val="0"/>
          <w:numId w:val="34"/>
        </w:numPr>
        <w:ind w:left="714" w:hanging="357"/>
        <w:contextualSpacing w:val="0"/>
      </w:pPr>
      <w:r>
        <w:t>experiences</w:t>
      </w:r>
    </w:p>
    <w:p w:rsidR="0058662F" w:rsidRDefault="0058662F" w:rsidP="0058662F">
      <w:pPr>
        <w:pStyle w:val="ListParagraph"/>
        <w:numPr>
          <w:ilvl w:val="0"/>
          <w:numId w:val="34"/>
        </w:numPr>
        <w:ind w:left="714" w:hanging="357"/>
        <w:contextualSpacing w:val="0"/>
      </w:pPr>
      <w:r>
        <w:t>knowledge</w:t>
      </w:r>
    </w:p>
    <w:p w:rsidR="0058662F" w:rsidRDefault="0058662F" w:rsidP="0058662F">
      <w:pPr>
        <w:pStyle w:val="ListParagraph"/>
        <w:numPr>
          <w:ilvl w:val="0"/>
          <w:numId w:val="34"/>
        </w:numPr>
      </w:pPr>
      <w:r>
        <w:t>ideas.</w:t>
      </w:r>
    </w:p>
    <w:p w:rsidR="0058662F" w:rsidRDefault="0058662F" w:rsidP="002A3427">
      <w:r>
        <w:t>We want people with disability to:</w:t>
      </w:r>
    </w:p>
    <w:p w:rsidR="0058662F" w:rsidRDefault="0058662F" w:rsidP="000B4F6C">
      <w:pPr>
        <w:pStyle w:val="ListParagraph"/>
        <w:numPr>
          <w:ilvl w:val="0"/>
          <w:numId w:val="35"/>
        </w:numPr>
      </w:pPr>
      <w:r>
        <w:t>be involved in leadership</w:t>
      </w:r>
    </w:p>
    <w:p w:rsidR="0058662F" w:rsidRDefault="0058662F" w:rsidP="000B4F6C">
      <w:pPr>
        <w:pStyle w:val="ListParagraph"/>
        <w:numPr>
          <w:ilvl w:val="0"/>
          <w:numId w:val="35"/>
        </w:numPr>
      </w:pPr>
      <w:r>
        <w:t>have their say on important community issues.</w:t>
      </w:r>
    </w:p>
    <w:p w:rsidR="0058662F" w:rsidRDefault="0058662F" w:rsidP="002A3427">
      <w:r>
        <w:t>When we are planning new policies and programs, we will ask people with disability what they think.</w:t>
      </w:r>
    </w:p>
    <w:p w:rsidR="00F80EF1" w:rsidRDefault="00F80EF1"/>
    <w:p w:rsidR="00F80EF1" w:rsidRDefault="00F80EF1">
      <w:pPr>
        <w:spacing w:before="0" w:after="0" w:line="240" w:lineRule="auto"/>
      </w:pPr>
      <w:r>
        <w:br w:type="page"/>
      </w:r>
    </w:p>
    <w:p w:rsidR="0058662F" w:rsidRDefault="0058662F" w:rsidP="002A3427">
      <w:r>
        <w:lastRenderedPageBreak/>
        <w:t>We will also:</w:t>
      </w:r>
    </w:p>
    <w:p w:rsidR="0058662F" w:rsidRDefault="0058662F" w:rsidP="000B4F6C">
      <w:pPr>
        <w:pStyle w:val="ListParagraph"/>
        <w:numPr>
          <w:ilvl w:val="0"/>
          <w:numId w:val="36"/>
        </w:numPr>
      </w:pPr>
      <w:r>
        <w:t>promote leadership</w:t>
      </w:r>
      <w:r w:rsidRPr="001B1889">
        <w:rPr>
          <w:rStyle w:val="Strong"/>
        </w:rPr>
        <w:t xml:space="preserve"> diversity</w:t>
      </w:r>
      <w:r>
        <w:t xml:space="preserve"> – people of all abilities and cultures </w:t>
      </w:r>
      <w:r>
        <w:br/>
        <w:t>are included</w:t>
      </w:r>
    </w:p>
    <w:p w:rsidR="0058662F" w:rsidRDefault="0058662F" w:rsidP="000B4F6C">
      <w:pPr>
        <w:pStyle w:val="ListParagraph"/>
        <w:numPr>
          <w:ilvl w:val="0"/>
          <w:numId w:val="36"/>
        </w:numPr>
      </w:pPr>
      <w:r>
        <w:t>develop and support current leaders and leaders of the future.</w:t>
      </w:r>
    </w:p>
    <w:p w:rsidR="0058662F" w:rsidRDefault="0058662F" w:rsidP="006622A3">
      <w:r>
        <w:t>We will also:</w:t>
      </w:r>
    </w:p>
    <w:p w:rsidR="0058662F" w:rsidRDefault="0058662F" w:rsidP="00AD394E">
      <w:pPr>
        <w:pStyle w:val="ListParagraph"/>
        <w:numPr>
          <w:ilvl w:val="0"/>
          <w:numId w:val="45"/>
        </w:numPr>
      </w:pPr>
      <w:r>
        <w:t>talk to people with disability when we are:</w:t>
      </w:r>
    </w:p>
    <w:p w:rsidR="0058662F" w:rsidRPr="00AD394E" w:rsidRDefault="0058662F" w:rsidP="000B4F6C">
      <w:pPr>
        <w:pStyle w:val="ListParagraph"/>
        <w:numPr>
          <w:ilvl w:val="1"/>
          <w:numId w:val="45"/>
        </w:numPr>
      </w:pPr>
      <w:r>
        <w:t xml:space="preserve">developing a </w:t>
      </w:r>
      <w:r w:rsidRPr="006622A3">
        <w:rPr>
          <w:i/>
        </w:rPr>
        <w:t>Disability Service Plan</w:t>
      </w:r>
    </w:p>
    <w:p w:rsidR="0058662F" w:rsidRDefault="0058662F" w:rsidP="000B4F6C">
      <w:pPr>
        <w:pStyle w:val="ListParagraph"/>
        <w:numPr>
          <w:ilvl w:val="1"/>
          <w:numId w:val="45"/>
        </w:numPr>
      </w:pPr>
      <w:r>
        <w:t xml:space="preserve">carrying out actions in the </w:t>
      </w:r>
      <w:r w:rsidRPr="006622A3">
        <w:rPr>
          <w:i/>
        </w:rPr>
        <w:t>Disability Service Plan</w:t>
      </w:r>
    </w:p>
    <w:p w:rsidR="0058662F" w:rsidRDefault="0058662F" w:rsidP="000B4F6C">
      <w:pPr>
        <w:pStyle w:val="ListParagraph"/>
        <w:numPr>
          <w:ilvl w:val="0"/>
          <w:numId w:val="45"/>
        </w:numPr>
      </w:pPr>
      <w:r>
        <w:t>support the disability advisory councils around Queensland to:</w:t>
      </w:r>
    </w:p>
    <w:p w:rsidR="0058662F" w:rsidRDefault="0058662F" w:rsidP="000B4F6C">
      <w:pPr>
        <w:pStyle w:val="ListParagraph"/>
        <w:numPr>
          <w:ilvl w:val="1"/>
          <w:numId w:val="45"/>
        </w:numPr>
      </w:pPr>
      <w:r>
        <w:t>help people understand what life is like for people with disability</w:t>
      </w:r>
    </w:p>
    <w:p w:rsidR="0058662F" w:rsidRDefault="0058662F" w:rsidP="000B4F6C">
      <w:pPr>
        <w:pStyle w:val="ListParagraph"/>
        <w:numPr>
          <w:ilvl w:val="1"/>
          <w:numId w:val="45"/>
        </w:numPr>
      </w:pPr>
      <w:r>
        <w:t xml:space="preserve">promote the benefits of </w:t>
      </w:r>
      <w:r w:rsidRPr="001B1889">
        <w:t>inclusion</w:t>
      </w:r>
    </w:p>
    <w:p w:rsidR="0058662F" w:rsidRDefault="0058662F" w:rsidP="0058662F">
      <w:pPr>
        <w:pStyle w:val="ListParagraph"/>
        <w:numPr>
          <w:ilvl w:val="1"/>
          <w:numId w:val="45"/>
        </w:numPr>
      </w:pPr>
      <w:r>
        <w:t xml:space="preserve">get people </w:t>
      </w:r>
      <w:r w:rsidRPr="009967EC">
        <w:t>talking about how to include people with disability</w:t>
      </w:r>
      <w:r>
        <w:t>.</w:t>
      </w:r>
    </w:p>
    <w:p w:rsidR="0058662F" w:rsidRPr="0058662F" w:rsidRDefault="0058662F" w:rsidP="0058662F">
      <w:pPr>
        <w:rPr>
          <w:rStyle w:val="Strong"/>
          <w:rFonts w:ascii="MetaOT-Norm" w:hAnsi="MetaOT-Norm"/>
          <w:bCs w:val="0"/>
        </w:rPr>
      </w:pPr>
      <w:r w:rsidRPr="00182A88">
        <w:rPr>
          <w:rStyle w:val="Strong"/>
        </w:rPr>
        <w:t>How we will know we are making a difference</w:t>
      </w:r>
    </w:p>
    <w:p w:rsidR="0058662F" w:rsidRPr="000708F8" w:rsidRDefault="0058662F" w:rsidP="002A3427">
      <w:r>
        <w:t xml:space="preserve">We will know we are making a difference when Queenslanders </w:t>
      </w:r>
      <w:r>
        <w:br/>
        <w:t>with disability:</w:t>
      </w:r>
    </w:p>
    <w:p w:rsidR="0058662F" w:rsidRDefault="0058662F" w:rsidP="000B4F6C">
      <w:pPr>
        <w:pStyle w:val="ListParagraph"/>
        <w:numPr>
          <w:ilvl w:val="0"/>
          <w:numId w:val="37"/>
        </w:numPr>
      </w:pPr>
      <w:r>
        <w:t>can have their say on important community issues</w:t>
      </w:r>
    </w:p>
    <w:p w:rsidR="0058662F" w:rsidRDefault="0058662F" w:rsidP="000B4F6C">
      <w:pPr>
        <w:pStyle w:val="ListParagraph"/>
        <w:numPr>
          <w:ilvl w:val="0"/>
          <w:numId w:val="37"/>
        </w:numPr>
      </w:pPr>
      <w:r>
        <w:t>can take part in decision-making</w:t>
      </w:r>
    </w:p>
    <w:p w:rsidR="0058662F" w:rsidRDefault="0058662F" w:rsidP="000B4F6C">
      <w:pPr>
        <w:pStyle w:val="ListParagraph"/>
        <w:numPr>
          <w:ilvl w:val="0"/>
          <w:numId w:val="37"/>
        </w:numPr>
      </w:pPr>
      <w:r>
        <w:t>are in leadership positions in our:</w:t>
      </w:r>
    </w:p>
    <w:p w:rsidR="0058662F" w:rsidRDefault="0058662F" w:rsidP="00081099">
      <w:pPr>
        <w:pStyle w:val="ListParagraph"/>
        <w:numPr>
          <w:ilvl w:val="1"/>
          <w:numId w:val="37"/>
        </w:numPr>
        <w:spacing w:after="240"/>
        <w:ind w:left="1434" w:hanging="357"/>
        <w:contextualSpacing w:val="0"/>
      </w:pPr>
      <w:r>
        <w:t>organisations</w:t>
      </w:r>
    </w:p>
    <w:p w:rsidR="0058662F" w:rsidRDefault="0058662F" w:rsidP="00081099">
      <w:pPr>
        <w:pStyle w:val="ListParagraph"/>
        <w:numPr>
          <w:ilvl w:val="1"/>
          <w:numId w:val="37"/>
        </w:numPr>
        <w:spacing w:after="240"/>
        <w:ind w:left="1434" w:hanging="357"/>
        <w:contextualSpacing w:val="0"/>
      </w:pPr>
      <w:r>
        <w:t>businesses</w:t>
      </w:r>
    </w:p>
    <w:p w:rsidR="0058662F" w:rsidRDefault="0058662F" w:rsidP="000B4F6C">
      <w:pPr>
        <w:pStyle w:val="ListParagraph"/>
        <w:numPr>
          <w:ilvl w:val="1"/>
          <w:numId w:val="37"/>
        </w:numPr>
      </w:pPr>
      <w:r>
        <w:t>communities.</w:t>
      </w:r>
    </w:p>
    <w:p w:rsidR="006622A3" w:rsidRPr="00E46D62" w:rsidRDefault="006622A3" w:rsidP="000B4F6C">
      <w:pPr>
        <w:pStyle w:val="Heading2"/>
      </w:pPr>
      <w:bookmarkStart w:id="19" w:name="_Toc488663200"/>
      <w:r>
        <w:t>The Plan’s timeframe</w:t>
      </w:r>
      <w:bookmarkEnd w:id="19"/>
    </w:p>
    <w:p w:rsidR="0058662F" w:rsidRDefault="0058662F" w:rsidP="00541D79">
      <w:r>
        <w:t>This is a 3-year plan.</w:t>
      </w:r>
    </w:p>
    <w:p w:rsidR="0058662F" w:rsidRPr="00DB0295" w:rsidRDefault="0058662F" w:rsidP="00541D79">
      <w:r>
        <w:t>The Plan will start in July 2017 and end in June 2020.</w:t>
      </w:r>
    </w:p>
    <w:p w:rsidR="00916177" w:rsidRPr="00E46D62" w:rsidRDefault="00916177" w:rsidP="00916177">
      <w:pPr>
        <w:pStyle w:val="Heading2"/>
      </w:pPr>
      <w:bookmarkStart w:id="20" w:name="_Toc488663201"/>
      <w:r>
        <w:t>Making sure progress is being made</w:t>
      </w:r>
      <w:bookmarkEnd w:id="20"/>
    </w:p>
    <w:p w:rsidR="0058662F" w:rsidRPr="00DB0295" w:rsidRDefault="0058662F" w:rsidP="002A3427">
      <w:r>
        <w:t>To make sure real progress is being made, we will keep working with:</w:t>
      </w:r>
    </w:p>
    <w:p w:rsidR="0058662F" w:rsidRDefault="0058662F" w:rsidP="003A25BD">
      <w:pPr>
        <w:pStyle w:val="ListParagraph"/>
        <w:numPr>
          <w:ilvl w:val="0"/>
          <w:numId w:val="38"/>
        </w:numPr>
        <w:spacing w:after="240"/>
        <w:ind w:left="714" w:hanging="357"/>
        <w:contextualSpacing w:val="0"/>
      </w:pPr>
      <w:r>
        <w:lastRenderedPageBreak/>
        <w:t>Queenslanders with disability</w:t>
      </w:r>
    </w:p>
    <w:p w:rsidR="0058662F" w:rsidRDefault="0058662F" w:rsidP="003A25BD">
      <w:pPr>
        <w:pStyle w:val="ListParagraph"/>
        <w:numPr>
          <w:ilvl w:val="0"/>
          <w:numId w:val="38"/>
        </w:numPr>
        <w:spacing w:after="240"/>
        <w:ind w:left="714" w:hanging="357"/>
        <w:contextualSpacing w:val="0"/>
      </w:pPr>
      <w:r>
        <w:t>families and carers</w:t>
      </w:r>
    </w:p>
    <w:p w:rsidR="0058662F" w:rsidRDefault="0058662F" w:rsidP="003A25BD">
      <w:pPr>
        <w:pStyle w:val="ListParagraph"/>
        <w:numPr>
          <w:ilvl w:val="0"/>
          <w:numId w:val="38"/>
        </w:numPr>
        <w:spacing w:after="240"/>
        <w:ind w:left="714" w:hanging="357"/>
        <w:contextualSpacing w:val="0"/>
      </w:pPr>
      <w:r>
        <w:t>governments</w:t>
      </w:r>
    </w:p>
    <w:p w:rsidR="0058662F" w:rsidRDefault="0058662F" w:rsidP="003A25BD">
      <w:pPr>
        <w:pStyle w:val="ListParagraph"/>
        <w:numPr>
          <w:ilvl w:val="0"/>
          <w:numId w:val="38"/>
        </w:numPr>
        <w:spacing w:after="240"/>
        <w:ind w:left="714" w:hanging="357"/>
        <w:contextualSpacing w:val="0"/>
      </w:pPr>
      <w:r>
        <w:t>businesses</w:t>
      </w:r>
    </w:p>
    <w:p w:rsidR="0058662F" w:rsidRDefault="0058662F" w:rsidP="003A25BD">
      <w:pPr>
        <w:pStyle w:val="ListParagraph"/>
        <w:numPr>
          <w:ilvl w:val="0"/>
          <w:numId w:val="38"/>
        </w:numPr>
        <w:ind w:left="714" w:hanging="357"/>
        <w:contextualSpacing w:val="0"/>
      </w:pPr>
      <w:r>
        <w:t>community organisations.</w:t>
      </w:r>
    </w:p>
    <w:p w:rsidR="0058662F" w:rsidRDefault="0058662F" w:rsidP="001868D3">
      <w:r>
        <w:t xml:space="preserve">We will look at each action to make sure we are on track to achieving </w:t>
      </w:r>
      <w:r>
        <w:br/>
        <w:t>our goals.</w:t>
      </w:r>
    </w:p>
    <w:p w:rsidR="0058662F" w:rsidRDefault="0058662F" w:rsidP="001B1889">
      <w:r>
        <w:t>We will write progress reports that will include any updates we need to make to the plan.</w:t>
      </w:r>
    </w:p>
    <w:p w:rsidR="0058662F" w:rsidRDefault="0058662F" w:rsidP="001868D3">
      <w:r>
        <w:t>The Queensland and Regional Disability Advisory Councils will tell us what Queenslanders with disability think about how the plan is going.</w:t>
      </w:r>
    </w:p>
    <w:p w:rsidR="0058662F" w:rsidRDefault="0058662F">
      <w:pPr>
        <w:spacing w:before="0" w:after="0" w:line="240" w:lineRule="auto"/>
        <w:rPr>
          <w:rFonts w:ascii="MetaOT-Bold" w:hAnsi="MetaOT-Bold" w:cs="Times New Roman"/>
          <w:bCs/>
          <w:color w:val="31597A"/>
          <w:sz w:val="44"/>
          <w:szCs w:val="26"/>
          <w:lang w:val="en-AU" w:eastAsia="x-none"/>
        </w:rPr>
      </w:pPr>
      <w:bookmarkStart w:id="21" w:name="_Toc488663202"/>
      <w:r>
        <w:rPr>
          <w:lang w:val="en-AU"/>
        </w:rPr>
        <w:br w:type="page"/>
      </w:r>
    </w:p>
    <w:p w:rsidR="007D2475" w:rsidRPr="00FD6321" w:rsidRDefault="007D2475" w:rsidP="008760BC">
      <w:pPr>
        <w:pStyle w:val="Heading2"/>
        <w:spacing w:before="120"/>
        <w:rPr>
          <w:lang w:val="en-AU"/>
        </w:rPr>
      </w:pPr>
      <w:r>
        <w:rPr>
          <w:lang w:val="en-AU"/>
        </w:rPr>
        <w:lastRenderedPageBreak/>
        <w:t>Word list</w:t>
      </w:r>
      <w:bookmarkEnd w:id="21"/>
    </w:p>
    <w:p w:rsidR="0058662F" w:rsidRDefault="0058662F" w:rsidP="00AE6A91">
      <w:r>
        <w:rPr>
          <w:rStyle w:val="Strong"/>
        </w:rPr>
        <w:t>A</w:t>
      </w:r>
      <w:r w:rsidRPr="0080018B">
        <w:rPr>
          <w:rStyle w:val="Strong"/>
        </w:rPr>
        <w:t>ccess</w:t>
      </w:r>
      <w:r w:rsidRPr="000A3FC2">
        <w:t xml:space="preserve"> </w:t>
      </w:r>
    </w:p>
    <w:p w:rsidR="0058662F" w:rsidRPr="001D4DA4" w:rsidRDefault="0058662F" w:rsidP="00AE6A91">
      <w:r>
        <w:t>Y</w:t>
      </w:r>
      <w:r w:rsidRPr="000A3FC2">
        <w:t>ou can enter a place or use a service.</w:t>
      </w:r>
      <w:r>
        <w:t xml:space="preserve"> </w:t>
      </w:r>
    </w:p>
    <w:p w:rsidR="0058662F" w:rsidRDefault="0058662F" w:rsidP="00AE6A91">
      <w:r>
        <w:rPr>
          <w:rStyle w:val="Strong"/>
        </w:rPr>
        <w:t>D</w:t>
      </w:r>
      <w:r w:rsidRPr="001B1889">
        <w:rPr>
          <w:rStyle w:val="Strong"/>
        </w:rPr>
        <w:t>iversity</w:t>
      </w:r>
    </w:p>
    <w:p w:rsidR="0058662F" w:rsidRPr="003A43A8" w:rsidRDefault="0058662F" w:rsidP="00AE6A91">
      <w:pPr>
        <w:rPr>
          <w:rStyle w:val="Strong"/>
        </w:rPr>
      </w:pPr>
      <w:r>
        <w:t>People of all abilities and cultures are included.</w:t>
      </w:r>
    </w:p>
    <w:p w:rsidR="0058662F" w:rsidRPr="003A43A8" w:rsidRDefault="0058662F" w:rsidP="00AE6A91">
      <w:pPr>
        <w:rPr>
          <w:rStyle w:val="Strong"/>
        </w:rPr>
      </w:pPr>
      <w:r w:rsidRPr="003A43A8">
        <w:rPr>
          <w:rStyle w:val="Strong"/>
        </w:rPr>
        <w:t>Economy</w:t>
      </w:r>
    </w:p>
    <w:p w:rsidR="0058662F" w:rsidRPr="001A5C7B" w:rsidRDefault="0058662F" w:rsidP="00AE6A91">
      <w:r>
        <w:t>Earning money and spending money on buying things and using services.</w:t>
      </w:r>
    </w:p>
    <w:p w:rsidR="0058662F" w:rsidRDefault="0058662F" w:rsidP="00AE6A91">
      <w:r>
        <w:rPr>
          <w:rStyle w:val="Strong"/>
        </w:rPr>
        <w:t>I</w:t>
      </w:r>
      <w:r w:rsidRPr="00392962">
        <w:rPr>
          <w:rStyle w:val="Strong"/>
        </w:rPr>
        <w:t>nclusive</w:t>
      </w:r>
    </w:p>
    <w:p w:rsidR="0058662F" w:rsidRPr="00580CF3" w:rsidRDefault="0058662F" w:rsidP="00580CF3">
      <w:r w:rsidRPr="00580CF3">
        <w:t>People with disability:</w:t>
      </w:r>
    </w:p>
    <w:p w:rsidR="0058662F" w:rsidRDefault="0058662F" w:rsidP="00580CF3">
      <w:pPr>
        <w:pStyle w:val="ListParagraph"/>
        <w:numPr>
          <w:ilvl w:val="0"/>
          <w:numId w:val="50"/>
        </w:numPr>
      </w:pPr>
      <w:r>
        <w:t xml:space="preserve">can take part </w:t>
      </w:r>
    </w:p>
    <w:p w:rsidR="0058662F" w:rsidRDefault="0058662F" w:rsidP="00580CF3">
      <w:pPr>
        <w:pStyle w:val="ListParagraph"/>
        <w:numPr>
          <w:ilvl w:val="0"/>
          <w:numId w:val="50"/>
        </w:numPr>
      </w:pPr>
      <w:r>
        <w:t xml:space="preserve">are welcomed </w:t>
      </w:r>
    </w:p>
    <w:p w:rsidR="0058662F" w:rsidRPr="00580CF3" w:rsidRDefault="0058662F" w:rsidP="00580CF3">
      <w:pPr>
        <w:pStyle w:val="ListParagraph"/>
        <w:numPr>
          <w:ilvl w:val="0"/>
          <w:numId w:val="50"/>
        </w:numPr>
        <w:rPr>
          <w:rStyle w:val="Strong"/>
          <w:rFonts w:ascii="MetaOT-Norm" w:hAnsi="MetaOT-Norm"/>
          <w:bCs w:val="0"/>
        </w:rPr>
      </w:pPr>
      <w:r>
        <w:t>are involved.</w:t>
      </w:r>
    </w:p>
    <w:p w:rsidR="0058662F" w:rsidRPr="003A43A8" w:rsidRDefault="0058662F" w:rsidP="00AE6A91">
      <w:pPr>
        <w:rPr>
          <w:rStyle w:val="Strong"/>
        </w:rPr>
      </w:pPr>
      <w:r w:rsidRPr="003A43A8">
        <w:rPr>
          <w:rStyle w:val="Strong"/>
        </w:rPr>
        <w:t>Potential</w:t>
      </w:r>
    </w:p>
    <w:p w:rsidR="0058662F" w:rsidRPr="001A5C7B" w:rsidRDefault="0058662F" w:rsidP="00AE6A91">
      <w:r>
        <w:t>What someone can become and achieve.</w:t>
      </w:r>
    </w:p>
    <w:p w:rsidR="00AE6A91" w:rsidRDefault="00AE6A91">
      <w:r>
        <w:br w:type="page"/>
      </w:r>
    </w:p>
    <w:p w:rsidR="0058662F" w:rsidRPr="003A43A8" w:rsidRDefault="0058662F" w:rsidP="00AE6A91">
      <w:pPr>
        <w:rPr>
          <w:rStyle w:val="Strong"/>
        </w:rPr>
      </w:pPr>
      <w:r w:rsidRPr="003A43A8">
        <w:rPr>
          <w:rStyle w:val="Strong"/>
        </w:rPr>
        <w:lastRenderedPageBreak/>
        <w:t>Priority areas</w:t>
      </w:r>
    </w:p>
    <w:p w:rsidR="0058662F" w:rsidRPr="008760BC" w:rsidRDefault="0058662F" w:rsidP="00AE6A91">
      <w:pPr>
        <w:rPr>
          <w:rStyle w:val="Strong"/>
          <w:rFonts w:ascii="MetaOT-Norm" w:hAnsi="MetaOT-Norm"/>
          <w:bCs w:val="0"/>
        </w:rPr>
      </w:pPr>
      <w:r>
        <w:t>The 5 areas of our Plan:</w:t>
      </w:r>
    </w:p>
    <w:p w:rsidR="0058662F" w:rsidRDefault="0058662F" w:rsidP="0058662F">
      <w:pPr>
        <w:pStyle w:val="ListParagraph"/>
        <w:numPr>
          <w:ilvl w:val="0"/>
          <w:numId w:val="47"/>
        </w:numPr>
        <w:spacing w:line="360" w:lineRule="auto"/>
        <w:contextualSpacing w:val="0"/>
      </w:pPr>
      <w:r>
        <w:t>Communities for all</w:t>
      </w:r>
    </w:p>
    <w:p w:rsidR="0058662F" w:rsidRDefault="0058662F" w:rsidP="0058662F">
      <w:pPr>
        <w:pStyle w:val="ListParagraph"/>
        <w:numPr>
          <w:ilvl w:val="0"/>
          <w:numId w:val="47"/>
        </w:numPr>
        <w:spacing w:line="360" w:lineRule="auto"/>
        <w:contextualSpacing w:val="0"/>
      </w:pPr>
      <w:r>
        <w:t>Lifelong learning</w:t>
      </w:r>
    </w:p>
    <w:p w:rsidR="0058662F" w:rsidRDefault="0058662F" w:rsidP="0058662F">
      <w:pPr>
        <w:pStyle w:val="ListParagraph"/>
        <w:numPr>
          <w:ilvl w:val="0"/>
          <w:numId w:val="47"/>
        </w:numPr>
        <w:spacing w:line="360" w:lineRule="auto"/>
        <w:contextualSpacing w:val="0"/>
      </w:pPr>
      <w:r>
        <w:t>Employment</w:t>
      </w:r>
    </w:p>
    <w:p w:rsidR="0058662F" w:rsidRDefault="0058662F" w:rsidP="0058662F">
      <w:pPr>
        <w:pStyle w:val="ListParagraph"/>
        <w:numPr>
          <w:ilvl w:val="0"/>
          <w:numId w:val="47"/>
        </w:numPr>
        <w:spacing w:line="360" w:lineRule="auto"/>
        <w:contextualSpacing w:val="0"/>
      </w:pPr>
      <w:r>
        <w:t>Everyday services</w:t>
      </w:r>
    </w:p>
    <w:p w:rsidR="0058662F" w:rsidRPr="001A5C7B" w:rsidRDefault="0058662F" w:rsidP="0058662F">
      <w:pPr>
        <w:pStyle w:val="ListParagraph"/>
        <w:numPr>
          <w:ilvl w:val="0"/>
          <w:numId w:val="47"/>
        </w:numPr>
        <w:spacing w:line="360" w:lineRule="auto"/>
        <w:contextualSpacing w:val="0"/>
      </w:pPr>
      <w:r>
        <w:t>Leadership and participation.</w:t>
      </w:r>
    </w:p>
    <w:p w:rsidR="00AE6A91" w:rsidRPr="004C71A1" w:rsidRDefault="00AE6A91" w:rsidP="004C71A1"/>
    <w:p w:rsidR="00AE6A91" w:rsidRDefault="00AE6A91" w:rsidP="00AE6A91">
      <w:pPr>
        <w:rPr>
          <w:rFonts w:ascii="MetaOT-Bold" w:hAnsi="MetaOT-Bold" w:cs="Times New Roman"/>
          <w:color w:val="31597A"/>
          <w:sz w:val="40"/>
          <w:szCs w:val="26"/>
          <w:lang w:val="en-AU" w:eastAsia="x-none"/>
        </w:rPr>
      </w:pPr>
      <w:r>
        <w:rPr>
          <w:lang w:val="en-AU"/>
        </w:rPr>
        <w:br w:type="page"/>
      </w:r>
    </w:p>
    <w:p w:rsidR="00FD6321" w:rsidRDefault="00FD6321" w:rsidP="00FD6321">
      <w:pPr>
        <w:pStyle w:val="Heading2"/>
        <w:rPr>
          <w:lang w:val="en-AU"/>
        </w:rPr>
      </w:pPr>
      <w:bookmarkStart w:id="22" w:name="_Toc488663203"/>
      <w:r>
        <w:rPr>
          <w:lang w:val="en-AU"/>
        </w:rPr>
        <w:lastRenderedPageBreak/>
        <w:t>Contact us</w:t>
      </w:r>
      <w:bookmarkEnd w:id="22"/>
    </w:p>
    <w:p w:rsidR="0058662F" w:rsidRPr="001A5C7B" w:rsidRDefault="0058662F" w:rsidP="00EF4B0B">
      <w:r w:rsidRPr="00843688">
        <w:rPr>
          <w:rStyle w:val="Strong"/>
        </w:rPr>
        <w:t>13 74 68</w:t>
      </w:r>
    </w:p>
    <w:p w:rsidR="0058662F" w:rsidRPr="001A5C7B" w:rsidRDefault="00370F92" w:rsidP="00EF4B0B">
      <w:hyperlink r:id="rId9" w:history="1">
        <w:r w:rsidR="0058662F" w:rsidRPr="00F3332C">
          <w:rPr>
            <w:rStyle w:val="Hyperlink"/>
          </w:rPr>
          <w:t>towardsanallabilitiesqld@communities.qld.gov.au</w:t>
        </w:r>
      </w:hyperlink>
    </w:p>
    <w:p w:rsidR="0058662F" w:rsidRDefault="0058662F" w:rsidP="00EF4B0B">
      <w:pPr>
        <w:spacing w:after="0"/>
      </w:pPr>
      <w:r>
        <w:t>Policy and Legislation</w:t>
      </w:r>
    </w:p>
    <w:p w:rsidR="0058662F" w:rsidRDefault="0058662F" w:rsidP="00EF4B0B">
      <w:pPr>
        <w:spacing w:after="0"/>
      </w:pPr>
      <w:r>
        <w:t>Department of Communities, Child Safety and Disability Services</w:t>
      </w:r>
    </w:p>
    <w:p w:rsidR="0058662F" w:rsidRDefault="0058662F" w:rsidP="00EF4B0B">
      <w:pPr>
        <w:spacing w:after="0"/>
      </w:pPr>
      <w:r>
        <w:t>GPO Box 806</w:t>
      </w:r>
    </w:p>
    <w:p w:rsidR="0058662F" w:rsidRDefault="0058662F" w:rsidP="00EF4B0B">
      <w:r>
        <w:t xml:space="preserve">Brisbane </w:t>
      </w:r>
      <w:proofErr w:type="spellStart"/>
      <w:r>
        <w:t>Qld</w:t>
      </w:r>
      <w:proofErr w:type="spellEnd"/>
      <w:r>
        <w:t xml:space="preserve"> 4001</w:t>
      </w:r>
    </w:p>
    <w:p w:rsidR="00B553DB" w:rsidRDefault="00B553DB" w:rsidP="00B553DB">
      <w:pPr>
        <w:rPr>
          <w:lang w:val="en-AU" w:eastAsia="x-none"/>
        </w:rPr>
      </w:pPr>
    </w:p>
    <w:p w:rsidR="0058662F" w:rsidRPr="00963EFD" w:rsidRDefault="0058662F" w:rsidP="006569C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This Easy Read</w:t>
      </w:r>
      <w:r w:rsidRPr="00963EFD">
        <w:rPr>
          <w:sz w:val="24"/>
          <w:szCs w:val="24"/>
        </w:rPr>
        <w:t xml:space="preserve"> document was created </w:t>
      </w:r>
      <w:r>
        <w:rPr>
          <w:sz w:val="24"/>
          <w:szCs w:val="24"/>
        </w:rPr>
        <w:t xml:space="preserve">by the Information Access Group. </w:t>
      </w:r>
      <w:r w:rsidRPr="00D26654">
        <w:rPr>
          <w:sz w:val="24"/>
          <w:szCs w:val="24"/>
        </w:rPr>
        <w:t>For any enquiries,</w:t>
      </w:r>
      <w:r>
        <w:rPr>
          <w:sz w:val="24"/>
          <w:szCs w:val="24"/>
        </w:rPr>
        <w:t xml:space="preserve"> </w:t>
      </w:r>
      <w:r w:rsidRPr="00D26654">
        <w:rPr>
          <w:sz w:val="24"/>
          <w:szCs w:val="24"/>
        </w:rPr>
        <w:t>please visit</w:t>
      </w:r>
      <w:r>
        <w:rPr>
          <w:sz w:val="24"/>
          <w:szCs w:val="24"/>
        </w:rPr>
        <w:t xml:space="preserve"> </w:t>
      </w:r>
      <w:hyperlink r:id="rId10" w:history="1">
        <w:r w:rsidRPr="00963EFD">
          <w:rPr>
            <w:rStyle w:val="Hyperlink"/>
            <w:sz w:val="24"/>
            <w:szCs w:val="24"/>
          </w:rPr>
          <w:t>www.informationaccessgroup.com</w:t>
        </w:r>
      </w:hyperlink>
      <w:r>
        <w:rPr>
          <w:sz w:val="24"/>
          <w:szCs w:val="24"/>
        </w:rPr>
        <w:t xml:space="preserve">. Quote job number </w:t>
      </w:r>
      <w:r w:rsidRPr="002A3931">
        <w:rPr>
          <w:sz w:val="24"/>
          <w:szCs w:val="24"/>
        </w:rPr>
        <w:t>2657.</w:t>
      </w:r>
    </w:p>
    <w:p w:rsidR="00644C39" w:rsidRDefault="00644C39" w:rsidP="00300FF6"/>
    <w:sectPr w:rsidR="00644C39" w:rsidSect="00793184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-990" w:right="1133" w:bottom="900" w:left="1440" w:header="340" w:footer="3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EF1" w:rsidRDefault="00F80EF1" w:rsidP="00134CC3">
      <w:pPr>
        <w:spacing w:before="0" w:after="0" w:line="240" w:lineRule="auto"/>
      </w:pPr>
      <w:r>
        <w:separator/>
      </w:r>
    </w:p>
  </w:endnote>
  <w:endnote w:type="continuationSeparator" w:id="0">
    <w:p w:rsidR="00F80EF1" w:rsidRDefault="00F80EF1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aOT-Norm">
    <w:altName w:val="Calibri"/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OT-Medi">
    <w:altName w:val="Calibri"/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  <w:font w:name="MetaOT-Bold">
    <w:altName w:val="Calibri"/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  <w:font w:name="Gotham Medium">
    <w:charset w:val="00"/>
    <w:family w:val="auto"/>
    <w:pitch w:val="variable"/>
    <w:sig w:usb0="A10000FF" w:usb1="4000005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EF1" w:rsidRDefault="00F80EF1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0EF1" w:rsidRDefault="00F80EF1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EF1" w:rsidRPr="004923DE" w:rsidRDefault="00F80EF1" w:rsidP="004317FB">
    <w:pPr>
      <w:pStyle w:val="Footer"/>
      <w:framePr w:w="946" w:h="466" w:hRule="exact" w:wrap="around" w:vAnchor="text" w:hAnchor="page" w:x="5491" w:y="56"/>
      <w:spacing w:line="240" w:lineRule="auto"/>
      <w:jc w:val="center"/>
      <w:rPr>
        <w:rStyle w:val="PageNumber"/>
        <w:sz w:val="20"/>
      </w:rPr>
    </w:pPr>
    <w:r w:rsidRPr="004923DE">
      <w:rPr>
        <w:rStyle w:val="PageNumber"/>
        <w:sz w:val="20"/>
      </w:rPr>
      <w:t xml:space="preserve">Page </w:t>
    </w:r>
    <w:r w:rsidRPr="004923DE">
      <w:rPr>
        <w:rStyle w:val="PageNumber"/>
        <w:sz w:val="20"/>
      </w:rPr>
      <w:fldChar w:fldCharType="begin"/>
    </w:r>
    <w:r w:rsidRPr="004923DE">
      <w:rPr>
        <w:rStyle w:val="PageNumber"/>
        <w:sz w:val="20"/>
      </w:rPr>
      <w:instrText xml:space="preserve">PAGE  </w:instrText>
    </w:r>
    <w:r w:rsidRPr="004923DE">
      <w:rPr>
        <w:rStyle w:val="PageNumber"/>
        <w:sz w:val="20"/>
      </w:rPr>
      <w:fldChar w:fldCharType="separate"/>
    </w:r>
    <w:r w:rsidR="00370F92">
      <w:rPr>
        <w:rStyle w:val="PageNumber"/>
        <w:noProof/>
        <w:sz w:val="20"/>
      </w:rPr>
      <w:t>20</w:t>
    </w:r>
    <w:r w:rsidRPr="004923DE">
      <w:rPr>
        <w:rStyle w:val="PageNumber"/>
        <w:sz w:val="20"/>
      </w:rPr>
      <w:fldChar w:fldCharType="end"/>
    </w:r>
  </w:p>
  <w:p w:rsidR="00F80EF1" w:rsidRDefault="00F80EF1" w:rsidP="004317FB">
    <w:pPr>
      <w:pStyle w:val="Footer"/>
      <w:tabs>
        <w:tab w:val="clear" w:pos="9026"/>
        <w:tab w:val="left" w:pos="5040"/>
        <w:tab w:val="left" w:pos="5760"/>
        <w:tab w:val="left" w:pos="6480"/>
        <w:tab w:val="left" w:pos="7200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EF1" w:rsidRDefault="00F80EF1" w:rsidP="00541D7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EF1" w:rsidRDefault="00F80EF1" w:rsidP="00134CC3">
      <w:pPr>
        <w:spacing w:before="0" w:after="0" w:line="240" w:lineRule="auto"/>
      </w:pPr>
      <w:r>
        <w:separator/>
      </w:r>
    </w:p>
  </w:footnote>
  <w:footnote w:type="continuationSeparator" w:id="0">
    <w:p w:rsidR="00F80EF1" w:rsidRDefault="00F80EF1" w:rsidP="00134C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EF1" w:rsidRDefault="00F80EF1">
    <w:pPr>
      <w:pStyle w:val="Header"/>
      <w:rPr>
        <w:noProof/>
      </w:rPr>
    </w:pPr>
  </w:p>
  <w:p w:rsidR="00F80EF1" w:rsidRDefault="00F80E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088"/>
    <w:multiLevelType w:val="hybridMultilevel"/>
    <w:tmpl w:val="977600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271FB"/>
    <w:multiLevelType w:val="hybridMultilevel"/>
    <w:tmpl w:val="EEE6A1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2239"/>
    <w:multiLevelType w:val="hybridMultilevel"/>
    <w:tmpl w:val="3D3A27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A7BB0"/>
    <w:multiLevelType w:val="hybridMultilevel"/>
    <w:tmpl w:val="A84CF1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C7127"/>
    <w:multiLevelType w:val="hybridMultilevel"/>
    <w:tmpl w:val="83DC2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76116"/>
    <w:multiLevelType w:val="hybridMultilevel"/>
    <w:tmpl w:val="84F060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D0F49"/>
    <w:multiLevelType w:val="hybridMultilevel"/>
    <w:tmpl w:val="4F04C9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9146B"/>
    <w:multiLevelType w:val="hybridMultilevel"/>
    <w:tmpl w:val="DC426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24335"/>
    <w:multiLevelType w:val="hybridMultilevel"/>
    <w:tmpl w:val="0562EA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515BA"/>
    <w:multiLevelType w:val="hybridMultilevel"/>
    <w:tmpl w:val="8BD4EC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067C93"/>
    <w:multiLevelType w:val="hybridMultilevel"/>
    <w:tmpl w:val="AF76E5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8716A"/>
    <w:multiLevelType w:val="hybridMultilevel"/>
    <w:tmpl w:val="6AB400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0319D"/>
    <w:multiLevelType w:val="hybridMultilevel"/>
    <w:tmpl w:val="C158ED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023CD"/>
    <w:multiLevelType w:val="hybridMultilevel"/>
    <w:tmpl w:val="708067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24096"/>
    <w:multiLevelType w:val="hybridMultilevel"/>
    <w:tmpl w:val="05AC15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414A1"/>
    <w:multiLevelType w:val="hybridMultilevel"/>
    <w:tmpl w:val="23ACF9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A0418C"/>
    <w:multiLevelType w:val="hybridMultilevel"/>
    <w:tmpl w:val="130299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1B3865"/>
    <w:multiLevelType w:val="hybridMultilevel"/>
    <w:tmpl w:val="777EC2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1E6441"/>
    <w:multiLevelType w:val="hybridMultilevel"/>
    <w:tmpl w:val="BF3013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73FE1"/>
    <w:multiLevelType w:val="hybridMultilevel"/>
    <w:tmpl w:val="99AE1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BC25DD"/>
    <w:multiLevelType w:val="hybridMultilevel"/>
    <w:tmpl w:val="A39883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33798A"/>
    <w:multiLevelType w:val="hybridMultilevel"/>
    <w:tmpl w:val="49A0DB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B57C03"/>
    <w:multiLevelType w:val="hybridMultilevel"/>
    <w:tmpl w:val="A522AD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460D7D"/>
    <w:multiLevelType w:val="hybridMultilevel"/>
    <w:tmpl w:val="60F8A0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663148"/>
    <w:multiLevelType w:val="hybridMultilevel"/>
    <w:tmpl w:val="4F3411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7D4A21"/>
    <w:multiLevelType w:val="hybridMultilevel"/>
    <w:tmpl w:val="147894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B4524B"/>
    <w:multiLevelType w:val="hybridMultilevel"/>
    <w:tmpl w:val="966046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79326C"/>
    <w:multiLevelType w:val="hybridMultilevel"/>
    <w:tmpl w:val="1AB25E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582540"/>
    <w:multiLevelType w:val="hybridMultilevel"/>
    <w:tmpl w:val="7C487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A77A00"/>
    <w:multiLevelType w:val="hybridMultilevel"/>
    <w:tmpl w:val="4984A3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D93157"/>
    <w:multiLevelType w:val="hybridMultilevel"/>
    <w:tmpl w:val="48904F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7C72AA"/>
    <w:multiLevelType w:val="hybridMultilevel"/>
    <w:tmpl w:val="9B382D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AB732C"/>
    <w:multiLevelType w:val="hybridMultilevel"/>
    <w:tmpl w:val="BC3270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9050E1"/>
    <w:multiLevelType w:val="hybridMultilevel"/>
    <w:tmpl w:val="F886E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ED759D"/>
    <w:multiLevelType w:val="hybridMultilevel"/>
    <w:tmpl w:val="784A2A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1A31C1"/>
    <w:multiLevelType w:val="hybridMultilevel"/>
    <w:tmpl w:val="D1C4DE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D82C04"/>
    <w:multiLevelType w:val="hybridMultilevel"/>
    <w:tmpl w:val="7E7854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9557FC"/>
    <w:multiLevelType w:val="hybridMultilevel"/>
    <w:tmpl w:val="470CF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D84BFC"/>
    <w:multiLevelType w:val="hybridMultilevel"/>
    <w:tmpl w:val="6B24D1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B21560"/>
    <w:multiLevelType w:val="hybridMultilevel"/>
    <w:tmpl w:val="609A5F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2B1FA7"/>
    <w:multiLevelType w:val="hybridMultilevel"/>
    <w:tmpl w:val="EA80A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944EE8"/>
    <w:multiLevelType w:val="hybridMultilevel"/>
    <w:tmpl w:val="D67621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7C01FB"/>
    <w:multiLevelType w:val="hybridMultilevel"/>
    <w:tmpl w:val="665402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8C130E"/>
    <w:multiLevelType w:val="hybridMultilevel"/>
    <w:tmpl w:val="41D887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395A4B"/>
    <w:multiLevelType w:val="hybridMultilevel"/>
    <w:tmpl w:val="8FCAD1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754C83"/>
    <w:multiLevelType w:val="hybridMultilevel"/>
    <w:tmpl w:val="F84630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AD7A68"/>
    <w:multiLevelType w:val="hybridMultilevel"/>
    <w:tmpl w:val="7EFC15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0933D5"/>
    <w:multiLevelType w:val="hybridMultilevel"/>
    <w:tmpl w:val="FB6C07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E217B4"/>
    <w:multiLevelType w:val="hybridMultilevel"/>
    <w:tmpl w:val="12D617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AC38B0"/>
    <w:multiLevelType w:val="hybridMultilevel"/>
    <w:tmpl w:val="D5968D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CC97BA8"/>
    <w:multiLevelType w:val="hybridMultilevel"/>
    <w:tmpl w:val="6632E5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48"/>
  </w:num>
  <w:num w:numId="4">
    <w:abstractNumId w:val="35"/>
  </w:num>
  <w:num w:numId="5">
    <w:abstractNumId w:val="30"/>
  </w:num>
  <w:num w:numId="6">
    <w:abstractNumId w:val="11"/>
  </w:num>
  <w:num w:numId="7">
    <w:abstractNumId w:val="33"/>
  </w:num>
  <w:num w:numId="8">
    <w:abstractNumId w:val="34"/>
  </w:num>
  <w:num w:numId="9">
    <w:abstractNumId w:val="31"/>
  </w:num>
  <w:num w:numId="10">
    <w:abstractNumId w:val="8"/>
  </w:num>
  <w:num w:numId="11">
    <w:abstractNumId w:val="7"/>
  </w:num>
  <w:num w:numId="12">
    <w:abstractNumId w:val="38"/>
  </w:num>
  <w:num w:numId="13">
    <w:abstractNumId w:val="27"/>
  </w:num>
  <w:num w:numId="14">
    <w:abstractNumId w:val="32"/>
  </w:num>
  <w:num w:numId="15">
    <w:abstractNumId w:val="9"/>
  </w:num>
  <w:num w:numId="16">
    <w:abstractNumId w:val="22"/>
  </w:num>
  <w:num w:numId="17">
    <w:abstractNumId w:val="26"/>
  </w:num>
  <w:num w:numId="18">
    <w:abstractNumId w:val="25"/>
  </w:num>
  <w:num w:numId="19">
    <w:abstractNumId w:val="23"/>
  </w:num>
  <w:num w:numId="20">
    <w:abstractNumId w:val="0"/>
  </w:num>
  <w:num w:numId="21">
    <w:abstractNumId w:val="45"/>
  </w:num>
  <w:num w:numId="22">
    <w:abstractNumId w:val="18"/>
  </w:num>
  <w:num w:numId="23">
    <w:abstractNumId w:val="4"/>
  </w:num>
  <w:num w:numId="24">
    <w:abstractNumId w:val="5"/>
  </w:num>
  <w:num w:numId="25">
    <w:abstractNumId w:val="15"/>
  </w:num>
  <w:num w:numId="26">
    <w:abstractNumId w:val="6"/>
  </w:num>
  <w:num w:numId="27">
    <w:abstractNumId w:val="44"/>
  </w:num>
  <w:num w:numId="28">
    <w:abstractNumId w:val="13"/>
  </w:num>
  <w:num w:numId="29">
    <w:abstractNumId w:val="29"/>
  </w:num>
  <w:num w:numId="30">
    <w:abstractNumId w:val="12"/>
  </w:num>
  <w:num w:numId="31">
    <w:abstractNumId w:val="49"/>
  </w:num>
  <w:num w:numId="32">
    <w:abstractNumId w:val="39"/>
  </w:num>
  <w:num w:numId="33">
    <w:abstractNumId w:val="20"/>
  </w:num>
  <w:num w:numId="34">
    <w:abstractNumId w:val="41"/>
  </w:num>
  <w:num w:numId="35">
    <w:abstractNumId w:val="10"/>
  </w:num>
  <w:num w:numId="36">
    <w:abstractNumId w:val="43"/>
  </w:num>
  <w:num w:numId="37">
    <w:abstractNumId w:val="2"/>
  </w:num>
  <w:num w:numId="38">
    <w:abstractNumId w:val="24"/>
  </w:num>
  <w:num w:numId="39">
    <w:abstractNumId w:val="21"/>
  </w:num>
  <w:num w:numId="40">
    <w:abstractNumId w:val="36"/>
  </w:num>
  <w:num w:numId="41">
    <w:abstractNumId w:val="42"/>
  </w:num>
  <w:num w:numId="42">
    <w:abstractNumId w:val="46"/>
  </w:num>
  <w:num w:numId="43">
    <w:abstractNumId w:val="47"/>
  </w:num>
  <w:num w:numId="44">
    <w:abstractNumId w:val="1"/>
  </w:num>
  <w:num w:numId="45">
    <w:abstractNumId w:val="14"/>
  </w:num>
  <w:num w:numId="46">
    <w:abstractNumId w:val="3"/>
  </w:num>
  <w:num w:numId="47">
    <w:abstractNumId w:val="50"/>
  </w:num>
  <w:num w:numId="48">
    <w:abstractNumId w:val="40"/>
  </w:num>
  <w:num w:numId="49">
    <w:abstractNumId w:val="28"/>
  </w:num>
  <w:num w:numId="50">
    <w:abstractNumId w:val="37"/>
  </w:num>
  <w:num w:numId="51">
    <w:abstractNumId w:val="1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attachedTemplate r:id="rId1"/>
  <w:defaultTabStop w:val="720"/>
  <w:drawingGridHorizontalSpacing w:val="140"/>
  <w:displayHorizontalDrawingGridEvery w:val="2"/>
  <w:characterSpacingControl w:val="doNotCompress"/>
  <w:hdrShapeDefaults>
    <o:shapedefaults v:ext="edit" spidmax="55297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C44"/>
    <w:rsid w:val="00003F3E"/>
    <w:rsid w:val="00005C84"/>
    <w:rsid w:val="0000729C"/>
    <w:rsid w:val="00010060"/>
    <w:rsid w:val="000131A3"/>
    <w:rsid w:val="0001493B"/>
    <w:rsid w:val="00014B21"/>
    <w:rsid w:val="00017C44"/>
    <w:rsid w:val="00020160"/>
    <w:rsid w:val="00020CAC"/>
    <w:rsid w:val="00025085"/>
    <w:rsid w:val="00026D9B"/>
    <w:rsid w:val="000276DA"/>
    <w:rsid w:val="0003212C"/>
    <w:rsid w:val="00034C79"/>
    <w:rsid w:val="00035D95"/>
    <w:rsid w:val="00037534"/>
    <w:rsid w:val="0004193D"/>
    <w:rsid w:val="0004229E"/>
    <w:rsid w:val="000432B1"/>
    <w:rsid w:val="00044183"/>
    <w:rsid w:val="00046373"/>
    <w:rsid w:val="000464C1"/>
    <w:rsid w:val="00051741"/>
    <w:rsid w:val="00060614"/>
    <w:rsid w:val="00060E3E"/>
    <w:rsid w:val="00061FF6"/>
    <w:rsid w:val="0006339E"/>
    <w:rsid w:val="00065443"/>
    <w:rsid w:val="00066D86"/>
    <w:rsid w:val="00067033"/>
    <w:rsid w:val="000708F8"/>
    <w:rsid w:val="0007213A"/>
    <w:rsid w:val="00073579"/>
    <w:rsid w:val="00074F07"/>
    <w:rsid w:val="00077149"/>
    <w:rsid w:val="00080002"/>
    <w:rsid w:val="00081099"/>
    <w:rsid w:val="00081601"/>
    <w:rsid w:val="00081CF6"/>
    <w:rsid w:val="000906AA"/>
    <w:rsid w:val="00090D9C"/>
    <w:rsid w:val="00094FB2"/>
    <w:rsid w:val="000A24FD"/>
    <w:rsid w:val="000A3FC2"/>
    <w:rsid w:val="000A4E3C"/>
    <w:rsid w:val="000A627C"/>
    <w:rsid w:val="000B1CE6"/>
    <w:rsid w:val="000B3884"/>
    <w:rsid w:val="000B4CA6"/>
    <w:rsid w:val="000B4CB0"/>
    <w:rsid w:val="000B4D35"/>
    <w:rsid w:val="000B4F6C"/>
    <w:rsid w:val="000B6C30"/>
    <w:rsid w:val="000C0F54"/>
    <w:rsid w:val="000C3B9B"/>
    <w:rsid w:val="000C3D30"/>
    <w:rsid w:val="000D07D6"/>
    <w:rsid w:val="000D282A"/>
    <w:rsid w:val="000D2C19"/>
    <w:rsid w:val="000D60E0"/>
    <w:rsid w:val="000D7DE3"/>
    <w:rsid w:val="000D7F04"/>
    <w:rsid w:val="000E33D7"/>
    <w:rsid w:val="000E55B2"/>
    <w:rsid w:val="000F52F4"/>
    <w:rsid w:val="0010561C"/>
    <w:rsid w:val="001066AD"/>
    <w:rsid w:val="001110D2"/>
    <w:rsid w:val="001131E0"/>
    <w:rsid w:val="001156E7"/>
    <w:rsid w:val="00117AEC"/>
    <w:rsid w:val="00120A79"/>
    <w:rsid w:val="00120EEC"/>
    <w:rsid w:val="00124F36"/>
    <w:rsid w:val="00134CC3"/>
    <w:rsid w:val="0013535A"/>
    <w:rsid w:val="00135F3F"/>
    <w:rsid w:val="0014402F"/>
    <w:rsid w:val="00151817"/>
    <w:rsid w:val="0015329D"/>
    <w:rsid w:val="00153E51"/>
    <w:rsid w:val="00154245"/>
    <w:rsid w:val="001600B3"/>
    <w:rsid w:val="00163DEC"/>
    <w:rsid w:val="001646F4"/>
    <w:rsid w:val="001711FF"/>
    <w:rsid w:val="00173B3A"/>
    <w:rsid w:val="00176798"/>
    <w:rsid w:val="0018024C"/>
    <w:rsid w:val="001821D1"/>
    <w:rsid w:val="00182A88"/>
    <w:rsid w:val="001868D3"/>
    <w:rsid w:val="001913A3"/>
    <w:rsid w:val="00194294"/>
    <w:rsid w:val="0019631C"/>
    <w:rsid w:val="001A20D1"/>
    <w:rsid w:val="001A2E5E"/>
    <w:rsid w:val="001A375B"/>
    <w:rsid w:val="001A4B9E"/>
    <w:rsid w:val="001A5866"/>
    <w:rsid w:val="001A5C7B"/>
    <w:rsid w:val="001B1575"/>
    <w:rsid w:val="001B1889"/>
    <w:rsid w:val="001B4580"/>
    <w:rsid w:val="001B5A36"/>
    <w:rsid w:val="001C28AC"/>
    <w:rsid w:val="001C3024"/>
    <w:rsid w:val="001C326A"/>
    <w:rsid w:val="001C3C88"/>
    <w:rsid w:val="001C3CDE"/>
    <w:rsid w:val="001C6408"/>
    <w:rsid w:val="001D0608"/>
    <w:rsid w:val="001D116F"/>
    <w:rsid w:val="001D1B0F"/>
    <w:rsid w:val="001D3351"/>
    <w:rsid w:val="001D3FF9"/>
    <w:rsid w:val="001D4DA4"/>
    <w:rsid w:val="001D71D2"/>
    <w:rsid w:val="001D7E45"/>
    <w:rsid w:val="001E0B48"/>
    <w:rsid w:val="001E0FAE"/>
    <w:rsid w:val="001E3F7E"/>
    <w:rsid w:val="001E57AD"/>
    <w:rsid w:val="001E773F"/>
    <w:rsid w:val="001F32C7"/>
    <w:rsid w:val="001F38D7"/>
    <w:rsid w:val="001F7D75"/>
    <w:rsid w:val="00203FDC"/>
    <w:rsid w:val="00207EFB"/>
    <w:rsid w:val="00211A66"/>
    <w:rsid w:val="0021361E"/>
    <w:rsid w:val="00217241"/>
    <w:rsid w:val="00217CB2"/>
    <w:rsid w:val="002212B6"/>
    <w:rsid w:val="00221CED"/>
    <w:rsid w:val="00226B90"/>
    <w:rsid w:val="00230213"/>
    <w:rsid w:val="002316A8"/>
    <w:rsid w:val="0023393B"/>
    <w:rsid w:val="00235D23"/>
    <w:rsid w:val="00236622"/>
    <w:rsid w:val="0024044C"/>
    <w:rsid w:val="00241A33"/>
    <w:rsid w:val="002425B6"/>
    <w:rsid w:val="00243D70"/>
    <w:rsid w:val="00244E78"/>
    <w:rsid w:val="00245C14"/>
    <w:rsid w:val="0025072B"/>
    <w:rsid w:val="00250732"/>
    <w:rsid w:val="00256E86"/>
    <w:rsid w:val="00267A4C"/>
    <w:rsid w:val="00267DAC"/>
    <w:rsid w:val="00267DEF"/>
    <w:rsid w:val="0027004E"/>
    <w:rsid w:val="00270553"/>
    <w:rsid w:val="00272714"/>
    <w:rsid w:val="00272A62"/>
    <w:rsid w:val="00281094"/>
    <w:rsid w:val="002875DD"/>
    <w:rsid w:val="0029060F"/>
    <w:rsid w:val="00290F99"/>
    <w:rsid w:val="00295BFF"/>
    <w:rsid w:val="002A02BB"/>
    <w:rsid w:val="002A31EA"/>
    <w:rsid w:val="002A3384"/>
    <w:rsid w:val="002A3427"/>
    <w:rsid w:val="002A3931"/>
    <w:rsid w:val="002A4A0F"/>
    <w:rsid w:val="002A7446"/>
    <w:rsid w:val="002B0820"/>
    <w:rsid w:val="002B1E87"/>
    <w:rsid w:val="002B5278"/>
    <w:rsid w:val="002C55A6"/>
    <w:rsid w:val="002C79AC"/>
    <w:rsid w:val="002D6314"/>
    <w:rsid w:val="002D6EC8"/>
    <w:rsid w:val="002E100F"/>
    <w:rsid w:val="002E38B5"/>
    <w:rsid w:val="002E535B"/>
    <w:rsid w:val="002E5B2D"/>
    <w:rsid w:val="002E5D89"/>
    <w:rsid w:val="002E6015"/>
    <w:rsid w:val="002F1895"/>
    <w:rsid w:val="002F2382"/>
    <w:rsid w:val="002F4984"/>
    <w:rsid w:val="002F51F0"/>
    <w:rsid w:val="00300FF6"/>
    <w:rsid w:val="00302D64"/>
    <w:rsid w:val="0030594A"/>
    <w:rsid w:val="00307AEC"/>
    <w:rsid w:val="00320559"/>
    <w:rsid w:val="00325DF4"/>
    <w:rsid w:val="00327699"/>
    <w:rsid w:val="0033269A"/>
    <w:rsid w:val="00332A20"/>
    <w:rsid w:val="003332F3"/>
    <w:rsid w:val="00334EEB"/>
    <w:rsid w:val="0034139F"/>
    <w:rsid w:val="00343869"/>
    <w:rsid w:val="00345859"/>
    <w:rsid w:val="003523D6"/>
    <w:rsid w:val="00356A05"/>
    <w:rsid w:val="00357305"/>
    <w:rsid w:val="0036372B"/>
    <w:rsid w:val="00365437"/>
    <w:rsid w:val="00365F18"/>
    <w:rsid w:val="00370F92"/>
    <w:rsid w:val="003741D2"/>
    <w:rsid w:val="0037449D"/>
    <w:rsid w:val="003766B2"/>
    <w:rsid w:val="00376E36"/>
    <w:rsid w:val="003807F4"/>
    <w:rsid w:val="003808E0"/>
    <w:rsid w:val="0038327A"/>
    <w:rsid w:val="00392962"/>
    <w:rsid w:val="00395E24"/>
    <w:rsid w:val="00397314"/>
    <w:rsid w:val="00397682"/>
    <w:rsid w:val="003978EE"/>
    <w:rsid w:val="003A25BD"/>
    <w:rsid w:val="003A43A8"/>
    <w:rsid w:val="003A5211"/>
    <w:rsid w:val="003A52BE"/>
    <w:rsid w:val="003B0746"/>
    <w:rsid w:val="003B3832"/>
    <w:rsid w:val="003B4115"/>
    <w:rsid w:val="003B5FD8"/>
    <w:rsid w:val="003B6F09"/>
    <w:rsid w:val="003B77FF"/>
    <w:rsid w:val="003B7F1D"/>
    <w:rsid w:val="003C0CDC"/>
    <w:rsid w:val="003C1FCE"/>
    <w:rsid w:val="003C25FD"/>
    <w:rsid w:val="003C4A3D"/>
    <w:rsid w:val="003C51D4"/>
    <w:rsid w:val="003C6E8D"/>
    <w:rsid w:val="003D3325"/>
    <w:rsid w:val="003D5689"/>
    <w:rsid w:val="003D6B0C"/>
    <w:rsid w:val="003E0E59"/>
    <w:rsid w:val="003E1DAD"/>
    <w:rsid w:val="003E37CC"/>
    <w:rsid w:val="003F12F9"/>
    <w:rsid w:val="003F1C1D"/>
    <w:rsid w:val="003F437C"/>
    <w:rsid w:val="003F6382"/>
    <w:rsid w:val="004019A6"/>
    <w:rsid w:val="004029A2"/>
    <w:rsid w:val="004052C5"/>
    <w:rsid w:val="00407E30"/>
    <w:rsid w:val="00415C29"/>
    <w:rsid w:val="00421687"/>
    <w:rsid w:val="00425227"/>
    <w:rsid w:val="00427142"/>
    <w:rsid w:val="004273B8"/>
    <w:rsid w:val="004317FB"/>
    <w:rsid w:val="004317FD"/>
    <w:rsid w:val="004358CA"/>
    <w:rsid w:val="004363FA"/>
    <w:rsid w:val="00441B81"/>
    <w:rsid w:val="004428D8"/>
    <w:rsid w:val="00443E4B"/>
    <w:rsid w:val="00444232"/>
    <w:rsid w:val="0045208A"/>
    <w:rsid w:val="0045231D"/>
    <w:rsid w:val="0046085A"/>
    <w:rsid w:val="00461B6A"/>
    <w:rsid w:val="00463323"/>
    <w:rsid w:val="00463466"/>
    <w:rsid w:val="0046763E"/>
    <w:rsid w:val="00470848"/>
    <w:rsid w:val="004714BF"/>
    <w:rsid w:val="00482C02"/>
    <w:rsid w:val="00491930"/>
    <w:rsid w:val="004923DE"/>
    <w:rsid w:val="004938F4"/>
    <w:rsid w:val="00494D54"/>
    <w:rsid w:val="00494FB2"/>
    <w:rsid w:val="00495C4F"/>
    <w:rsid w:val="0049616A"/>
    <w:rsid w:val="004A257D"/>
    <w:rsid w:val="004A776E"/>
    <w:rsid w:val="004B0454"/>
    <w:rsid w:val="004B1E62"/>
    <w:rsid w:val="004B3CD5"/>
    <w:rsid w:val="004C0606"/>
    <w:rsid w:val="004C2D97"/>
    <w:rsid w:val="004C3A6A"/>
    <w:rsid w:val="004C416D"/>
    <w:rsid w:val="004C47C1"/>
    <w:rsid w:val="004C71A1"/>
    <w:rsid w:val="004C78E2"/>
    <w:rsid w:val="004D2142"/>
    <w:rsid w:val="004D28ED"/>
    <w:rsid w:val="004D2B11"/>
    <w:rsid w:val="004D2CFB"/>
    <w:rsid w:val="004D2EC1"/>
    <w:rsid w:val="004D37CE"/>
    <w:rsid w:val="004D3BD3"/>
    <w:rsid w:val="004D4BD8"/>
    <w:rsid w:val="004E2588"/>
    <w:rsid w:val="004E277B"/>
    <w:rsid w:val="004F5039"/>
    <w:rsid w:val="00501490"/>
    <w:rsid w:val="00502156"/>
    <w:rsid w:val="00502302"/>
    <w:rsid w:val="0050252C"/>
    <w:rsid w:val="00510AA0"/>
    <w:rsid w:val="00511373"/>
    <w:rsid w:val="005117DB"/>
    <w:rsid w:val="00515987"/>
    <w:rsid w:val="00516FB7"/>
    <w:rsid w:val="00520927"/>
    <w:rsid w:val="0052434D"/>
    <w:rsid w:val="005243C9"/>
    <w:rsid w:val="005243E2"/>
    <w:rsid w:val="00527BC5"/>
    <w:rsid w:val="00527D52"/>
    <w:rsid w:val="005354F2"/>
    <w:rsid w:val="00541D79"/>
    <w:rsid w:val="0054416C"/>
    <w:rsid w:val="0055235E"/>
    <w:rsid w:val="00554C98"/>
    <w:rsid w:val="00555650"/>
    <w:rsid w:val="005607DE"/>
    <w:rsid w:val="0056091D"/>
    <w:rsid w:val="00562238"/>
    <w:rsid w:val="00562E4E"/>
    <w:rsid w:val="0056673D"/>
    <w:rsid w:val="00570D4B"/>
    <w:rsid w:val="00571307"/>
    <w:rsid w:val="0057186D"/>
    <w:rsid w:val="00571B6E"/>
    <w:rsid w:val="00572836"/>
    <w:rsid w:val="00574728"/>
    <w:rsid w:val="00576476"/>
    <w:rsid w:val="00580CF3"/>
    <w:rsid w:val="00580DCD"/>
    <w:rsid w:val="00583D3F"/>
    <w:rsid w:val="00584DB5"/>
    <w:rsid w:val="0058662F"/>
    <w:rsid w:val="0059007D"/>
    <w:rsid w:val="0059275C"/>
    <w:rsid w:val="005937F4"/>
    <w:rsid w:val="00594D50"/>
    <w:rsid w:val="00596775"/>
    <w:rsid w:val="005A6211"/>
    <w:rsid w:val="005B0102"/>
    <w:rsid w:val="005B3B4B"/>
    <w:rsid w:val="005C3A36"/>
    <w:rsid w:val="005C568E"/>
    <w:rsid w:val="005D48FD"/>
    <w:rsid w:val="005D5F72"/>
    <w:rsid w:val="005E3984"/>
    <w:rsid w:val="005E4623"/>
    <w:rsid w:val="005E5FEA"/>
    <w:rsid w:val="005E664A"/>
    <w:rsid w:val="005F08D9"/>
    <w:rsid w:val="005F1D18"/>
    <w:rsid w:val="005F31BA"/>
    <w:rsid w:val="005F3A6E"/>
    <w:rsid w:val="005F3E1A"/>
    <w:rsid w:val="005F48EF"/>
    <w:rsid w:val="0060568C"/>
    <w:rsid w:val="00617AA0"/>
    <w:rsid w:val="00622022"/>
    <w:rsid w:val="006230F6"/>
    <w:rsid w:val="00623177"/>
    <w:rsid w:val="006239B1"/>
    <w:rsid w:val="006256B4"/>
    <w:rsid w:val="00626B72"/>
    <w:rsid w:val="00632C81"/>
    <w:rsid w:val="006355FB"/>
    <w:rsid w:val="006400F3"/>
    <w:rsid w:val="00644449"/>
    <w:rsid w:val="00644964"/>
    <w:rsid w:val="00644C39"/>
    <w:rsid w:val="00647623"/>
    <w:rsid w:val="00650B9A"/>
    <w:rsid w:val="0065327B"/>
    <w:rsid w:val="006569CD"/>
    <w:rsid w:val="006570A7"/>
    <w:rsid w:val="00660C3D"/>
    <w:rsid w:val="00660C93"/>
    <w:rsid w:val="006622A3"/>
    <w:rsid w:val="00670F45"/>
    <w:rsid w:val="00674568"/>
    <w:rsid w:val="006752A2"/>
    <w:rsid w:val="00677D3B"/>
    <w:rsid w:val="00686C3F"/>
    <w:rsid w:val="00686F57"/>
    <w:rsid w:val="00687EE5"/>
    <w:rsid w:val="006904B6"/>
    <w:rsid w:val="00690AF8"/>
    <w:rsid w:val="006947F8"/>
    <w:rsid w:val="006A54BC"/>
    <w:rsid w:val="006A7AC8"/>
    <w:rsid w:val="006B1888"/>
    <w:rsid w:val="006B3A52"/>
    <w:rsid w:val="006B7F7C"/>
    <w:rsid w:val="006C03D8"/>
    <w:rsid w:val="006C1258"/>
    <w:rsid w:val="006C2D57"/>
    <w:rsid w:val="006C6077"/>
    <w:rsid w:val="006C6FCA"/>
    <w:rsid w:val="006C75DD"/>
    <w:rsid w:val="006D3EA5"/>
    <w:rsid w:val="006E142A"/>
    <w:rsid w:val="006E2818"/>
    <w:rsid w:val="006E2B32"/>
    <w:rsid w:val="006E384A"/>
    <w:rsid w:val="006E40A7"/>
    <w:rsid w:val="006E4EA0"/>
    <w:rsid w:val="006E6184"/>
    <w:rsid w:val="006F1C70"/>
    <w:rsid w:val="006F28B7"/>
    <w:rsid w:val="006F363A"/>
    <w:rsid w:val="006F4A9D"/>
    <w:rsid w:val="00701CBA"/>
    <w:rsid w:val="007028D3"/>
    <w:rsid w:val="00704CE2"/>
    <w:rsid w:val="007112F9"/>
    <w:rsid w:val="00711A25"/>
    <w:rsid w:val="007126B8"/>
    <w:rsid w:val="00713B9C"/>
    <w:rsid w:val="007141F0"/>
    <w:rsid w:val="00714AF3"/>
    <w:rsid w:val="007162A8"/>
    <w:rsid w:val="00716B39"/>
    <w:rsid w:val="00720DDD"/>
    <w:rsid w:val="00722AEB"/>
    <w:rsid w:val="007248CE"/>
    <w:rsid w:val="007259A9"/>
    <w:rsid w:val="00725E3E"/>
    <w:rsid w:val="00726490"/>
    <w:rsid w:val="00726AC0"/>
    <w:rsid w:val="00727C13"/>
    <w:rsid w:val="00737409"/>
    <w:rsid w:val="007415E6"/>
    <w:rsid w:val="00743CA1"/>
    <w:rsid w:val="007446D1"/>
    <w:rsid w:val="00750D2C"/>
    <w:rsid w:val="00752829"/>
    <w:rsid w:val="00754A62"/>
    <w:rsid w:val="007563AD"/>
    <w:rsid w:val="007569BD"/>
    <w:rsid w:val="00760C3F"/>
    <w:rsid w:val="00761AE0"/>
    <w:rsid w:val="00766FB5"/>
    <w:rsid w:val="00771DF5"/>
    <w:rsid w:val="00776E94"/>
    <w:rsid w:val="00781ED3"/>
    <w:rsid w:val="00785FE2"/>
    <w:rsid w:val="007914E8"/>
    <w:rsid w:val="00791AF9"/>
    <w:rsid w:val="00793184"/>
    <w:rsid w:val="00793832"/>
    <w:rsid w:val="007977BD"/>
    <w:rsid w:val="00797850"/>
    <w:rsid w:val="0079791B"/>
    <w:rsid w:val="007A0397"/>
    <w:rsid w:val="007A35E8"/>
    <w:rsid w:val="007A3FE1"/>
    <w:rsid w:val="007B1389"/>
    <w:rsid w:val="007B1E3B"/>
    <w:rsid w:val="007B3742"/>
    <w:rsid w:val="007B4260"/>
    <w:rsid w:val="007B6D36"/>
    <w:rsid w:val="007B7087"/>
    <w:rsid w:val="007D1FF1"/>
    <w:rsid w:val="007D2475"/>
    <w:rsid w:val="007D330C"/>
    <w:rsid w:val="007D3F8F"/>
    <w:rsid w:val="007D4743"/>
    <w:rsid w:val="007D681D"/>
    <w:rsid w:val="007D6CCC"/>
    <w:rsid w:val="007D73EB"/>
    <w:rsid w:val="007E075D"/>
    <w:rsid w:val="007E1D8D"/>
    <w:rsid w:val="007E29CC"/>
    <w:rsid w:val="007E2A65"/>
    <w:rsid w:val="007E39E2"/>
    <w:rsid w:val="007E5277"/>
    <w:rsid w:val="007F1DE7"/>
    <w:rsid w:val="007F238F"/>
    <w:rsid w:val="007F2AE3"/>
    <w:rsid w:val="007F2C22"/>
    <w:rsid w:val="007F6129"/>
    <w:rsid w:val="00800787"/>
    <w:rsid w:val="00802B4D"/>
    <w:rsid w:val="00802EC4"/>
    <w:rsid w:val="00805206"/>
    <w:rsid w:val="0081027F"/>
    <w:rsid w:val="00810F0F"/>
    <w:rsid w:val="00811FC6"/>
    <w:rsid w:val="00815653"/>
    <w:rsid w:val="008176E0"/>
    <w:rsid w:val="008212FE"/>
    <w:rsid w:val="00824443"/>
    <w:rsid w:val="00825046"/>
    <w:rsid w:val="0083422E"/>
    <w:rsid w:val="00843DA2"/>
    <w:rsid w:val="00844AA2"/>
    <w:rsid w:val="00844D05"/>
    <w:rsid w:val="0084628A"/>
    <w:rsid w:val="0084709C"/>
    <w:rsid w:val="00850665"/>
    <w:rsid w:val="008518C3"/>
    <w:rsid w:val="00853D8F"/>
    <w:rsid w:val="00857436"/>
    <w:rsid w:val="00857E74"/>
    <w:rsid w:val="008603EA"/>
    <w:rsid w:val="008714B8"/>
    <w:rsid w:val="008748B2"/>
    <w:rsid w:val="008760BC"/>
    <w:rsid w:val="00880CC7"/>
    <w:rsid w:val="0088421A"/>
    <w:rsid w:val="00884790"/>
    <w:rsid w:val="008918D5"/>
    <w:rsid w:val="008921F5"/>
    <w:rsid w:val="00892737"/>
    <w:rsid w:val="00894DD8"/>
    <w:rsid w:val="00896644"/>
    <w:rsid w:val="008A6F57"/>
    <w:rsid w:val="008A706B"/>
    <w:rsid w:val="008B3A24"/>
    <w:rsid w:val="008B4330"/>
    <w:rsid w:val="008B5448"/>
    <w:rsid w:val="008B5DB8"/>
    <w:rsid w:val="008B5EF8"/>
    <w:rsid w:val="008B7BF2"/>
    <w:rsid w:val="008C4DF4"/>
    <w:rsid w:val="008C5C0E"/>
    <w:rsid w:val="008D0481"/>
    <w:rsid w:val="008D0EFF"/>
    <w:rsid w:val="008D282D"/>
    <w:rsid w:val="008D4746"/>
    <w:rsid w:val="008D7408"/>
    <w:rsid w:val="008D7672"/>
    <w:rsid w:val="008D7C08"/>
    <w:rsid w:val="008F0D50"/>
    <w:rsid w:val="008F0F52"/>
    <w:rsid w:val="008F21F0"/>
    <w:rsid w:val="008F2C27"/>
    <w:rsid w:val="008F5EDD"/>
    <w:rsid w:val="008F6E21"/>
    <w:rsid w:val="00907731"/>
    <w:rsid w:val="00911623"/>
    <w:rsid w:val="00915212"/>
    <w:rsid w:val="0091553D"/>
    <w:rsid w:val="00916177"/>
    <w:rsid w:val="0093070E"/>
    <w:rsid w:val="00933B44"/>
    <w:rsid w:val="00934D22"/>
    <w:rsid w:val="00934D33"/>
    <w:rsid w:val="00936990"/>
    <w:rsid w:val="0094137F"/>
    <w:rsid w:val="00941718"/>
    <w:rsid w:val="00944126"/>
    <w:rsid w:val="00946523"/>
    <w:rsid w:val="0094784E"/>
    <w:rsid w:val="0095087C"/>
    <w:rsid w:val="00953CC9"/>
    <w:rsid w:val="00954C91"/>
    <w:rsid w:val="00954FC6"/>
    <w:rsid w:val="00955C0A"/>
    <w:rsid w:val="0096131E"/>
    <w:rsid w:val="009632DE"/>
    <w:rsid w:val="00967B6F"/>
    <w:rsid w:val="00970061"/>
    <w:rsid w:val="00970AB5"/>
    <w:rsid w:val="00971900"/>
    <w:rsid w:val="0097523B"/>
    <w:rsid w:val="00976F33"/>
    <w:rsid w:val="009812FA"/>
    <w:rsid w:val="00981C91"/>
    <w:rsid w:val="009843B4"/>
    <w:rsid w:val="009847E9"/>
    <w:rsid w:val="00985099"/>
    <w:rsid w:val="009870D3"/>
    <w:rsid w:val="009923B0"/>
    <w:rsid w:val="0099248A"/>
    <w:rsid w:val="009967EC"/>
    <w:rsid w:val="009A416E"/>
    <w:rsid w:val="009A5071"/>
    <w:rsid w:val="009A72C5"/>
    <w:rsid w:val="009B2E1E"/>
    <w:rsid w:val="009B3499"/>
    <w:rsid w:val="009B3DBC"/>
    <w:rsid w:val="009B7026"/>
    <w:rsid w:val="009B7413"/>
    <w:rsid w:val="009C04B1"/>
    <w:rsid w:val="009C21FB"/>
    <w:rsid w:val="009C363B"/>
    <w:rsid w:val="009C7B1C"/>
    <w:rsid w:val="009D3690"/>
    <w:rsid w:val="009E14A0"/>
    <w:rsid w:val="009E3FBF"/>
    <w:rsid w:val="009F1282"/>
    <w:rsid w:val="009F26B1"/>
    <w:rsid w:val="009F7C3B"/>
    <w:rsid w:val="00A00F6F"/>
    <w:rsid w:val="00A04142"/>
    <w:rsid w:val="00A057E6"/>
    <w:rsid w:val="00A063CF"/>
    <w:rsid w:val="00A125BE"/>
    <w:rsid w:val="00A1485A"/>
    <w:rsid w:val="00A17951"/>
    <w:rsid w:val="00A23A98"/>
    <w:rsid w:val="00A24F0B"/>
    <w:rsid w:val="00A25E34"/>
    <w:rsid w:val="00A30010"/>
    <w:rsid w:val="00A301B3"/>
    <w:rsid w:val="00A33000"/>
    <w:rsid w:val="00A36E19"/>
    <w:rsid w:val="00A410AA"/>
    <w:rsid w:val="00A416D8"/>
    <w:rsid w:val="00A43AE7"/>
    <w:rsid w:val="00A44C2C"/>
    <w:rsid w:val="00A45A07"/>
    <w:rsid w:val="00A478ED"/>
    <w:rsid w:val="00A51B4F"/>
    <w:rsid w:val="00A53082"/>
    <w:rsid w:val="00A56A0F"/>
    <w:rsid w:val="00A56C7C"/>
    <w:rsid w:val="00A575D6"/>
    <w:rsid w:val="00A64D81"/>
    <w:rsid w:val="00A674F1"/>
    <w:rsid w:val="00A7121A"/>
    <w:rsid w:val="00A7473C"/>
    <w:rsid w:val="00A74A74"/>
    <w:rsid w:val="00A7691F"/>
    <w:rsid w:val="00A807D8"/>
    <w:rsid w:val="00A811E3"/>
    <w:rsid w:val="00A85C74"/>
    <w:rsid w:val="00A85CB0"/>
    <w:rsid w:val="00A9232D"/>
    <w:rsid w:val="00A967BC"/>
    <w:rsid w:val="00AA0A0E"/>
    <w:rsid w:val="00AA2B31"/>
    <w:rsid w:val="00AA3FB9"/>
    <w:rsid w:val="00AB0894"/>
    <w:rsid w:val="00AB1AB8"/>
    <w:rsid w:val="00AB5F84"/>
    <w:rsid w:val="00AC0924"/>
    <w:rsid w:val="00AC18E6"/>
    <w:rsid w:val="00AC7525"/>
    <w:rsid w:val="00AD027F"/>
    <w:rsid w:val="00AD1127"/>
    <w:rsid w:val="00AD2924"/>
    <w:rsid w:val="00AD383A"/>
    <w:rsid w:val="00AD394E"/>
    <w:rsid w:val="00AD3B62"/>
    <w:rsid w:val="00AD5C19"/>
    <w:rsid w:val="00AD6E3F"/>
    <w:rsid w:val="00AE008F"/>
    <w:rsid w:val="00AE0555"/>
    <w:rsid w:val="00AE2FF6"/>
    <w:rsid w:val="00AE6A91"/>
    <w:rsid w:val="00AF236B"/>
    <w:rsid w:val="00AF6844"/>
    <w:rsid w:val="00AF7FE2"/>
    <w:rsid w:val="00B0006E"/>
    <w:rsid w:val="00B01DB4"/>
    <w:rsid w:val="00B05872"/>
    <w:rsid w:val="00B05934"/>
    <w:rsid w:val="00B069C4"/>
    <w:rsid w:val="00B1047A"/>
    <w:rsid w:val="00B11B8C"/>
    <w:rsid w:val="00B11BC4"/>
    <w:rsid w:val="00B11ECA"/>
    <w:rsid w:val="00B12AE0"/>
    <w:rsid w:val="00B15539"/>
    <w:rsid w:val="00B16200"/>
    <w:rsid w:val="00B17021"/>
    <w:rsid w:val="00B20619"/>
    <w:rsid w:val="00B22F30"/>
    <w:rsid w:val="00B23321"/>
    <w:rsid w:val="00B23DEB"/>
    <w:rsid w:val="00B26527"/>
    <w:rsid w:val="00B271F2"/>
    <w:rsid w:val="00B30AE7"/>
    <w:rsid w:val="00B316EE"/>
    <w:rsid w:val="00B3258F"/>
    <w:rsid w:val="00B3786C"/>
    <w:rsid w:val="00B4496D"/>
    <w:rsid w:val="00B52C0C"/>
    <w:rsid w:val="00B553DB"/>
    <w:rsid w:val="00B56CA9"/>
    <w:rsid w:val="00B57BEF"/>
    <w:rsid w:val="00B609E5"/>
    <w:rsid w:val="00B6215E"/>
    <w:rsid w:val="00B64C42"/>
    <w:rsid w:val="00B708C4"/>
    <w:rsid w:val="00B71692"/>
    <w:rsid w:val="00B723E2"/>
    <w:rsid w:val="00B738C5"/>
    <w:rsid w:val="00B73A87"/>
    <w:rsid w:val="00B76B6A"/>
    <w:rsid w:val="00B80CA6"/>
    <w:rsid w:val="00B82062"/>
    <w:rsid w:val="00B839DD"/>
    <w:rsid w:val="00B8408E"/>
    <w:rsid w:val="00B90EB8"/>
    <w:rsid w:val="00B96B22"/>
    <w:rsid w:val="00BA155C"/>
    <w:rsid w:val="00BB2CBA"/>
    <w:rsid w:val="00BB6BAD"/>
    <w:rsid w:val="00BB77F6"/>
    <w:rsid w:val="00BC20EB"/>
    <w:rsid w:val="00BC2DAD"/>
    <w:rsid w:val="00BC3982"/>
    <w:rsid w:val="00BC6D2A"/>
    <w:rsid w:val="00BC78C0"/>
    <w:rsid w:val="00BD210F"/>
    <w:rsid w:val="00BD6BA3"/>
    <w:rsid w:val="00BD722E"/>
    <w:rsid w:val="00BE0FAF"/>
    <w:rsid w:val="00BE3039"/>
    <w:rsid w:val="00BF1FB1"/>
    <w:rsid w:val="00BF60AC"/>
    <w:rsid w:val="00BF6C84"/>
    <w:rsid w:val="00BF7617"/>
    <w:rsid w:val="00C00AE6"/>
    <w:rsid w:val="00C022B6"/>
    <w:rsid w:val="00C053D3"/>
    <w:rsid w:val="00C05D41"/>
    <w:rsid w:val="00C05F45"/>
    <w:rsid w:val="00C070C7"/>
    <w:rsid w:val="00C102E8"/>
    <w:rsid w:val="00C11420"/>
    <w:rsid w:val="00C1248F"/>
    <w:rsid w:val="00C21FAA"/>
    <w:rsid w:val="00C23C12"/>
    <w:rsid w:val="00C24D4E"/>
    <w:rsid w:val="00C27345"/>
    <w:rsid w:val="00C27A00"/>
    <w:rsid w:val="00C3461E"/>
    <w:rsid w:val="00C3696A"/>
    <w:rsid w:val="00C377A0"/>
    <w:rsid w:val="00C411E4"/>
    <w:rsid w:val="00C425B6"/>
    <w:rsid w:val="00C43C97"/>
    <w:rsid w:val="00C458C8"/>
    <w:rsid w:val="00C52BCC"/>
    <w:rsid w:val="00C57D1B"/>
    <w:rsid w:val="00C61BE3"/>
    <w:rsid w:val="00C66695"/>
    <w:rsid w:val="00C71FD0"/>
    <w:rsid w:val="00C72E3A"/>
    <w:rsid w:val="00C73594"/>
    <w:rsid w:val="00C7517F"/>
    <w:rsid w:val="00C75E7F"/>
    <w:rsid w:val="00C82446"/>
    <w:rsid w:val="00C82FF6"/>
    <w:rsid w:val="00C8377B"/>
    <w:rsid w:val="00C864AA"/>
    <w:rsid w:val="00C8791D"/>
    <w:rsid w:val="00C91343"/>
    <w:rsid w:val="00C93D40"/>
    <w:rsid w:val="00C96642"/>
    <w:rsid w:val="00CA33C2"/>
    <w:rsid w:val="00CA4E5A"/>
    <w:rsid w:val="00CA6D20"/>
    <w:rsid w:val="00CA795F"/>
    <w:rsid w:val="00CB39FD"/>
    <w:rsid w:val="00CB47C9"/>
    <w:rsid w:val="00CB4E58"/>
    <w:rsid w:val="00CB615D"/>
    <w:rsid w:val="00CB6EF1"/>
    <w:rsid w:val="00CB76E4"/>
    <w:rsid w:val="00CC248A"/>
    <w:rsid w:val="00CD1FDB"/>
    <w:rsid w:val="00CD4480"/>
    <w:rsid w:val="00CD5A93"/>
    <w:rsid w:val="00CD5C6E"/>
    <w:rsid w:val="00CD72BE"/>
    <w:rsid w:val="00CE0786"/>
    <w:rsid w:val="00CE081E"/>
    <w:rsid w:val="00CE3FF4"/>
    <w:rsid w:val="00CE5F1A"/>
    <w:rsid w:val="00CE60E2"/>
    <w:rsid w:val="00CE7081"/>
    <w:rsid w:val="00CF0788"/>
    <w:rsid w:val="00CF4E8B"/>
    <w:rsid w:val="00D02288"/>
    <w:rsid w:val="00D06111"/>
    <w:rsid w:val="00D0708F"/>
    <w:rsid w:val="00D07C44"/>
    <w:rsid w:val="00D16C91"/>
    <w:rsid w:val="00D233BC"/>
    <w:rsid w:val="00D25E9E"/>
    <w:rsid w:val="00D2757D"/>
    <w:rsid w:val="00D27F2C"/>
    <w:rsid w:val="00D300F9"/>
    <w:rsid w:val="00D3321D"/>
    <w:rsid w:val="00D33D51"/>
    <w:rsid w:val="00D34A2A"/>
    <w:rsid w:val="00D351A2"/>
    <w:rsid w:val="00D369AD"/>
    <w:rsid w:val="00D375A6"/>
    <w:rsid w:val="00D47FE6"/>
    <w:rsid w:val="00D60827"/>
    <w:rsid w:val="00D62706"/>
    <w:rsid w:val="00D627CE"/>
    <w:rsid w:val="00D63208"/>
    <w:rsid w:val="00D634CF"/>
    <w:rsid w:val="00D647D5"/>
    <w:rsid w:val="00D64E17"/>
    <w:rsid w:val="00D65DE8"/>
    <w:rsid w:val="00D720A3"/>
    <w:rsid w:val="00D75777"/>
    <w:rsid w:val="00D75EC3"/>
    <w:rsid w:val="00D82EA2"/>
    <w:rsid w:val="00D85FBF"/>
    <w:rsid w:val="00D908FA"/>
    <w:rsid w:val="00D92E92"/>
    <w:rsid w:val="00D93856"/>
    <w:rsid w:val="00D96046"/>
    <w:rsid w:val="00D967BF"/>
    <w:rsid w:val="00D96AC0"/>
    <w:rsid w:val="00DA1994"/>
    <w:rsid w:val="00DA1DBA"/>
    <w:rsid w:val="00DA3C19"/>
    <w:rsid w:val="00DB0295"/>
    <w:rsid w:val="00DB232B"/>
    <w:rsid w:val="00DC176E"/>
    <w:rsid w:val="00DC205F"/>
    <w:rsid w:val="00DC2D52"/>
    <w:rsid w:val="00DC3FEA"/>
    <w:rsid w:val="00DC561D"/>
    <w:rsid w:val="00DC6715"/>
    <w:rsid w:val="00DC794C"/>
    <w:rsid w:val="00DC7A65"/>
    <w:rsid w:val="00DD2261"/>
    <w:rsid w:val="00DD4C62"/>
    <w:rsid w:val="00DD556B"/>
    <w:rsid w:val="00DD56DB"/>
    <w:rsid w:val="00DE0ED4"/>
    <w:rsid w:val="00DE106C"/>
    <w:rsid w:val="00DE113D"/>
    <w:rsid w:val="00DE4ECC"/>
    <w:rsid w:val="00DF145B"/>
    <w:rsid w:val="00DF1CB1"/>
    <w:rsid w:val="00DF1F10"/>
    <w:rsid w:val="00DF3B83"/>
    <w:rsid w:val="00DF45D8"/>
    <w:rsid w:val="00DF558D"/>
    <w:rsid w:val="00E01311"/>
    <w:rsid w:val="00E04562"/>
    <w:rsid w:val="00E05057"/>
    <w:rsid w:val="00E0681B"/>
    <w:rsid w:val="00E1181C"/>
    <w:rsid w:val="00E11AAC"/>
    <w:rsid w:val="00E12E82"/>
    <w:rsid w:val="00E206ED"/>
    <w:rsid w:val="00E25323"/>
    <w:rsid w:val="00E25720"/>
    <w:rsid w:val="00E377C5"/>
    <w:rsid w:val="00E46122"/>
    <w:rsid w:val="00E46D62"/>
    <w:rsid w:val="00E50343"/>
    <w:rsid w:val="00E54371"/>
    <w:rsid w:val="00E54590"/>
    <w:rsid w:val="00E5462C"/>
    <w:rsid w:val="00E54D7B"/>
    <w:rsid w:val="00E56780"/>
    <w:rsid w:val="00E56E4B"/>
    <w:rsid w:val="00E608EB"/>
    <w:rsid w:val="00E615CB"/>
    <w:rsid w:val="00E62893"/>
    <w:rsid w:val="00E65441"/>
    <w:rsid w:val="00E65F37"/>
    <w:rsid w:val="00E66D2B"/>
    <w:rsid w:val="00E75F77"/>
    <w:rsid w:val="00E81988"/>
    <w:rsid w:val="00E82801"/>
    <w:rsid w:val="00E86888"/>
    <w:rsid w:val="00E90F97"/>
    <w:rsid w:val="00E93D9D"/>
    <w:rsid w:val="00E95911"/>
    <w:rsid w:val="00E979BE"/>
    <w:rsid w:val="00EB0784"/>
    <w:rsid w:val="00EB206D"/>
    <w:rsid w:val="00EB2AF1"/>
    <w:rsid w:val="00EB54B7"/>
    <w:rsid w:val="00EB78A0"/>
    <w:rsid w:val="00EC0CBA"/>
    <w:rsid w:val="00EC2642"/>
    <w:rsid w:val="00EC486D"/>
    <w:rsid w:val="00EC609A"/>
    <w:rsid w:val="00ED0C9A"/>
    <w:rsid w:val="00EE5670"/>
    <w:rsid w:val="00EE67E1"/>
    <w:rsid w:val="00EF1701"/>
    <w:rsid w:val="00EF4B0B"/>
    <w:rsid w:val="00EF69D8"/>
    <w:rsid w:val="00F023CE"/>
    <w:rsid w:val="00F03488"/>
    <w:rsid w:val="00F042AE"/>
    <w:rsid w:val="00F05ACD"/>
    <w:rsid w:val="00F0707F"/>
    <w:rsid w:val="00F07345"/>
    <w:rsid w:val="00F1206E"/>
    <w:rsid w:val="00F13630"/>
    <w:rsid w:val="00F1436B"/>
    <w:rsid w:val="00F14685"/>
    <w:rsid w:val="00F14BAE"/>
    <w:rsid w:val="00F14C70"/>
    <w:rsid w:val="00F1523F"/>
    <w:rsid w:val="00F158B9"/>
    <w:rsid w:val="00F168B7"/>
    <w:rsid w:val="00F230C3"/>
    <w:rsid w:val="00F26E00"/>
    <w:rsid w:val="00F356E5"/>
    <w:rsid w:val="00F3587E"/>
    <w:rsid w:val="00F36194"/>
    <w:rsid w:val="00F47542"/>
    <w:rsid w:val="00F608D7"/>
    <w:rsid w:val="00F619ED"/>
    <w:rsid w:val="00F64870"/>
    <w:rsid w:val="00F65BCE"/>
    <w:rsid w:val="00F664B0"/>
    <w:rsid w:val="00F72B08"/>
    <w:rsid w:val="00F80BC7"/>
    <w:rsid w:val="00F80EF1"/>
    <w:rsid w:val="00F839CC"/>
    <w:rsid w:val="00F84877"/>
    <w:rsid w:val="00F8659E"/>
    <w:rsid w:val="00F86E00"/>
    <w:rsid w:val="00F905A2"/>
    <w:rsid w:val="00F94C76"/>
    <w:rsid w:val="00FA0A62"/>
    <w:rsid w:val="00FA1199"/>
    <w:rsid w:val="00FA20EC"/>
    <w:rsid w:val="00FA4560"/>
    <w:rsid w:val="00FA5B3E"/>
    <w:rsid w:val="00FA5C2E"/>
    <w:rsid w:val="00FA6DF6"/>
    <w:rsid w:val="00FA707B"/>
    <w:rsid w:val="00FB6A6A"/>
    <w:rsid w:val="00FC13BF"/>
    <w:rsid w:val="00FC1F95"/>
    <w:rsid w:val="00FC2079"/>
    <w:rsid w:val="00FC2228"/>
    <w:rsid w:val="00FC5452"/>
    <w:rsid w:val="00FD0FC9"/>
    <w:rsid w:val="00FD4046"/>
    <w:rsid w:val="00FD6321"/>
    <w:rsid w:val="00FD771E"/>
    <w:rsid w:val="00FE3077"/>
    <w:rsid w:val="00FF1088"/>
    <w:rsid w:val="00FF2092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o:colormru v:ext="edit" colors="#e8f6fe"/>
    </o:shapedefaults>
    <o:shapelayout v:ext="edit">
      <o:idmap v:ext="edit" data="1"/>
    </o:shapelayout>
  </w:shapeDefaults>
  <w:decimalSymbol w:val="."/>
  <w:listSeparator w:val=","/>
  <w15:docId w15:val="{8210EA5D-F6F2-4251-850F-BE32C5413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0E0"/>
    <w:pPr>
      <w:spacing w:before="120" w:after="120" w:line="336" w:lineRule="auto"/>
    </w:pPr>
    <w:rPr>
      <w:rFonts w:ascii="MetaOT-Norm" w:hAnsi="MetaOT-Norm" w:cs="Tahoma"/>
      <w:sz w:val="28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3184"/>
    <w:pPr>
      <w:keepNext/>
      <w:keepLines/>
      <w:spacing w:before="9000"/>
      <w:outlineLvl w:val="0"/>
    </w:pPr>
    <w:rPr>
      <w:rFonts w:ascii="MetaOT-Medi" w:hAnsi="MetaOT-Medi" w:cs="Times New Roman"/>
      <w:bCs/>
      <w:color w:val="31597A"/>
      <w:sz w:val="76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3184"/>
    <w:pPr>
      <w:keepNext/>
      <w:keepLines/>
      <w:spacing w:before="360" w:line="240" w:lineRule="auto"/>
      <w:outlineLvl w:val="1"/>
    </w:pPr>
    <w:rPr>
      <w:rFonts w:ascii="MetaOT-Bold" w:hAnsi="MetaOT-Bold" w:cs="Times New Roman"/>
      <w:bCs/>
      <w:color w:val="31597A"/>
      <w:sz w:val="44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4317FB"/>
    <w:pPr>
      <w:keepNext/>
      <w:spacing w:before="360" w:after="60"/>
      <w:outlineLvl w:val="2"/>
    </w:pPr>
    <w:rPr>
      <w:rFonts w:ascii="MetaOT-Bold" w:hAnsi="MetaOT-Bold" w:cs="Times New Roman"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93184"/>
    <w:rPr>
      <w:rFonts w:ascii="MetaOT-Medi" w:hAnsi="MetaOT-Medi"/>
      <w:bCs/>
      <w:color w:val="31597A"/>
      <w:sz w:val="76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793184"/>
    <w:rPr>
      <w:rFonts w:ascii="MetaOT-Bold" w:hAnsi="MetaOT-Bold"/>
      <w:bCs/>
      <w:color w:val="31597A"/>
      <w:sz w:val="44"/>
      <w:szCs w:val="26"/>
      <w:lang w:val="x-none" w:eastAsia="x-none"/>
    </w:rPr>
  </w:style>
  <w:style w:type="character" w:styleId="Strong">
    <w:name w:val="Strong"/>
    <w:uiPriority w:val="22"/>
    <w:qFormat/>
    <w:rsid w:val="006F363A"/>
    <w:rPr>
      <w:rFonts w:ascii="MetaOT-Bold" w:hAnsi="MetaOT-Bold"/>
      <w:b w:val="0"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D33D51"/>
    <w:rPr>
      <w:rFonts w:ascii="MetaOT-Bold" w:hAnsi="MetaOT-Bold"/>
      <w:b w:val="0"/>
      <w:color w:val="31597A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4317FB"/>
    <w:rPr>
      <w:rFonts w:ascii="MetaOT-Bold" w:hAnsi="MetaOT-Bold"/>
      <w:bCs/>
      <w:sz w:val="32"/>
      <w:szCs w:val="26"/>
      <w:lang w:val="en-GB"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785FE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BE3039"/>
    <w:pPr>
      <w:ind w:left="720"/>
      <w:contextualSpacing/>
    </w:pPr>
  </w:style>
  <w:style w:type="paragraph" w:styleId="TOC3">
    <w:name w:val="toc 3"/>
    <w:basedOn w:val="Normal"/>
    <w:next w:val="Normal"/>
    <w:autoRedefine/>
    <w:uiPriority w:val="39"/>
    <w:unhideWhenUsed/>
    <w:rsid w:val="001868D3"/>
    <w:pPr>
      <w:spacing w:after="100"/>
      <w:ind w:left="560"/>
    </w:pPr>
  </w:style>
  <w:style w:type="character" w:customStyle="1" w:styleId="UnresolvedMention">
    <w:name w:val="Unresolved Mention"/>
    <w:basedOn w:val="DefaultParagraphFont"/>
    <w:uiPriority w:val="99"/>
    <w:rsid w:val="004317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
<Relationship Id="rId1" Target="../customXml/item1.xml" Type="http://schemas.openxmlformats.org/officeDocument/2006/relationships/customXml"/>
<Relationship Id="rId10" Target="http://www.informationaccessgroup.com" TargetMode="External" Type="http://schemas.openxmlformats.org/officeDocument/2006/relationships/hyperlink"/>
<Relationship Id="rId11" Target="header1.xml" Type="http://schemas.openxmlformats.org/officeDocument/2006/relationships/header"/>
<Relationship Id="rId12" Target="footer1.xml" Type="http://schemas.openxmlformats.org/officeDocument/2006/relationships/footer"/>
<Relationship Id="rId13" Target="footer2.xml" Type="http://schemas.openxmlformats.org/officeDocument/2006/relationships/footer"/>
<Relationship Id="rId14" Target="footer3.xml" Type="http://schemas.openxmlformats.org/officeDocument/2006/relationships/footer"/>
<Relationship Id="rId15" Target="fontTable.xml" Type="http://schemas.openxmlformats.org/officeDocument/2006/relationships/fontTable"/>
<Relationship Id="rId16" Target="theme/theme1.xml" Type="http://schemas.openxmlformats.org/officeDocument/2006/relationships/theme"/>
<Relationship Id="rId2" Target="numbering.xml" Type="http://schemas.openxmlformats.org/officeDocument/2006/relationships/numbering"/>
<Relationship Id="rId3" Target="styles.xml" Type="http://schemas.openxmlformats.org/officeDocument/2006/relationships/styles"/>
<Relationship Id="rId4" Target="settings.xml" Type="http://schemas.openxmlformats.org/officeDocument/2006/relationships/settings"/>
<Relationship Id="rId5" Target="webSettings.xml" Type="http://schemas.openxmlformats.org/officeDocument/2006/relationships/webSettings"/>
<Relationship Id="rId6" Target="footnotes.xml" Type="http://schemas.openxmlformats.org/officeDocument/2006/relationships/footnotes"/>
<Relationship Id="rId7" Target="endnotes.xml" Type="http://schemas.openxmlformats.org/officeDocument/2006/relationships/endnotes"/>
<Relationship Id="rId8" Target="http://www.communities.qld.gov.au/disability/community-involvement/disability-state-plan-2017-2020" TargetMode="External" Type="http://schemas.openxmlformats.org/officeDocument/2006/relationships/hyperlink"/>
<Relationship Id="rId9" Target="mailto:towardsanallabilitiesqld@communities.qld.gov.au" TargetMode="External" Type="http://schemas.openxmlformats.org/officeDocument/2006/relationships/hyperlink"/>
</Relationships>

</file>

<file path=word/_rels/settings.xml.rels><?xml version="1.0" encoding="UTF-8" standalone="yes"?>
<Relationships xmlns="http://schemas.openxmlformats.org/package/2006/relationships">
<Relationship Id="rId1" Target="file:///S:/IAG/Easy_Read_template_Latest.dotx" TargetMode="External" Type="http://schemas.openxmlformats.org/officeDocument/2006/relationships/attachedTemplate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08F5F-E157-4B82-94DC-9D0486980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Easy_Read_template_Latest.dotx</Template>
  <TotalTime>10</TotalTime>
  <Pages>21</Pages>
  <Words>1874</Words>
  <Characters>10683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12532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2017-07-25T04:35:00Z</dcterms:created>
  <dc:creator>Queensland Government</dc:creator>
  <dc:description>ALL ABILITIES QUEENSLAND: OPPORTUNITIES FOR ALL: State disability plan 2017–2020 - Easy Read</dc:description>
  <cp:keywords>ALL ABILITIES QUEENSLAND OPPORTUNITIES FOR ALL State disability plan Easy Read</cp:keywords>
  <cp:lastModifiedBy>Rhian Patching</cp:lastModifiedBy>
  <cp:lastPrinted>2011-12-12T01:40:00Z</cp:lastPrinted>
  <dcterms:modified xsi:type="dcterms:W3CDTF">2017-07-25T05:56:00Z</dcterms:modified>
  <cp:revision>5</cp:revision>
  <dc:subject>ALL ABILITIES QUEENSLAND: OPPORTUNITIES FOR ALL: State disability plan Easy Read</dc:subject>
  <dc:title>ALL ABILITIES QUEENSLAND: OPPORTUNITIES FOR ALL: State disability plan 2017?2020 - Easy Read</dc:title>
</cp:coreProperties>
</file>