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/>
        <w:ind w:left="0" w:right="1188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94.259417pt;height:89.6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20" w:lineRule="exact"/>
        <w:ind w:left="1762" w:right="0" w:firstLine="0"/>
        <w:jc w:val="left"/>
        <w:rPr>
          <w:rFonts w:ascii="Arial" w:hAnsi="Arial" w:cs="Arial" w:eastAsia="Arial"/>
          <w:sz w:val="90"/>
          <w:szCs w:val="90"/>
        </w:rPr>
      </w:pPr>
      <w:r>
        <w:rPr>
          <w:rFonts w:ascii="Arial" w:hAnsi="Arial" w:cs="Arial" w:eastAsia="Arial"/>
          <w:b/>
          <w:bCs/>
          <w:spacing w:val="0"/>
          <w:w w:val="100"/>
          <w:sz w:val="90"/>
          <w:szCs w:val="90"/>
        </w:rPr>
        <w:t>Families</w:t>
      </w:r>
      <w:r>
        <w:rPr>
          <w:rFonts w:ascii="Arial" w:hAnsi="Arial" w:cs="Arial" w:eastAsia="Arial"/>
          <w:b w:val="0"/>
          <w:bCs w:val="0"/>
          <w:spacing w:val="0"/>
          <w:w w:val="100"/>
          <w:sz w:val="90"/>
          <w:szCs w:val="9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62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Inves</w:t>
      </w:r>
      <w:r>
        <w:rPr>
          <w:rFonts w:ascii="Arial" w:hAnsi="Arial" w:cs="Arial" w:eastAsia="Arial"/>
          <w:b w:val="0"/>
          <w:bCs w:val="0"/>
          <w:spacing w:val="-3"/>
          <w:w w:val="100"/>
          <w:sz w:val="60"/>
          <w:szCs w:val="6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60"/>
          <w:szCs w:val="6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60"/>
          <w:szCs w:val="6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Spec</w:t>
      </w:r>
      <w:r>
        <w:rPr>
          <w:rFonts w:ascii="Arial" w:hAnsi="Arial" w:cs="Arial" w:eastAsia="Arial"/>
          <w:b w:val="0"/>
          <w:bCs w:val="0"/>
          <w:spacing w:val="1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60"/>
          <w:szCs w:val="6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60"/>
          <w:szCs w:val="60"/>
        </w:rPr>
        <w:t>cation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Ver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.0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6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ate: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Eff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20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April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2</w:t>
      </w:r>
      <w:r>
        <w:rPr>
          <w:rFonts w:ascii="Arial" w:hAnsi="Arial" w:cs="Arial" w:eastAsia="Arial"/>
          <w:b w:val="0"/>
          <w:bCs w:val="0"/>
          <w:spacing w:val="-3"/>
          <w:w w:val="100"/>
          <w:sz w:val="28"/>
          <w:szCs w:val="28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6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" w:right="1188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93.444415pt;height:80.2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0" w:bottom="0" w:left="0" w:right="0"/>
        </w:sectPr>
      </w:pPr>
    </w:p>
    <w:p>
      <w:pPr>
        <w:pStyle w:val="Heading1"/>
        <w:spacing w:before="41"/>
        <w:ind w:left="112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CONTENTS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footerReference w:type="default" r:id="rId7"/>
          <w:pgSz w:w="11907" w:h="16840"/>
          <w:pgMar w:footer="515" w:header="0" w:top="1020" w:bottom="1304" w:left="1020" w:right="102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54" w:val="left" w:leader="none"/>
              <w:tab w:pos="9743" w:val="right" w:leader="dot"/>
            </w:tabs>
            <w:spacing w:before="241"/>
            <w:ind w:left="554" w:right="0" w:hanging="443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spacing w:val="0"/>
                <w:w w:val="100"/>
              </w:rPr>
              <w:t>F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ING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3"/>
                <w:w w:val="100"/>
              </w:rPr>
              <w:t>N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sz w:val="20"/>
              <w:szCs w:val="20"/>
            </w:rPr>
          </w:pPr>
          <w:hyperlink w:history="true" w:anchor="_bookmark1"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SE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V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4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FIC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4" w:val="left" w:leader="none"/>
              <w:tab w:pos="9743" w:val="right" w:leader="dot"/>
            </w:tabs>
            <w:spacing w:before="156"/>
            <w:ind w:left="554" w:right="0" w:hanging="443"/>
            <w:jc w:val="left"/>
            <w:rPr>
              <w:b w:val="0"/>
              <w:bCs w:val="0"/>
            </w:rPr>
          </w:pPr>
          <w:hyperlink w:history="true" w:anchor="_bookmark2">
            <w:r>
              <w:rPr>
                <w:spacing w:val="0"/>
                <w:w w:val="100"/>
              </w:rPr>
              <w:t>F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ING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3"/>
                <w:w w:val="100"/>
              </w:rPr>
              <w:t>N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3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TEXT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4" w:val="left" w:leader="none"/>
              <w:tab w:pos="9743" w:val="right" w:leader="dot"/>
            </w:tabs>
            <w:spacing w:before="156"/>
            <w:ind w:left="554" w:right="0" w:hanging="443"/>
            <w:jc w:val="left"/>
            <w:rPr>
              <w:b w:val="0"/>
              <w:bCs w:val="0"/>
            </w:rPr>
          </w:pPr>
          <w:hyperlink w:history="true" w:anchor="_bookmark4">
            <w:r>
              <w:rPr>
                <w:spacing w:val="0"/>
                <w:w w:val="100"/>
              </w:rPr>
              <w:t>INV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0"/>
                <w:w w:val="100"/>
              </w:rPr>
              <w:t>TM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2"/>
                <w:w w:val="100"/>
              </w:rPr>
              <w:t>L</w:t>
            </w:r>
            <w:r>
              <w:rPr>
                <w:spacing w:val="0"/>
                <w:w w:val="100"/>
              </w:rPr>
              <w:t>OGIC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12" w:val="left" w:leader="none"/>
              <w:tab w:pos="9743" w:val="right" w:leader="dot"/>
            </w:tabs>
            <w:spacing w:before="156"/>
            <w:ind w:left="312" w:right="0" w:hanging="200"/>
            <w:jc w:val="left"/>
            <w:rPr>
              <w:b w:val="0"/>
              <w:bCs w:val="0"/>
            </w:rPr>
          </w:pPr>
          <w:hyperlink w:history="true" w:anchor="_bookmark5"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0"/>
                <w:w w:val="100"/>
              </w:rPr>
              <w:t>VI</w:t>
            </w:r>
            <w:r>
              <w:rPr>
                <w:spacing w:val="1"/>
                <w:w w:val="100"/>
              </w:rPr>
              <w:t>C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3"/>
                <w:w w:val="100"/>
              </w:rPr>
              <w:t> </w:t>
            </w:r>
            <w:r>
              <w:rPr>
                <w:spacing w:val="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RY</w:t>
            </w:r>
            <w:r>
              <w:rPr>
                <w:spacing w:val="1"/>
                <w:w w:val="100"/>
              </w:rPr>
              <w:t> 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0"/>
                <w:w w:val="100"/>
              </w:rPr>
              <w:t>V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W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sz w:val="20"/>
              <w:szCs w:val="20"/>
            </w:rPr>
          </w:pPr>
          <w:hyperlink w:history="true" w:anchor="_bookmark6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ESC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PTI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V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PE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4" w:val="left" w:leader="none"/>
              <w:tab w:pos="9743" w:val="right" w:leader="dot"/>
            </w:tabs>
            <w:spacing w:before="156"/>
            <w:ind w:left="554" w:right="0" w:hanging="443"/>
            <w:jc w:val="left"/>
            <w:rPr>
              <w:b w:val="0"/>
              <w:bCs w:val="0"/>
            </w:rPr>
          </w:pPr>
          <w:hyperlink w:history="true" w:anchor="_bookmark7"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RV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CE</w:t>
            </w:r>
            <w:r>
              <w:rPr>
                <w:spacing w:val="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L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RY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3"/>
                <w:w w:val="100"/>
              </w:rPr>
              <w:t>Q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NTS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0"/>
                <w:w w:val="100"/>
              </w:rPr>
              <w:t>FOR</w:t>
            </w:r>
            <w:r>
              <w:rPr>
                <w:spacing w:val="3"/>
                <w:w w:val="100"/>
              </w:rPr>
              <w:t> 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LL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0"/>
                <w:w w:val="100"/>
              </w:rPr>
              <w:t>ER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0"/>
                <w:w w:val="100"/>
              </w:rPr>
              <w:t>ICES</w:t>
            </w:r>
            <w:r>
              <w:rPr>
                <w:spacing w:val="0"/>
                <w:w w:val="100"/>
              </w:rPr>
              <w:tab/>
            </w:r>
            <w:r>
              <w:rPr>
                <w:spacing w:val="0"/>
                <w:w w:val="100"/>
              </w:rPr>
              <w:t>8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sz w:val="20"/>
              <w:szCs w:val="20"/>
            </w:rPr>
          </w:pPr>
          <w:hyperlink w:history="true" w:anchor="_bookmark8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INF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TI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ALL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VICES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7"/>
            <w:ind w:left="1433" w:right="0" w:hanging="879"/>
            <w:jc w:val="left"/>
            <w:rPr>
              <w:i w:val="0"/>
            </w:rPr>
          </w:pPr>
          <w:hyperlink w:history="true" w:anchor="_bookmark9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2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for</w:t>
            </w:r>
            <w:r>
              <w:rPr>
                <w:b w:val="0"/>
                <w:bCs w:val="0"/>
                <w:i/>
                <w:spacing w:val="-2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ll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se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vices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0"/>
                <w:w w:val="100"/>
              </w:rPr>
              <w:t>8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10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for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ll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vices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10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4" w:val="left" w:leader="none"/>
              <w:tab w:pos="9743" w:val="right" w:leader="dot"/>
            </w:tabs>
            <w:spacing w:before="156"/>
            <w:ind w:left="554" w:right="0" w:hanging="443"/>
            <w:jc w:val="left"/>
            <w:rPr>
              <w:b w:val="0"/>
              <w:bCs w:val="0"/>
            </w:rPr>
          </w:pPr>
          <w:hyperlink w:history="true" w:anchor="_bookmark11"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RV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L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RY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3"/>
                <w:w w:val="100"/>
              </w:rPr>
              <w:t>Q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FOR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CI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0"/>
                <w:w w:val="100"/>
              </w:rPr>
              <w:t>VI</w:t>
            </w:r>
            <w:r>
              <w:rPr>
                <w:spacing w:val="1"/>
                <w:w w:val="100"/>
              </w:rPr>
              <w:t>C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RS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12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334" w:right="0" w:firstLine="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12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ISK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IL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305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13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At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Ri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k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Fa</w:t>
            </w:r>
            <w:r>
              <w:rPr>
                <w:b w:val="0"/>
                <w:bCs w:val="0"/>
                <w:i/>
                <w:spacing w:val="1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>il</w:t>
            </w:r>
            <w:r>
              <w:rPr>
                <w:b w:val="0"/>
                <w:bCs w:val="0"/>
                <w:i/>
                <w:spacing w:val="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12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14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At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R</w:t>
            </w:r>
            <w:r>
              <w:rPr>
                <w:b w:val="0"/>
                <w:bCs w:val="0"/>
                <w:i/>
                <w:spacing w:val="1"/>
                <w:w w:val="100"/>
              </w:rPr>
              <w:t>i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k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Fa</w:t>
            </w:r>
            <w:r>
              <w:rPr>
                <w:b w:val="0"/>
                <w:bCs w:val="0"/>
                <w:i/>
                <w:spacing w:val="1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>i</w:t>
            </w:r>
            <w:r>
              <w:rPr>
                <w:b w:val="0"/>
                <w:bCs w:val="0"/>
                <w:i/>
                <w:spacing w:val="2"/>
                <w:w w:val="100"/>
              </w:rPr>
              <w:t>l</w:t>
            </w:r>
            <w:r>
              <w:rPr>
                <w:b w:val="0"/>
                <w:bCs w:val="0"/>
                <w:i/>
                <w:spacing w:val="0"/>
                <w:w w:val="100"/>
              </w:rPr>
              <w:t>ies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12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line="276" w:lineRule="auto" w:before="156"/>
            <w:ind w:left="334" w:right="122" w:firstLine="0"/>
            <w:jc w:val="left"/>
            <w:rPr>
              <w:sz w:val="20"/>
              <w:szCs w:val="20"/>
            </w:rPr>
          </w:pPr>
          <w:hyperlink w:history="true" w:anchor="_bookmark15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B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IGI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AL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AIT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LA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FA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IES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IN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TH</w:t>
            </w:r>
            <w:r>
              <w:rPr>
                <w:b w:val="0"/>
                <w:bCs w:val="0"/>
                <w:spacing w:val="-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EE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SC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IGEN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US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X</w:t>
            </w:r>
            <w:r>
              <w:rPr>
                <w:b w:val="0"/>
                <w:bCs w:val="0"/>
                <w:spacing w:val="0"/>
                <w:w w:val="100"/>
              </w:rPr>
              <w:t>PE</w:t>
            </w:r>
            <w:r>
              <w:rPr>
                <w:b w:val="0"/>
                <w:bCs w:val="0"/>
                <w:spacing w:val="-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CING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</w:hyperlink>
          <w:r>
            <w:rPr>
              <w:b w:val="0"/>
              <w:bCs w:val="0"/>
              <w:spacing w:val="0"/>
              <w:w w:val="100"/>
            </w:rPr>
            <w:t> </w:t>
          </w:r>
          <w:hyperlink w:history="true" w:anchor="_bookmark15">
            <w:r>
              <w:rPr>
                <w:b w:val="0"/>
                <w:bCs w:val="0"/>
                <w:spacing w:val="0"/>
                <w:w w:val="100"/>
              </w:rPr>
              <w:t>WIT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SING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TIC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LEN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311</w:t>
            </w:r>
            <w:r>
              <w:rPr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78" w:val="left" w:leader="none"/>
              <w:tab w:pos="9743" w:val="right" w:leader="dot"/>
            </w:tabs>
            <w:spacing w:line="276" w:lineRule="auto" w:before="120"/>
            <w:ind w:left="554" w:right="122" w:firstLine="0"/>
            <w:jc w:val="left"/>
            <w:rPr>
              <w:i w:val="0"/>
            </w:rPr>
          </w:pPr>
          <w:hyperlink w:history="true" w:anchor="_bookmark16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-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Abo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igi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and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Tor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ait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2"/>
                <w:w w:val="100"/>
              </w:rPr>
              <w:t>I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la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der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famil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in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th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ee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d</w:t>
            </w:r>
            <w:r>
              <w:rPr>
                <w:b w:val="0"/>
                <w:bCs w:val="0"/>
                <w:i/>
                <w:spacing w:val="0"/>
                <w:w w:val="100"/>
              </w:rPr>
              <w:t>i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ete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Indig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nous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ommunities</w:t>
            </w:r>
          </w:hyperlink>
          <w:r>
            <w:rPr>
              <w:b w:val="0"/>
              <w:bCs w:val="0"/>
              <w:i/>
              <w:spacing w:val="0"/>
              <w:w w:val="99"/>
            </w:rPr>
            <w:t> </w:t>
          </w:r>
          <w:hyperlink w:history="true" w:anchor="_bookmark16">
            <w:r>
              <w:rPr>
                <w:b w:val="0"/>
                <w:bCs w:val="0"/>
                <w:i/>
                <w:spacing w:val="0"/>
                <w:w w:val="100"/>
              </w:rPr>
              <w:t>expe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ie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ing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r</w:t>
            </w:r>
            <w:r>
              <w:rPr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witne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ing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d</w:t>
            </w:r>
            <w:r>
              <w:rPr>
                <w:b w:val="0"/>
                <w:bCs w:val="0"/>
                <w:i/>
                <w:spacing w:val="0"/>
                <w:w w:val="100"/>
              </w:rPr>
              <w:t>ome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tic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vi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le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12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78" w:val="left" w:leader="none"/>
              <w:tab w:pos="9743" w:val="right" w:leader="dot"/>
            </w:tabs>
            <w:spacing w:line="276" w:lineRule="auto" w:before="119"/>
            <w:ind w:left="554" w:right="122" w:firstLine="0"/>
            <w:jc w:val="left"/>
            <w:rPr>
              <w:i w:val="0"/>
            </w:rPr>
          </w:pPr>
          <w:hyperlink w:history="true" w:anchor="_bookmark17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-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Abo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igi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3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nd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Tor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ait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la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der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famil</w:t>
            </w:r>
            <w:r>
              <w:rPr>
                <w:b w:val="0"/>
                <w:bCs w:val="0"/>
                <w:i/>
                <w:spacing w:val="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in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th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ee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d</w:t>
            </w:r>
            <w:r>
              <w:rPr>
                <w:b w:val="0"/>
                <w:bCs w:val="0"/>
                <w:i/>
                <w:spacing w:val="0"/>
                <w:w w:val="100"/>
              </w:rPr>
              <w:t>i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ete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Indig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nous</w:t>
            </w:r>
          </w:hyperlink>
          <w:r>
            <w:rPr>
              <w:b w:val="0"/>
              <w:bCs w:val="0"/>
              <w:i/>
              <w:spacing w:val="0"/>
              <w:w w:val="99"/>
            </w:rPr>
            <w:t> </w:t>
          </w:r>
          <w:r>
            <w:rPr>
              <w:b w:val="0"/>
              <w:bCs w:val="0"/>
              <w:i/>
              <w:spacing w:val="0"/>
              <w:w w:val="99"/>
            </w:rPr>
            <w:t> </w:t>
          </w:r>
          <w:hyperlink w:history="true" w:anchor="_bookmark17"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ommunities</w:t>
            </w:r>
            <w:r>
              <w:rPr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xpe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ie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ing</w:t>
            </w:r>
            <w:r>
              <w:rPr>
                <w:b w:val="0"/>
                <w:bCs w:val="0"/>
                <w:i/>
                <w:spacing w:val="-11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r</w:t>
            </w:r>
            <w:r>
              <w:rPr>
                <w:b w:val="0"/>
                <w:bCs w:val="0"/>
                <w:i/>
                <w:spacing w:val="-1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witne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ing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d</w:t>
            </w:r>
            <w:r>
              <w:rPr>
                <w:b w:val="0"/>
                <w:bCs w:val="0"/>
                <w:i/>
                <w:spacing w:val="0"/>
                <w:w w:val="100"/>
              </w:rPr>
              <w:t>ome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tic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vi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le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12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20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18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ILIES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331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19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Statut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vice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U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13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20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Statut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vice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U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13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21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UL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FA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1"/>
                <w:w w:val="100"/>
                <w:sz w:val="16"/>
                <w:szCs w:val="16"/>
              </w:rPr>
              <w:t>W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  <w:r>
              <w:rPr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CHIL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333</w:t>
            </w:r>
            <w:r>
              <w:rPr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22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Vuln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able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2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mil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with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hild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en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13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23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-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Vuln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able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0"/>
                <w:w w:val="100"/>
              </w:rPr>
              <w:t>amil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with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hild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en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14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24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UL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AT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SK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IGI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AIT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FA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IL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333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7"/>
            <w:ind w:left="1433" w:right="0" w:hanging="879"/>
            <w:jc w:val="left"/>
            <w:rPr>
              <w:i w:val="0"/>
            </w:rPr>
          </w:pPr>
          <w:hyperlink w:history="true" w:anchor="_bookmark25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5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-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Vuln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able</w:t>
            </w:r>
            <w:r>
              <w:rPr>
                <w:b w:val="0"/>
                <w:bCs w:val="0"/>
                <w:i/>
                <w:spacing w:val="-5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and/or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-5"/>
                <w:w w:val="100"/>
              </w:rPr>
              <w:t> 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i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k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Abo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igi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r</w:t>
            </w:r>
            <w:r>
              <w:rPr>
                <w:b w:val="0"/>
                <w:bCs w:val="0"/>
                <w:i/>
                <w:spacing w:val="-5"/>
                <w:w w:val="100"/>
              </w:rPr>
              <w:t> </w:t>
            </w:r>
            <w:r>
              <w:rPr>
                <w:b w:val="0"/>
                <w:bCs w:val="0"/>
                <w:i/>
                <w:spacing w:val="-2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o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ait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Is</w:t>
            </w:r>
            <w:r>
              <w:rPr>
                <w:b w:val="0"/>
                <w:bCs w:val="0"/>
                <w:i/>
                <w:spacing w:val="-1"/>
                <w:w w:val="100"/>
              </w:rPr>
              <w:t>l</w:t>
            </w:r>
            <w:r>
              <w:rPr>
                <w:b w:val="0"/>
                <w:bCs w:val="0"/>
                <w:i/>
                <w:spacing w:val="0"/>
                <w:w w:val="100"/>
              </w:rPr>
              <w:t>ander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famil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14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26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-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Vuln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able</w:t>
            </w:r>
            <w:r>
              <w:rPr>
                <w:b w:val="0"/>
                <w:bCs w:val="0"/>
                <w:i/>
                <w:spacing w:val="-5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and/or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i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k</w:t>
            </w:r>
            <w:r>
              <w:rPr>
                <w:b w:val="0"/>
                <w:bCs w:val="0"/>
                <w:i/>
                <w:spacing w:val="-5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Abo</w:t>
            </w:r>
            <w:r>
              <w:rPr>
                <w:b w:val="0"/>
                <w:bCs w:val="0"/>
                <w:i/>
                <w:spacing w:val="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igi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r</w:t>
            </w:r>
            <w:r>
              <w:rPr>
                <w:b w:val="0"/>
                <w:bCs w:val="0"/>
                <w:i/>
                <w:spacing w:val="-5"/>
                <w:w w:val="100"/>
              </w:rPr>
              <w:t> </w:t>
            </w:r>
            <w:r>
              <w:rPr>
                <w:b w:val="0"/>
                <w:bCs w:val="0"/>
                <w:i/>
                <w:spacing w:val="-2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o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ait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Is</w:t>
            </w:r>
            <w:r>
              <w:rPr>
                <w:b w:val="0"/>
                <w:bCs w:val="0"/>
                <w:i/>
                <w:spacing w:val="-1"/>
                <w:w w:val="100"/>
              </w:rPr>
              <w:t>l</w:t>
            </w:r>
            <w:r>
              <w:rPr>
                <w:b w:val="0"/>
                <w:bCs w:val="0"/>
                <w:i/>
                <w:spacing w:val="0"/>
                <w:w w:val="100"/>
              </w:rPr>
              <w:t>ander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famil</w:t>
            </w:r>
            <w:r>
              <w:rPr>
                <w:b w:val="0"/>
                <w:bCs w:val="0"/>
                <w:i/>
                <w:spacing w:val="-1"/>
                <w:w w:val="100"/>
              </w:rPr>
              <w:t>i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14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27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EFE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QUI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33</w:t>
            </w:r>
            <w:r>
              <w:rPr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0)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28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-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Re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nd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nqui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4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(</w:t>
            </w:r>
            <w:r>
              <w:rPr>
                <w:b w:val="0"/>
                <w:bCs w:val="0"/>
                <w:i/>
                <w:spacing w:val="1"/>
                <w:w w:val="100"/>
              </w:rPr>
              <w:t>U</w:t>
            </w:r>
            <w:r>
              <w:rPr>
                <w:b w:val="0"/>
                <w:bCs w:val="0"/>
                <w:i/>
                <w:spacing w:val="0"/>
                <w:w w:val="100"/>
              </w:rPr>
              <w:t>334</w:t>
            </w:r>
            <w:r>
              <w:rPr>
                <w:b w:val="0"/>
                <w:bCs w:val="0"/>
                <w:i/>
                <w:spacing w:val="1"/>
                <w:w w:val="100"/>
              </w:rPr>
              <w:t>0</w:t>
            </w:r>
            <w:r>
              <w:rPr>
                <w:b w:val="0"/>
                <w:bCs w:val="0"/>
                <w:i/>
                <w:spacing w:val="0"/>
                <w:w w:val="100"/>
              </w:rPr>
              <w:t>)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14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78" w:val="left" w:leader="none"/>
              <w:tab w:pos="9743" w:val="right" w:leader="dot"/>
            </w:tabs>
            <w:spacing w:before="156"/>
            <w:ind w:left="1478" w:right="0" w:hanging="924"/>
            <w:jc w:val="left"/>
            <w:rPr>
              <w:i w:val="0"/>
            </w:rPr>
          </w:pPr>
          <w:hyperlink w:history="true" w:anchor="_bookmark29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-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Re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3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s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2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d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nqui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s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(U</w:t>
            </w:r>
            <w:r>
              <w:rPr>
                <w:b w:val="0"/>
                <w:bCs w:val="0"/>
                <w:i/>
                <w:spacing w:val="-1"/>
                <w:w w:val="100"/>
              </w:rPr>
              <w:t>3</w:t>
            </w:r>
            <w:r>
              <w:rPr>
                <w:b w:val="0"/>
                <w:bCs w:val="0"/>
                <w:i/>
                <w:spacing w:val="2"/>
                <w:w w:val="100"/>
              </w:rPr>
              <w:t>3</w:t>
            </w:r>
            <w:r>
              <w:rPr>
                <w:b w:val="0"/>
                <w:bCs w:val="0"/>
                <w:i/>
                <w:spacing w:val="0"/>
                <w:w w:val="100"/>
              </w:rPr>
              <w:t>40)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15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4" w:val="left" w:leader="none"/>
              <w:tab w:pos="9743" w:val="right" w:leader="dot"/>
            </w:tabs>
            <w:spacing w:before="156"/>
            <w:ind w:left="554" w:right="0" w:hanging="443"/>
            <w:jc w:val="left"/>
            <w:rPr>
              <w:b w:val="0"/>
              <w:bCs w:val="0"/>
            </w:rPr>
          </w:pPr>
          <w:hyperlink w:history="true" w:anchor="_bookmark30"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RV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L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RY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3"/>
                <w:w w:val="100"/>
              </w:rPr>
              <w:t>Q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0"/>
                <w:w w:val="100"/>
              </w:rPr>
              <w:t>FOR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CI</w:t>
            </w:r>
            <w:r>
              <w:rPr>
                <w:spacing w:val="1"/>
                <w:w w:val="100"/>
              </w:rPr>
              <w:t>F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0"/>
                <w:w w:val="100"/>
              </w:rPr>
              <w:t>VI</w:t>
            </w:r>
            <w:r>
              <w:rPr>
                <w:spacing w:val="1"/>
                <w:w w:val="100"/>
              </w:rPr>
              <w:t>C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0"/>
                <w:w w:val="100"/>
              </w:rPr>
              <w:t>TY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15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29" w:val="left" w:leader="none"/>
              <w:tab w:pos="9743" w:val="right" w:leader="dot"/>
            </w:tabs>
            <w:spacing w:before="156"/>
            <w:ind w:left="1030" w:right="0" w:hanging="696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31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IGI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AIT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ILY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W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EING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31</w:t>
            </w:r>
            <w:r>
              <w:rPr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63"/>
            <w:ind w:left="1433" w:right="0" w:hanging="879"/>
            <w:jc w:val="left"/>
            <w:rPr>
              <w:i w:val="0"/>
            </w:rPr>
          </w:pPr>
          <w:hyperlink w:history="true" w:anchor="_bookmark32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Abo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igi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and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Tor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ait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2"/>
                <w:w w:val="100"/>
              </w:rPr>
              <w:t>I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la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der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Family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Wellb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ing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15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78" w:val="left" w:leader="none"/>
              <w:tab w:pos="9743" w:val="right" w:leader="dot"/>
            </w:tabs>
            <w:spacing w:before="156"/>
            <w:ind w:left="1478" w:right="0" w:hanging="924"/>
            <w:jc w:val="left"/>
            <w:rPr>
              <w:i w:val="0"/>
            </w:rPr>
          </w:pPr>
          <w:hyperlink w:history="true" w:anchor="_bookmark33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Abo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igi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3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nd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Tor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ait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la</w:t>
            </w:r>
            <w:r>
              <w:rPr>
                <w:b w:val="0"/>
                <w:bCs w:val="0"/>
                <w:i/>
                <w:spacing w:val="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der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Fami</w:t>
            </w:r>
            <w:r>
              <w:rPr>
                <w:b w:val="0"/>
                <w:bCs w:val="0"/>
                <w:i/>
                <w:spacing w:val="2"/>
                <w:w w:val="100"/>
              </w:rPr>
              <w:t>l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Wellb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ing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16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7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34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LEXI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CILLA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3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31</w:t>
            </w:r>
            <w:r>
              <w:rPr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35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Flexible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An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il</w:t>
            </w:r>
            <w:r>
              <w:rPr>
                <w:b w:val="0"/>
                <w:bCs w:val="0"/>
                <w:i/>
                <w:spacing w:val="-1"/>
                <w:w w:val="100"/>
              </w:rPr>
              <w:t>l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Funding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18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36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Flexible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An</w:t>
            </w:r>
            <w:r>
              <w:rPr>
                <w:b w:val="0"/>
                <w:bCs w:val="0"/>
                <w:i/>
                <w:spacing w:val="4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il</w:t>
            </w:r>
            <w:r>
              <w:rPr>
                <w:b w:val="0"/>
                <w:bCs w:val="0"/>
                <w:i/>
                <w:spacing w:val="-1"/>
                <w:w w:val="100"/>
              </w:rPr>
              <w:t>l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Funding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18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29" w:val="left" w:leader="none"/>
              <w:tab w:pos="9743" w:val="right" w:leader="dot"/>
            </w:tabs>
            <w:spacing w:before="156"/>
            <w:ind w:left="1030" w:right="0" w:hanging="696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37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V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ILY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327)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78" w:val="left" w:leader="none"/>
              <w:tab w:pos="9743" w:val="right" w:leader="dot"/>
            </w:tabs>
            <w:spacing w:before="156"/>
            <w:ind w:left="1478" w:right="0" w:hanging="924"/>
            <w:jc w:val="left"/>
            <w:rPr>
              <w:i w:val="0"/>
            </w:rPr>
          </w:pPr>
          <w:hyperlink w:history="true" w:anchor="_bookmark38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Int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ive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19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tabs>
              <w:tab w:pos="9743" w:val="right" w:leader="dot"/>
            </w:tabs>
            <w:ind w:left="334" w:right="0" w:firstLine="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39"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ON</w:t>
            </w:r>
            <w:r>
              <w:rPr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4"/>
            <w:tabs>
              <w:tab w:pos="9743" w:val="right" w:leader="dot"/>
            </w:tabs>
            <w:spacing w:before="36"/>
            <w:ind w:left="334" w:right="0" w:firstLine="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40"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IFS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16"/>
                <w:szCs w:val="16"/>
              </w:rPr>
              <w:t>FFING</w:t>
            </w:r>
            <w:r>
              <w:rPr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3"/>
            <w:tabs>
              <w:tab w:pos="9743" w:val="right" w:leader="dot"/>
            </w:tabs>
            <w:ind w:right="0"/>
            <w:jc w:val="left"/>
            <w:rPr>
              <w:rFonts w:ascii="Calibri" w:hAnsi="Calibri" w:cs="Calibri" w:eastAsia="Calibri"/>
              <w:i w:val="0"/>
              <w:sz w:val="20"/>
              <w:szCs w:val="20"/>
            </w:rPr>
          </w:pPr>
          <w:hyperlink w:history="true" w:anchor="_bookmark41">
            <w:r>
              <w:rPr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PE</w:t>
            </w:r>
            <w:r>
              <w:rPr>
                <w:b w:val="0"/>
                <w:bCs w:val="0"/>
                <w:i/>
                <w:spacing w:val="-3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IALI</w:t>
            </w:r>
            <w:r>
              <w:rPr>
                <w:b w:val="0"/>
                <w:bCs w:val="0"/>
                <w:i/>
                <w:spacing w:val="-4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T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b w:val="0"/>
                <w:bCs w:val="0"/>
                <w:i/>
                <w:spacing w:val="0"/>
                <w:w w:val="100"/>
              </w:rPr>
              <w:t>OMES</w:t>
            </w:r>
            <w:r>
              <w:rPr>
                <w:b w:val="0"/>
                <w:bCs w:val="0"/>
                <w:i/>
                <w:spacing w:val="-2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IC</w:t>
            </w:r>
            <w:r>
              <w:rPr>
                <w:b w:val="0"/>
                <w:bCs w:val="0"/>
                <w:i/>
                <w:spacing w:val="-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D</w:t>
            </w:r>
            <w:r>
              <w:rPr>
                <w:b w:val="0"/>
                <w:bCs w:val="0"/>
                <w:i/>
                <w:spacing w:val="-2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1"/>
                <w:w w:val="100"/>
              </w:rPr>
              <w:t>M</w:t>
            </w:r>
            <w:r>
              <w:rPr>
                <w:b w:val="0"/>
                <w:bCs w:val="0"/>
                <w:i/>
                <w:spacing w:val="0"/>
                <w:w w:val="100"/>
              </w:rPr>
              <w:t>I</w:t>
            </w:r>
            <w:r>
              <w:rPr>
                <w:b w:val="0"/>
                <w:bCs w:val="0"/>
                <w:i/>
                <w:spacing w:val="-3"/>
                <w:w w:val="100"/>
              </w:rPr>
              <w:t>L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-3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b w:val="0"/>
                <w:bCs w:val="0"/>
                <w:i/>
                <w:spacing w:val="0"/>
                <w:w w:val="100"/>
              </w:rPr>
              <w:t>IOLENCE</w:t>
            </w:r>
            <w:r>
              <w:rPr>
                <w:b w:val="0"/>
                <w:bCs w:val="0"/>
                <w:i/>
                <w:spacing w:val="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b w:val="0"/>
                <w:bCs w:val="0"/>
                <w:i/>
                <w:spacing w:val="-1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FE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</w:t>
            </w:r>
            <w:r>
              <w:rPr>
                <w:b w:val="0"/>
                <w:bCs w:val="0"/>
                <w:i/>
                <w:spacing w:val="-2"/>
                <w:w w:val="100"/>
              </w:rPr>
              <w:t>O</w:t>
            </w:r>
            <w:r>
              <w:rPr>
                <w:b w:val="0"/>
                <w:bCs w:val="0"/>
                <w:i/>
                <w:spacing w:val="-1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42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1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-</w:t>
            </w:r>
            <w:r>
              <w:rPr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Int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ive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25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29" w:val="left" w:leader="none"/>
              <w:tab w:pos="9743" w:val="right" w:leader="dot"/>
            </w:tabs>
            <w:spacing w:before="157"/>
            <w:ind w:left="1030" w:right="0" w:hanging="696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43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AFE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H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V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331)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44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Sa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H</w:t>
            </w:r>
            <w:r>
              <w:rPr>
                <w:b w:val="0"/>
                <w:bCs w:val="0"/>
                <w:i/>
                <w:spacing w:val="0"/>
                <w:w w:val="100"/>
              </w:rPr>
              <w:t>aven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25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45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Sa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H</w:t>
            </w:r>
            <w:r>
              <w:rPr>
                <w:b w:val="0"/>
                <w:bCs w:val="0"/>
                <w:i/>
                <w:spacing w:val="0"/>
                <w:w w:val="100"/>
              </w:rPr>
              <w:t>aven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25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1029" w:val="left" w:leader="none"/>
              <w:tab w:pos="9743" w:val="right" w:leader="dot"/>
            </w:tabs>
            <w:spacing w:before="156"/>
            <w:ind w:left="1030" w:right="0" w:hanging="696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46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EC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ILY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3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</w:t>
            </w:r>
            <w:r>
              <w:rPr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334)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47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Se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onda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26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48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1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Se</w:t>
            </w:r>
            <w:r>
              <w:rPr>
                <w:b w:val="0"/>
                <w:bCs w:val="0"/>
                <w:i/>
                <w:spacing w:val="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onda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26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49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ED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ILY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336)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50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b w:val="0"/>
                <w:bCs w:val="0"/>
                <w:i/>
                <w:spacing w:val="-2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get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d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27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51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-2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get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0"/>
                <w:w w:val="100"/>
              </w:rPr>
              <w:t>d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28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4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52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TIA</w:t>
            </w:r>
            <w:r>
              <w:rPr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ILY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339)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53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ements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b w:val="0"/>
                <w:bCs w:val="0"/>
                <w:i/>
                <w:spacing w:val="-2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ti</w:t>
            </w:r>
            <w:r>
              <w:rPr>
                <w:b w:val="0"/>
                <w:bCs w:val="0"/>
                <w:i/>
                <w:spacing w:val="3"/>
                <w:w w:val="100"/>
              </w:rPr>
              <w:t>a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29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54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-2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tia</w:t>
            </w:r>
            <w:r>
              <w:rPr>
                <w:b w:val="0"/>
                <w:bCs w:val="0"/>
                <w:i/>
                <w:spacing w:val="1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y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30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993" w:val="left" w:leader="none"/>
              <w:tab w:pos="9743" w:val="right" w:leader="dot"/>
            </w:tabs>
            <w:spacing w:before="156"/>
            <w:ind w:left="994" w:right="0" w:hanging="66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55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UPP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ITY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SED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>347)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56">
            <w:r>
              <w:rPr>
                <w:b w:val="0"/>
                <w:bCs w:val="0"/>
                <w:i/>
                <w:spacing w:val="0"/>
                <w:w w:val="100"/>
              </w:rPr>
              <w:t>Requi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ement</w:t>
            </w:r>
            <w:r>
              <w:rPr>
                <w:b w:val="0"/>
                <w:bCs w:val="0"/>
                <w:i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ommunity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2"/>
                <w:w w:val="100"/>
              </w:rPr>
              <w:t>B</w:t>
            </w:r>
            <w:r>
              <w:rPr>
                <w:b w:val="0"/>
                <w:bCs w:val="0"/>
                <w:i/>
                <w:spacing w:val="0"/>
                <w:w w:val="100"/>
              </w:rPr>
              <w:t>a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ed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Intake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-2"/>
                <w:w w:val="100"/>
              </w:rPr>
              <w:t>n</w:t>
            </w:r>
            <w:r>
              <w:rPr>
                <w:b w:val="0"/>
                <w:bCs w:val="0"/>
                <w:i/>
                <w:spacing w:val="0"/>
                <w:w w:val="100"/>
              </w:rPr>
              <w:t>d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R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-9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(</w:t>
            </w:r>
            <w:r>
              <w:rPr>
                <w:b w:val="0"/>
                <w:bCs w:val="0"/>
                <w:i/>
                <w:spacing w:val="1"/>
                <w:w w:val="100"/>
              </w:rPr>
              <w:t>T</w:t>
            </w:r>
            <w:r>
              <w:rPr>
                <w:b w:val="0"/>
                <w:bCs w:val="0"/>
                <w:i/>
                <w:spacing w:val="0"/>
                <w:w w:val="100"/>
              </w:rPr>
              <w:t>3</w:t>
            </w:r>
            <w:r>
              <w:rPr>
                <w:b w:val="0"/>
                <w:bCs w:val="0"/>
                <w:i/>
                <w:spacing w:val="1"/>
                <w:w w:val="100"/>
              </w:rPr>
              <w:t>4</w:t>
            </w:r>
            <w:r>
              <w:rPr>
                <w:b w:val="0"/>
                <w:bCs w:val="0"/>
                <w:i/>
                <w:spacing w:val="0"/>
                <w:w w:val="100"/>
              </w:rPr>
              <w:t>7)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30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33" w:val="left" w:leader="none"/>
              <w:tab w:pos="9743" w:val="right" w:leader="dot"/>
            </w:tabs>
            <w:spacing w:before="156"/>
            <w:ind w:left="1433" w:right="0" w:hanging="879"/>
            <w:jc w:val="left"/>
            <w:rPr>
              <w:i w:val="0"/>
            </w:rPr>
          </w:pPr>
          <w:hyperlink w:history="true" w:anchor="_bookmark57"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on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id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ati</w:t>
            </w:r>
            <w:r>
              <w:rPr>
                <w:b w:val="0"/>
                <w:bCs w:val="0"/>
                <w:i/>
                <w:spacing w:val="1"/>
                <w:w w:val="100"/>
              </w:rPr>
              <w:t>o</w:t>
            </w:r>
            <w:r>
              <w:rPr>
                <w:b w:val="0"/>
                <w:bCs w:val="0"/>
                <w:i/>
                <w:spacing w:val="0"/>
                <w:w w:val="100"/>
              </w:rPr>
              <w:t>ns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0"/>
              </w:rPr>
              <w:t> </w:t>
            </w:r>
            <w:r>
              <w:rPr>
                <w:b w:val="0"/>
                <w:bCs w:val="0"/>
                <w:i/>
                <w:spacing w:val="-1"/>
                <w:w w:val="100"/>
              </w:rPr>
              <w:t>C</w:t>
            </w:r>
            <w:r>
              <w:rPr>
                <w:b w:val="0"/>
                <w:bCs w:val="0"/>
                <w:i/>
                <w:spacing w:val="0"/>
                <w:w w:val="100"/>
              </w:rPr>
              <w:t>ommunity</w:t>
            </w:r>
            <w:r>
              <w:rPr>
                <w:b w:val="0"/>
                <w:bCs w:val="0"/>
                <w:i/>
                <w:spacing w:val="-8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Ba</w:t>
            </w:r>
            <w:r>
              <w:rPr>
                <w:b w:val="0"/>
                <w:bCs w:val="0"/>
                <w:i/>
                <w:spacing w:val="-1"/>
                <w:w w:val="100"/>
              </w:rPr>
              <w:t>s</w:t>
            </w:r>
            <w:r>
              <w:rPr>
                <w:b w:val="0"/>
                <w:bCs w:val="0"/>
                <w:i/>
                <w:spacing w:val="0"/>
                <w:w w:val="100"/>
              </w:rPr>
              <w:t>ed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Intake</w:t>
            </w:r>
            <w:r>
              <w:rPr>
                <w:b w:val="0"/>
                <w:bCs w:val="0"/>
                <w:i/>
                <w:spacing w:val="-6"/>
                <w:w w:val="100"/>
              </w:rPr>
              <w:t> </w:t>
            </w:r>
            <w:r>
              <w:rPr>
                <w:b w:val="0"/>
                <w:bCs w:val="0"/>
                <w:i/>
                <w:spacing w:val="1"/>
                <w:w w:val="100"/>
              </w:rPr>
              <w:t>a</w:t>
            </w:r>
            <w:r>
              <w:rPr>
                <w:b w:val="0"/>
                <w:bCs w:val="0"/>
                <w:i/>
                <w:spacing w:val="0"/>
                <w:w w:val="100"/>
              </w:rPr>
              <w:t>nd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R</w:t>
            </w:r>
            <w:r>
              <w:rPr>
                <w:b w:val="0"/>
                <w:bCs w:val="0"/>
                <w:i/>
                <w:spacing w:val="1"/>
                <w:w w:val="100"/>
              </w:rPr>
              <w:t>e</w:t>
            </w:r>
            <w:r>
              <w:rPr>
                <w:b w:val="0"/>
                <w:bCs w:val="0"/>
                <w:i/>
                <w:spacing w:val="-1"/>
                <w:w w:val="100"/>
              </w:rPr>
              <w:t>f</w:t>
            </w:r>
            <w:r>
              <w:rPr>
                <w:b w:val="0"/>
                <w:bCs w:val="0"/>
                <w:i/>
                <w:spacing w:val="0"/>
                <w:w w:val="100"/>
              </w:rPr>
              <w:t>e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-2"/>
                <w:w w:val="100"/>
              </w:rPr>
              <w:t>r</w:t>
            </w:r>
            <w:r>
              <w:rPr>
                <w:b w:val="0"/>
                <w:bCs w:val="0"/>
                <w:i/>
                <w:spacing w:val="0"/>
                <w:w w:val="100"/>
              </w:rPr>
              <w:t>al</w:t>
            </w:r>
            <w:r>
              <w:rPr>
                <w:b w:val="0"/>
                <w:bCs w:val="0"/>
                <w:i/>
                <w:spacing w:val="-7"/>
                <w:w w:val="100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>(</w:t>
            </w:r>
            <w:r>
              <w:rPr>
                <w:b w:val="0"/>
                <w:bCs w:val="0"/>
                <w:i/>
                <w:spacing w:val="-2"/>
                <w:w w:val="100"/>
              </w:rPr>
              <w:t>T</w:t>
            </w:r>
            <w:r>
              <w:rPr>
                <w:b w:val="0"/>
                <w:bCs w:val="0"/>
                <w:i/>
                <w:spacing w:val="2"/>
                <w:w w:val="100"/>
              </w:rPr>
              <w:t>3</w:t>
            </w:r>
            <w:r>
              <w:rPr>
                <w:b w:val="0"/>
                <w:bCs w:val="0"/>
                <w:i/>
                <w:spacing w:val="0"/>
                <w:w w:val="100"/>
              </w:rPr>
              <w:t>47)</w:t>
            </w:r>
            <w:r>
              <w:rPr>
                <w:b w:val="0"/>
                <w:bCs w:val="0"/>
                <w:i/>
                <w:spacing w:val="0"/>
                <w:w w:val="99"/>
              </w:rPr>
              <w:t> </w:t>
            </w:r>
            <w:r>
              <w:rPr>
                <w:b w:val="0"/>
                <w:bCs w:val="0"/>
                <w:i/>
                <w:spacing w:val="0"/>
                <w:w w:val="100"/>
              </w:rPr>
              <w:tab/>
            </w:r>
            <w:r>
              <w:rPr>
                <w:b w:val="0"/>
                <w:bCs w:val="0"/>
                <w:i/>
                <w:spacing w:val="-1"/>
                <w:w w:val="100"/>
              </w:rPr>
              <w:t>35</w:t>
            </w:r>
            <w:r>
              <w:rPr>
                <w:b w:val="0"/>
                <w:bCs w:val="0"/>
                <w:i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54" w:val="left" w:leader="none"/>
              <w:tab w:pos="9743" w:val="right" w:leader="dot"/>
            </w:tabs>
            <w:spacing w:before="156"/>
            <w:ind w:left="554" w:right="0" w:hanging="443"/>
            <w:jc w:val="left"/>
            <w:rPr>
              <w:b w:val="0"/>
              <w:bCs w:val="0"/>
            </w:rPr>
          </w:pPr>
          <w:hyperlink w:history="true" w:anchor="_bookmark58">
            <w:r>
              <w:rPr>
                <w:spacing w:val="-1"/>
                <w:w w:val="100"/>
              </w:rPr>
              <w:t>S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RV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CE</w:t>
            </w:r>
            <w:r>
              <w:rPr>
                <w:spacing w:val="-16"/>
                <w:w w:val="100"/>
              </w:rPr>
              <w:t> 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36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29" w:val="left" w:leader="none"/>
              <w:tab w:pos="9743" w:val="right" w:leader="dot"/>
            </w:tabs>
            <w:spacing w:before="156"/>
            <w:ind w:left="1030" w:right="0" w:hanging="696"/>
            <w:jc w:val="left"/>
            <w:rPr>
              <w:sz w:val="20"/>
              <w:szCs w:val="20"/>
            </w:rPr>
          </w:pPr>
          <w:hyperlink w:history="true" w:anchor="_bookmark59"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ILIES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V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b w:val="0"/>
                <w:bCs w:val="0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b w:val="0"/>
                <w:bCs w:val="0"/>
                <w:spacing w:val="0"/>
                <w:w w:val="100"/>
                <w:sz w:val="20"/>
                <w:szCs w:val="2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00" w:val="left" w:leader="none"/>
              <w:tab w:pos="9743" w:val="right" w:leader="dot"/>
            </w:tabs>
            <w:spacing w:before="156"/>
            <w:ind w:left="600" w:right="0" w:hanging="488"/>
            <w:jc w:val="left"/>
            <w:rPr>
              <w:b w:val="0"/>
              <w:bCs w:val="0"/>
            </w:rPr>
          </w:pPr>
          <w:hyperlink w:history="true" w:anchor="_bookmark60">
            <w:r>
              <w:rPr>
                <w:spacing w:val="-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BLES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0"/>
                <w:w w:val="100"/>
              </w:rPr>
              <w:t>FO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NCE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0"/>
                <w:w w:val="100"/>
              </w:rPr>
              <w:t>UR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37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73" w:val="left" w:leader="none"/>
              <w:tab w:pos="9743" w:val="right" w:leader="dot"/>
            </w:tabs>
            <w:spacing w:before="157"/>
            <w:ind w:left="773" w:right="0" w:hanging="661"/>
            <w:jc w:val="left"/>
            <w:rPr>
              <w:b w:val="0"/>
              <w:bCs w:val="0"/>
            </w:rPr>
          </w:pPr>
          <w:hyperlink w:history="true" w:anchor="_bookmark61">
            <w:r>
              <w:rPr>
                <w:spacing w:val="0"/>
                <w:w w:val="100"/>
              </w:rPr>
              <w:t>CONT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22"/>
                <w:w w:val="100"/>
              </w:rPr>
              <w:t> </w:t>
            </w:r>
            <w:r>
              <w:rPr>
                <w:spacing w:val="0"/>
                <w:w w:val="100"/>
              </w:rPr>
              <w:t>INFORM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TI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51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73" w:val="left" w:leader="none"/>
              <w:tab w:pos="9743" w:val="right" w:leader="dot"/>
            </w:tabs>
            <w:spacing w:before="156"/>
            <w:ind w:left="773" w:right="0" w:hanging="661"/>
            <w:jc w:val="left"/>
            <w:rPr>
              <w:b w:val="0"/>
              <w:bCs w:val="0"/>
            </w:rPr>
          </w:pPr>
          <w:hyperlink w:history="true" w:anchor="_bookmark62">
            <w:r>
              <w:rPr>
                <w:spacing w:val="0"/>
                <w:w w:val="100"/>
              </w:rPr>
              <w:t>OTH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FU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ING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A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2"/>
                <w:w w:val="100"/>
              </w:rPr>
              <w:t>U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RTING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0"/>
                <w:w w:val="100"/>
              </w:rPr>
              <w:t>UM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0"/>
                <w:w w:val="100"/>
              </w:rPr>
              <w:t>S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51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743" w:val="right" w:leader="dot"/>
            </w:tabs>
            <w:spacing w:line="394" w:lineRule="auto"/>
            <w:ind w:left="112" w:right="122" w:firstLine="0"/>
            <w:jc w:val="left"/>
            <w:rPr>
              <w:b w:val="0"/>
              <w:bCs w:val="0"/>
            </w:rPr>
          </w:pPr>
          <w:hyperlink w:history="true" w:anchor="_bookmark63"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RT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0"/>
                <w:w w:val="100"/>
              </w:rPr>
              <w:t>-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0"/>
                <w:w w:val="100"/>
              </w:rPr>
              <w:t>COM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0"/>
                <w:w w:val="100"/>
              </w:rPr>
              <w:t>UN</w:t>
            </w:r>
            <w:r>
              <w:rPr>
                <w:spacing w:val="2"/>
                <w:w w:val="100"/>
              </w:rPr>
              <w:t>I</w:t>
            </w:r>
            <w:r>
              <w:rPr>
                <w:spacing w:val="0"/>
                <w:w w:val="100"/>
              </w:rPr>
              <w:t>TY/CO</w:t>
            </w:r>
            <w:r>
              <w:rPr>
                <w:spacing w:val="3"/>
                <w:w w:val="100"/>
              </w:rPr>
              <w:t>M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0"/>
                <w:w w:val="100"/>
              </w:rPr>
              <w:t>UNITY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NTR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-</w:t>
            </w:r>
            <w:r>
              <w:rPr>
                <w:spacing w:val="0"/>
                <w:w w:val="100"/>
              </w:rPr>
              <w:t>B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1"/>
                <w:w w:val="100"/>
              </w:rPr>
              <w:t>S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0"/>
                <w:w w:val="100"/>
              </w:rPr>
              <w:t>D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PM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0"/>
                <w:w w:val="100"/>
              </w:rPr>
              <w:t>,</w:t>
            </w:r>
            <w:r>
              <w:rPr>
                <w:spacing w:val="-12"/>
                <w:w w:val="100"/>
              </w:rPr>
              <w:t> </w:t>
            </w:r>
            <w:r>
              <w:rPr>
                <w:spacing w:val="3"/>
                <w:w w:val="100"/>
              </w:rPr>
              <w:t>C</w:t>
            </w:r>
            <w:r>
              <w:rPr>
                <w:spacing w:val="0"/>
                <w:w w:val="100"/>
              </w:rPr>
              <w:t>OO</w:t>
            </w:r>
            <w:r>
              <w:rPr>
                <w:spacing w:val="2"/>
                <w:w w:val="100"/>
              </w:rPr>
              <w:t>R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IN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TI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ND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2"/>
                <w:w w:val="100"/>
              </w:rPr>
              <w:t>S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2"/>
                <w:w w:val="100"/>
              </w:rPr>
              <w:t>P</w:t>
            </w:r>
            <w:r>
              <w:rPr>
                <w:spacing w:val="0"/>
                <w:w w:val="100"/>
              </w:rPr>
              <w:t>ORT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(A</w:t>
            </w:r>
            <w:r>
              <w:rPr>
                <w:spacing w:val="1"/>
                <w:w w:val="100"/>
              </w:rPr>
              <w:t>0</w:t>
            </w:r>
            <w:r>
              <w:rPr>
                <w:spacing w:val="0"/>
                <w:w w:val="100"/>
              </w:rPr>
              <w:t>7.</w:t>
            </w:r>
            <w:r>
              <w:rPr>
                <w:spacing w:val="-1"/>
                <w:w w:val="100"/>
              </w:rPr>
              <w:t>2</w:t>
            </w:r>
            <w:r>
              <w:rPr>
                <w:spacing w:val="1"/>
                <w:w w:val="100"/>
              </w:rPr>
              <w:t>.</w:t>
            </w:r>
            <w:r>
              <w:rPr>
                <w:spacing w:val="0"/>
                <w:w w:val="100"/>
              </w:rPr>
              <w:t>02)</w:t>
            </w:r>
            <w:r>
              <w:rPr>
                <w:spacing w:val="-11"/>
                <w:w w:val="100"/>
              </w:rPr>
              <w:t> </w:t>
            </w:r>
            <w:r>
              <w:rPr>
                <w:spacing w:val="-1"/>
                <w:w w:val="100"/>
              </w:rPr>
              <w:t>.52</w:t>
            </w:r>
          </w:hyperlink>
          <w:r>
            <w:rPr>
              <w:spacing w:val="-1"/>
              <w:w w:val="99"/>
            </w:rPr>
            <w:t> </w:t>
          </w:r>
          <w:hyperlink w:history="true" w:anchor="_bookmark64"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RT</w:t>
            </w:r>
            <w:r>
              <w:rPr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pacing w:val="-11"/>
                <w:w w:val="100"/>
              </w:rPr>
              <w:t> </w:t>
            </w:r>
            <w:r>
              <w:rPr>
                <w:spacing w:val="0"/>
                <w:w w:val="100"/>
              </w:rPr>
              <w:t>V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3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URCE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3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2"/>
                <w:w w:val="100"/>
              </w:rPr>
              <w:t>L</w:t>
            </w:r>
            <w:r>
              <w:rPr>
                <w:spacing w:val="0"/>
                <w:w w:val="100"/>
              </w:rPr>
              <w:t>O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3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AND</w:t>
            </w:r>
            <w:r>
              <w:rPr>
                <w:spacing w:val="2"/>
                <w:w w:val="100"/>
              </w:rPr>
              <w:t>/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1"/>
                <w:w w:val="100"/>
              </w:rPr>
              <w:t>L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2"/>
                <w:w w:val="100"/>
              </w:rPr>
              <w:t>(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07</w:t>
            </w:r>
            <w:r>
              <w:rPr>
                <w:spacing w:val="1"/>
                <w:w w:val="100"/>
              </w:rPr>
              <w:t>.</w:t>
            </w:r>
            <w:r>
              <w:rPr>
                <w:spacing w:val="0"/>
                <w:w w:val="100"/>
              </w:rPr>
              <w:t>1.</w:t>
            </w:r>
            <w:r>
              <w:rPr>
                <w:spacing w:val="-1"/>
                <w:w w:val="100"/>
              </w:rPr>
              <w:t>0</w:t>
            </w:r>
            <w:r>
              <w:rPr>
                <w:spacing w:val="0"/>
                <w:w w:val="100"/>
              </w:rPr>
              <w:t>4)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53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743" w:val="right" w:leader="dot"/>
            </w:tabs>
            <w:ind w:left="112" w:right="0" w:firstLine="0"/>
            <w:jc w:val="left"/>
            <w:rPr>
              <w:b w:val="0"/>
              <w:bCs w:val="0"/>
            </w:rPr>
          </w:pPr>
          <w:hyperlink w:history="true" w:anchor="_bookmark65"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RT</w:t>
            </w:r>
            <w:r>
              <w:rPr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pacing w:val="-8"/>
                <w:w w:val="100"/>
              </w:rPr>
              <w:t> </w:t>
            </w:r>
            <w:r>
              <w:rPr>
                <w:spacing w:val="0"/>
                <w:w w:val="100"/>
              </w:rPr>
              <w:t>BROK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R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2"/>
                <w:w w:val="100"/>
              </w:rPr>
              <w:t>G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XPEN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0"/>
                <w:w w:val="100"/>
              </w:rPr>
              <w:t>IT</w:t>
            </w:r>
            <w:r>
              <w:rPr>
                <w:spacing w:val="-1"/>
                <w:w w:val="100"/>
              </w:rPr>
              <w:t>U</w:t>
            </w:r>
            <w:r>
              <w:rPr>
                <w:spacing w:val="5"/>
                <w:w w:val="100"/>
              </w:rPr>
              <w:t>R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0"/>
                <w:w w:val="100"/>
              </w:rPr>
              <w:t>-</w:t>
            </w:r>
            <w:r>
              <w:rPr>
                <w:spacing w:val="-8"/>
                <w:w w:val="100"/>
              </w:rPr>
              <w:t> </w:t>
            </w:r>
            <w:r>
              <w:rPr>
                <w:spacing w:val="2"/>
                <w:w w:val="100"/>
              </w:rPr>
              <w:t>F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0"/>
                <w:w w:val="100"/>
              </w:rPr>
              <w:t>Y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RT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54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743" w:val="right" w:leader="dot"/>
            </w:tabs>
            <w:ind w:left="112" w:right="0" w:firstLine="0"/>
            <w:jc w:val="left"/>
            <w:rPr>
              <w:b w:val="0"/>
              <w:bCs w:val="0"/>
            </w:rPr>
          </w:pPr>
          <w:hyperlink w:history="true" w:anchor="_bookmark66"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RT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0"/>
                <w:w w:val="100"/>
              </w:rPr>
              <w:t>-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W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LL</w:t>
            </w:r>
            <w:r>
              <w:rPr>
                <w:spacing w:val="2"/>
                <w:w w:val="100"/>
              </w:rPr>
              <w:t>B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ING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D</w:t>
            </w:r>
            <w:r>
              <w:rPr>
                <w:spacing w:val="0"/>
                <w:w w:val="100"/>
              </w:rPr>
              <w:t>OM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0"/>
                <w:w w:val="100"/>
              </w:rPr>
              <w:t>NS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55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743" w:val="right" w:leader="dot"/>
            </w:tabs>
            <w:ind w:left="112" w:right="0" w:firstLine="0"/>
            <w:jc w:val="left"/>
            <w:rPr>
              <w:b w:val="0"/>
              <w:bCs w:val="0"/>
            </w:rPr>
          </w:pPr>
          <w:hyperlink w:history="true" w:anchor="_bookmark67"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RT</w:t>
            </w:r>
            <w:r>
              <w:rPr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pacing w:val="-8"/>
                <w:w w:val="100"/>
              </w:rPr>
              <w:t> </w:t>
            </w:r>
            <w:r>
              <w:rPr>
                <w:spacing w:val="0"/>
                <w:w w:val="100"/>
              </w:rPr>
              <w:t>LO</w:t>
            </w:r>
            <w:r>
              <w:rPr>
                <w:spacing w:val="1"/>
                <w:w w:val="100"/>
              </w:rPr>
              <w:t>C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2"/>
                <w:w w:val="100"/>
              </w:rPr>
              <w:t>L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LL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NCE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62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743" w:val="right" w:leader="dot"/>
            </w:tabs>
            <w:ind w:left="112" w:right="0" w:firstLine="0"/>
            <w:jc w:val="left"/>
            <w:rPr>
              <w:b w:val="0"/>
              <w:bCs w:val="0"/>
            </w:rPr>
          </w:pPr>
          <w:hyperlink w:history="true" w:anchor="_bookmark68">
            <w:r>
              <w:rPr>
                <w:spacing w:val="0"/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RT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0"/>
                <w:w w:val="100"/>
              </w:rPr>
              <w:t>T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pacing w:val="-9"/>
                <w:w w:val="100"/>
              </w:rPr>
              <w:t> 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0"/>
                <w:w w:val="100"/>
              </w:rPr>
              <w:t>70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2"/>
                <w:w w:val="100"/>
              </w:rPr>
              <w:t>Q</w:t>
            </w:r>
            <w:r>
              <w:rPr>
                <w:spacing w:val="1"/>
                <w:w w:val="100"/>
              </w:rPr>
              <w:t>U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0"/>
                <w:w w:val="100"/>
              </w:rPr>
              <w:t>TI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V</w:t>
            </w:r>
            <w:r>
              <w:rPr>
                <w:spacing w:val="3"/>
                <w:w w:val="100"/>
              </w:rPr>
              <w:t>I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0"/>
                <w:w w:val="100"/>
              </w:rPr>
              <w:t>TO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1"/>
                <w:w w:val="100"/>
              </w:rPr>
              <w:t>P</w:t>
            </w:r>
            <w:r>
              <w:rPr>
                <w:spacing w:val="0"/>
                <w:w w:val="100"/>
              </w:rPr>
              <w:t>P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3"/>
                <w:w w:val="100"/>
              </w:rPr>
              <w:t>M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0"/>
                <w:w w:val="100"/>
              </w:rPr>
              <w:t>NT</w:t>
            </w:r>
            <w:r>
              <w:rPr>
                <w:spacing w:val="-7"/>
                <w:w w:val="100"/>
              </w:rPr>
              <w:t> 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0"/>
                <w:w w:val="100"/>
              </w:rPr>
              <w:t>U</w:t>
            </w:r>
            <w:r>
              <w:rPr>
                <w:spacing w:val="-1"/>
                <w:w w:val="100"/>
              </w:rPr>
              <w:t>T</w:t>
            </w:r>
            <w:r>
              <w:rPr>
                <w:spacing w:val="0"/>
                <w:w w:val="100"/>
              </w:rPr>
              <w:t>CO</w:t>
            </w:r>
            <w:r>
              <w:rPr>
                <w:spacing w:val="3"/>
                <w:w w:val="100"/>
              </w:rPr>
              <w:t>M</w:t>
            </w:r>
            <w:r>
              <w:rPr>
                <w:spacing w:val="0"/>
                <w:w w:val="100"/>
              </w:rPr>
              <w:t>E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M</w:t>
            </w:r>
            <w:r>
              <w:rPr>
                <w:spacing w:val="1"/>
                <w:w w:val="100"/>
              </w:rPr>
              <w:t>E</w:t>
            </w:r>
            <w:r>
              <w:rPr>
                <w:spacing w:val="-1"/>
                <w:w w:val="100"/>
              </w:rPr>
              <w:t>A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U</w:t>
            </w:r>
            <w:r>
              <w:rPr>
                <w:spacing w:val="0"/>
                <w:w w:val="100"/>
              </w:rPr>
              <w:t>RE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0"/>
                <w:w w:val="100"/>
              </w:rPr>
              <w:t>(O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3"/>
                <w:w w:val="100"/>
              </w:rPr>
              <w:t>T</w:t>
            </w:r>
            <w:r>
              <w:rPr>
                <w:spacing w:val="0"/>
                <w:w w:val="100"/>
              </w:rPr>
              <w:t>I</w:t>
            </w:r>
            <w:r>
              <w:rPr>
                <w:spacing w:val="-1"/>
                <w:w w:val="100"/>
              </w:rPr>
              <w:t>O</w:t>
            </w:r>
            <w:r>
              <w:rPr>
                <w:spacing w:val="0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0"/>
                <w:w w:val="100"/>
              </w:rPr>
              <w:t>L)</w:t>
            </w:r>
            <w:r>
              <w:rPr>
                <w:spacing w:val="0"/>
                <w:w w:val="99"/>
              </w:rPr>
              <w:t> </w:t>
            </w:r>
            <w:r>
              <w:rPr>
                <w:spacing w:val="0"/>
                <w:w w:val="100"/>
              </w:rPr>
              <w:tab/>
            </w:r>
            <w:r>
              <w:rPr>
                <w:spacing w:val="-1"/>
                <w:w w:val="100"/>
              </w:rPr>
              <w:t>64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</w:sdtContent>
    </w:sdt>
    <w:p>
      <w:pPr>
        <w:spacing w:after="0"/>
        <w:jc w:val="left"/>
        <w:sectPr>
          <w:type w:val="continuous"/>
          <w:pgSz w:w="11907" w:h="16840"/>
          <w:pgMar w:top="1081" w:bottom="1304" w:left="1020" w:right="1020"/>
        </w:sectPr>
      </w:pPr>
    </w:p>
    <w:p>
      <w:pPr>
        <w:spacing w:after="0"/>
        <w:jc w:val="left"/>
        <w:sectPr>
          <w:type w:val="continuous"/>
          <w:pgSz w:w="11907" w:h="16840"/>
          <w:pgMar w:top="1000" w:bottom="700" w:left="1020" w:right="1020"/>
        </w:sectPr>
      </w:pPr>
    </w:p>
    <w:p>
      <w:pPr>
        <w:pStyle w:val="Heading1"/>
        <w:numPr>
          <w:ilvl w:val="0"/>
          <w:numId w:val="2"/>
        </w:numPr>
        <w:tabs>
          <w:tab w:pos="679" w:val="left" w:leader="none"/>
        </w:tabs>
        <w:spacing w:before="41"/>
        <w:ind w:left="679" w:right="6185" w:hanging="457"/>
        <w:jc w:val="center"/>
        <w:rPr>
          <w:b w:val="0"/>
          <w:bCs w:val="0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pacing w:val="0"/>
          <w:w w:val="100"/>
        </w:rPr>
        <w:t>Fund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nte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410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pacing w:val="0"/>
          <w:w w:val="100"/>
        </w:rPr>
        <w:t>Purpo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pe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ifica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265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2" w:right="114" w:firstLine="0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ovation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2" w:right="159" w:firstLine="0"/>
        <w:jc w:val="left"/>
      </w:pPr>
      <w:r>
        <w:rPr>
          <w:b w:val="0"/>
          <w:bCs w:val="0"/>
          <w:spacing w:val="0"/>
          <w:w w:val="100"/>
        </w:rPr>
        <w:t>Invest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041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I</w:t>
      </w:r>
      <w:r>
        <w:rPr>
          <w:color w:val="FFFFFF"/>
          <w:spacing w:val="-5"/>
          <w:w w:val="100"/>
        </w:rPr>
        <w:t>n</w:t>
      </w:r>
      <w:r>
        <w:rPr>
          <w:color w:val="FFFFFF"/>
          <w:spacing w:val="-4"/>
          <w:w w:val="100"/>
        </w:rPr>
        <w:t>v</w:t>
      </w:r>
      <w:r>
        <w:rPr>
          <w:color w:val="FFFFFF"/>
          <w:spacing w:val="-3"/>
          <w:w w:val="100"/>
        </w:rPr>
        <w:t>e</w:t>
      </w:r>
      <w:r>
        <w:rPr>
          <w:color w:val="FFFFFF"/>
          <w:spacing w:val="-4"/>
          <w:w w:val="100"/>
        </w:rPr>
        <w:t>s</w:t>
      </w:r>
      <w:r>
        <w:rPr>
          <w:color w:val="FFFFFF"/>
          <w:spacing w:val="0"/>
          <w:w w:val="100"/>
        </w:rPr>
        <w:t>tm</w:t>
      </w:r>
      <w:r>
        <w:rPr>
          <w:color w:val="FFFFFF"/>
          <w:spacing w:val="-3"/>
          <w:w w:val="100"/>
        </w:rPr>
        <w:t>e</w:t>
      </w:r>
      <w:r>
        <w:rPr>
          <w:color w:val="FFFFFF"/>
          <w:spacing w:val="-2"/>
          <w:w w:val="100"/>
        </w:rPr>
        <w:t>n</w:t>
      </w:r>
      <w:r>
        <w:rPr>
          <w:color w:val="FFFFFF"/>
          <w:spacing w:val="0"/>
          <w:w w:val="100"/>
        </w:rPr>
        <w:t>t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2"/>
          <w:w w:val="100"/>
        </w:rPr>
        <w:t>D</w:t>
      </w:r>
      <w:r>
        <w:rPr>
          <w:color w:val="FFFFFF"/>
          <w:spacing w:val="0"/>
          <w:w w:val="100"/>
        </w:rPr>
        <w:t>oma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ns</w:t>
      </w:r>
      <w:r>
        <w:rPr>
          <w:color w:val="FFFFFF"/>
          <w:spacing w:val="-2"/>
          <w:w w:val="100"/>
        </w:rPr>
        <w:t> </w:t>
      </w:r>
      <w:r>
        <w:rPr>
          <w:color w:val="FFFFFF"/>
          <w:spacing w:val="0"/>
          <w:w w:val="100"/>
        </w:rPr>
        <w:t>Gui</w:t>
      </w:r>
      <w:r>
        <w:rPr>
          <w:color w:val="FFFFFF"/>
          <w:spacing w:val="-2"/>
          <w:w w:val="100"/>
        </w:rPr>
        <w:t>d</w:t>
      </w:r>
      <w:r>
        <w:rPr>
          <w:color w:val="FFFFFF"/>
          <w:spacing w:val="0"/>
          <w:w w:val="100"/>
        </w:rPr>
        <w:t>el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ne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44"/>
        <w:ind w:left="0" w:right="202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tm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Spe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ifi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color w:val="FFFFFF"/>
          <w:spacing w:val="-5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ti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2834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Proc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rem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nt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In</w:t>
      </w:r>
      <w:r>
        <w:rPr>
          <w:rFonts w:ascii="Calibri" w:hAnsi="Calibri" w:cs="Calibri" w:eastAsia="Calibri"/>
          <w:b/>
          <w:bCs/>
          <w:color w:val="FFFFFF"/>
          <w:spacing w:val="-1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on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Do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ume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44"/>
        <w:ind w:left="3720" w:right="3923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Se</w:t>
      </w:r>
      <w:r>
        <w:rPr>
          <w:rFonts w:ascii="Calibri" w:hAnsi="Calibri" w:cs="Calibri" w:eastAsia="Calibri"/>
          <w:b/>
          <w:bCs/>
          <w:color w:val="FFFFFF"/>
          <w:spacing w:val="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vice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/>
          <w:bCs/>
          <w:color w:val="FFFFFF"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ee</w:t>
      </w:r>
      <w:r>
        <w:rPr>
          <w:rFonts w:ascii="Calibri" w:hAnsi="Calibri" w:cs="Calibri" w:eastAsia="Calibri"/>
          <w:b/>
          <w:bCs/>
          <w:color w:val="FFFFFF"/>
          <w:spacing w:val="-3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color w:val="FFFFFF"/>
          <w:spacing w:val="-4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color w:val="FFFFFF"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74"/>
        <w:ind w:left="112" w:right="169" w:firstLine="0"/>
        <w:jc w:val="left"/>
      </w:pPr>
      <w:r>
        <w:rPr/>
        <w:pict>
          <v:group style="position:absolute;margin-left:166.199997pt;margin-top:-180.200119pt;width:252.55pt;height:161.25pt;mso-position-horizontal-relative:page;mso-position-vertical-relative:paragraph;z-index:-6362" coordorigin="3324,-3604" coordsize="5051,3225">
            <v:group style="position:absolute;left:3344;top:-3584;width:5011;height:538" coordorigin="3344,-3584" coordsize="5011,538">
              <v:shape style="position:absolute;left:3344;top:-3584;width:5011;height:538" coordorigin="3344,-3584" coordsize="5011,538" path="m3434,-3584l3373,-3560,3344,-3502,3344,-3136,3347,-3113,3384,-3061,8265,-3046,8288,-3049,8340,-3086,8355,-3494,8352,-3517,8315,-3569,3434,-3584xe" filled="t" fillcolor="#365F91" stroked="f">
                <v:path arrowok="t"/>
                <v:fill type="solid"/>
              </v:shape>
            </v:group>
            <v:group style="position:absolute;left:3344;top:-3584;width:5011;height:538" coordorigin="3344,-3584" coordsize="5011,538">
              <v:shape style="position:absolute;left:3344;top:-3584;width:5011;height:538" coordorigin="3344,-3584" coordsize="5011,538" path="m3434,-3584l3373,-3560,3344,-3502,3344,-3136,3347,-3113,3384,-3061,8265,-3046,8288,-3049,8340,-3086,8355,-3494,8352,-3517,8315,-3569,3434,-3584xe" filled="f" stroked="t" strokeweight="2pt" strokecolor="#385D89">
                <v:path arrowok="t"/>
              </v:shape>
            </v:group>
            <v:group style="position:absolute;left:3344;top:-2714;width:5011;height:538" coordorigin="3344,-2714" coordsize="5011,538">
              <v:shape style="position:absolute;left:3344;top:-2714;width:5011;height:538" coordorigin="3344,-2714" coordsize="5011,538" path="m3434,-2714l3373,-2690,3344,-2632,3344,-2266,3347,-2243,3384,-2191,8265,-2176,8288,-2179,8340,-2216,8355,-2624,8352,-2647,8315,-2699,3434,-2714xe" filled="t" fillcolor="#E26C09" stroked="f">
                <v:path arrowok="t"/>
                <v:fill type="solid"/>
              </v:shape>
            </v:group>
            <v:group style="position:absolute;left:3344;top:-2714;width:5011;height:538" coordorigin="3344,-2714" coordsize="5011,538">
              <v:shape style="position:absolute;left:3344;top:-2714;width:5011;height:538" coordorigin="3344,-2714" coordsize="5011,538" path="m3434,-2714l3373,-2690,3344,-2632,3344,-2266,3347,-2243,3384,-2191,8265,-2176,8288,-2179,8340,-2216,8355,-2624,8352,-2647,8315,-2699,3434,-2714xe" filled="f" stroked="t" strokeweight="2pt" strokecolor="#385D89">
                <v:path arrowok="t"/>
              </v:shape>
            </v:group>
            <v:group style="position:absolute;left:5816;top:-3092;width:120;height:401" coordorigin="5816,-3092" coordsize="120,401">
              <v:shape style="position:absolute;left:5816;top:-3092;width:120;height:401" coordorigin="5816,-3092" coordsize="120,401" path="m5861,-2811l5816,-2811,5876,-2691,5926,-2791,5861,-2791,5861,-2811xe" filled="t" fillcolor="#000000" stroked="f">
                <v:path arrowok="t"/>
                <v:fill type="solid"/>
              </v:shape>
              <v:shape style="position:absolute;left:5816;top:-3092;width:120;height:401" coordorigin="5816,-3092" coordsize="120,401" path="m5891,-2811l5861,-2811,5861,-2791,5891,-2791,5891,-2811xe" filled="t" fillcolor="#000000" stroked="f">
                <v:path arrowok="t"/>
                <v:fill type="solid"/>
              </v:shape>
              <v:shape style="position:absolute;left:5816;top:-3092;width:120;height:401" coordorigin="5816,-3092" coordsize="120,401" path="m5936,-2811l5891,-2811,5891,-2791,5926,-2791,5936,-2811xe" filled="t" fillcolor="#000000" stroked="f">
                <v:path arrowok="t"/>
                <v:fill type="solid"/>
              </v:shape>
              <v:shape style="position:absolute;left:5816;top:-3092;width:120;height:401" coordorigin="5816,-3092" coordsize="120,401" path="m5890,-3092l5860,-3092,5861,-2811,5891,-2811,5890,-3092xe" filled="t" fillcolor="#000000" stroked="f">
                <v:path arrowok="t"/>
                <v:fill type="solid"/>
              </v:shape>
            </v:group>
            <v:group style="position:absolute;left:3344;top:-1807;width:5011;height:538" coordorigin="3344,-1807" coordsize="5011,538">
              <v:shape style="position:absolute;left:3344;top:-1807;width:5011;height:538" coordorigin="3344,-1807" coordsize="5011,538" path="m3434,-1807l3373,-1783,3344,-1725,3344,-1359,3347,-1336,3384,-1284,8265,-1269,8288,-1272,8340,-1309,8355,-1717,8352,-1740,8315,-1792,3434,-1807xe" filled="t" fillcolor="#365F91" stroked="f">
                <v:path arrowok="t"/>
                <v:fill type="solid"/>
              </v:shape>
            </v:group>
            <v:group style="position:absolute;left:3344;top:-1807;width:5011;height:538" coordorigin="3344,-1807" coordsize="5011,538">
              <v:shape style="position:absolute;left:3344;top:-1807;width:5011;height:538" coordorigin="3344,-1807" coordsize="5011,538" path="m3434,-1807l3373,-1783,3344,-1725,3344,-1359,3347,-1336,3384,-1284,8265,-1269,8288,-1272,8340,-1309,8355,-1717,8352,-1740,8315,-1792,3434,-1807xe" filled="f" stroked="t" strokeweight="2.0pt" strokecolor="#385D89">
                <v:path arrowok="t"/>
              </v:shape>
            </v:group>
            <v:group style="position:absolute;left:5817;top:-2185;width:120;height:401" coordorigin="5817,-2185" coordsize="120,401">
              <v:shape style="position:absolute;left:5817;top:-2185;width:120;height:401" coordorigin="5817,-2185" coordsize="120,401" path="m5862,-1904l5817,-1904,5877,-1784,5927,-1884,5862,-1884,5862,-1904xe" filled="t" fillcolor="#000000" stroked="f">
                <v:path arrowok="t"/>
                <v:fill type="solid"/>
              </v:shape>
              <v:shape style="position:absolute;left:5817;top:-2185;width:120;height:401" coordorigin="5817,-2185" coordsize="120,401" path="m5892,-1904l5862,-1904,5862,-1884,5892,-1884,5892,-1904xe" filled="t" fillcolor="#000000" stroked="f">
                <v:path arrowok="t"/>
                <v:fill type="solid"/>
              </v:shape>
              <v:shape style="position:absolute;left:5817;top:-2185;width:120;height:401" coordorigin="5817,-2185" coordsize="120,401" path="m5937,-1904l5892,-1904,5892,-1884,5927,-1884,5937,-1904xe" filled="t" fillcolor="#000000" stroked="f">
                <v:path arrowok="t"/>
                <v:fill type="solid"/>
              </v:shape>
              <v:shape style="position:absolute;left:5817;top:-2185;width:120;height:401" coordorigin="5817,-2185" coordsize="120,401" path="m5891,-2185l5861,-2185,5862,-1904,5892,-1904,5891,-2185xe" filled="t" fillcolor="#000000" stroked="f">
                <v:path arrowok="t"/>
                <v:fill type="solid"/>
              </v:shape>
            </v:group>
            <v:group style="position:absolute;left:3344;top:-937;width:5011;height:538" coordorigin="3344,-937" coordsize="5011,538">
              <v:shape style="position:absolute;left:3344;top:-937;width:5011;height:538" coordorigin="3344,-937" coordsize="5011,538" path="m3434,-937l3373,-913,3344,-855,3344,-489,3347,-466,3384,-414,8265,-399,8288,-402,8340,-439,8355,-847,8352,-870,8315,-922,3434,-937xe" filled="t" fillcolor="#365F91" stroked="f">
                <v:path arrowok="t"/>
                <v:fill type="solid"/>
              </v:shape>
            </v:group>
            <v:group style="position:absolute;left:3344;top:-937;width:5011;height:538" coordorigin="3344,-937" coordsize="5011,538">
              <v:shape style="position:absolute;left:3344;top:-937;width:5011;height:538" coordorigin="3344,-937" coordsize="5011,538" path="m3434,-937l3373,-913,3344,-855,3344,-489,3347,-466,3384,-414,8265,-399,8288,-402,8340,-439,8355,-847,8352,-870,8315,-922,3434,-937xe" filled="f" stroked="t" strokeweight="2.0pt" strokecolor="#385D89">
                <v:path arrowok="t"/>
              </v:shape>
            </v:group>
            <v:group style="position:absolute;left:5814;top:-1315;width:120;height:401" coordorigin="5814,-1315" coordsize="120,401">
              <v:shape style="position:absolute;left:5814;top:-1315;width:120;height:401" coordorigin="5814,-1315" coordsize="120,401" path="m5859,-1034l5814,-1034,5874,-914,5924,-1014,5859,-1014,5859,-1034xe" filled="t" fillcolor="#000000" stroked="f">
                <v:path arrowok="t"/>
                <v:fill type="solid"/>
              </v:shape>
              <v:shape style="position:absolute;left:5814;top:-1315;width:120;height:401" coordorigin="5814,-1315" coordsize="120,401" path="m5889,-1034l5859,-1034,5859,-1014,5889,-1014,5889,-1034xe" filled="t" fillcolor="#000000" stroked="f">
                <v:path arrowok="t"/>
                <v:fill type="solid"/>
              </v:shape>
              <v:shape style="position:absolute;left:5814;top:-1315;width:120;height:401" coordorigin="5814,-1315" coordsize="120,401" path="m5934,-1034l5889,-1034,5889,-1014,5924,-1014,5934,-1034xe" filled="t" fillcolor="#000000" stroked="f">
                <v:path arrowok="t"/>
                <v:fill type="solid"/>
              </v:shape>
              <v:shape style="position:absolute;left:5814;top:-1315;width:120;height:401" coordorigin="5814,-1315" coordsize="120,401" path="m5888,-1315l5858,-1315,5859,-1034,5889,-1034,5888,-131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ocur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2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pacing w:val="0"/>
          <w:w w:val="100"/>
        </w:rPr>
        <w:t>Fund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int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341" w:firstLine="0"/>
        <w:jc w:val="left"/>
      </w:pPr>
      <w:r>
        <w:rPr>
          <w:b w:val="0"/>
          <w:bCs w:val="0"/>
          <w:spacing w:val="0"/>
          <w:w w:val="100"/>
        </w:rPr>
        <w:t>Invest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308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arily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avo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1907" w:h="16840"/>
          <w:pgMar w:header="0" w:footer="515" w:top="1020" w:bottom="700" w:left="1020" w:right="1020"/>
        </w:sectPr>
      </w:pPr>
    </w:p>
    <w:p>
      <w:pPr>
        <w:pStyle w:val="BodyText"/>
        <w:spacing w:line="240" w:lineRule="auto" w:before="81"/>
        <w:ind w:left="112" w:right="200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are,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protec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144" w:hanging="4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rture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spacing w:val="0"/>
          <w:w w:val="100"/>
        </w:rPr>
        <w:t>Context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360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overn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overn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1907" w:h="16840"/>
          <w:pgMar w:header="0" w:footer="515" w:top="980" w:bottom="700" w:left="1020" w:right="1020"/>
        </w:sectPr>
      </w:pPr>
    </w:p>
    <w:p>
      <w:pPr>
        <w:pStyle w:val="Heading1"/>
        <w:numPr>
          <w:ilvl w:val="0"/>
          <w:numId w:val="2"/>
        </w:numPr>
        <w:tabs>
          <w:tab w:pos="679" w:val="left" w:leader="none"/>
        </w:tabs>
        <w:spacing w:before="41"/>
        <w:ind w:left="679" w:right="0" w:hanging="567"/>
        <w:jc w:val="left"/>
        <w:rPr>
          <w:b w:val="0"/>
          <w:bCs w:val="0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spacing w:val="0"/>
          <w:w w:val="100"/>
        </w:rPr>
        <w:t>In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ment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ogic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3.410904pt;height:481.1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2"/>
        </w:numPr>
        <w:tabs>
          <w:tab w:pos="557" w:val="left" w:leader="none"/>
        </w:tabs>
        <w:ind w:left="557" w:right="0" w:hanging="445"/>
        <w:jc w:val="left"/>
        <w:rPr>
          <w:b w:val="0"/>
          <w:bCs w:val="0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deli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7"/>
          <w:w w:val="100"/>
        </w:rPr>
        <w:t>e</w:t>
      </w:r>
      <w:r>
        <w:rPr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194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ustral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dren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ort,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“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nvert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i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d: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i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rot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ork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Protect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Austra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dren.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gram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order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ort,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ort,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ort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ort.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4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ort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“Fa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es”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rec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es,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ren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18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ave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ter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tect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40" w:lineRule="auto"/>
        <w:jc w:val="left"/>
        <w:sectPr>
          <w:pgSz w:w="11907" w:h="16840"/>
          <w:pgMar w:header="0" w:footer="515" w:top="1020" w:bottom="700" w:left="1020" w:right="10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54.221237pt;margin-top:65.997208pt;width:268.524417pt;height:264.569105pt;mso-position-horizontal-relative:page;mso-position-vertical-relative:page;z-index:-6361" coordorigin="3084,1320" coordsize="5370,5291">
            <v:shape style="position:absolute;left:3087;top:1322;width:5366;height:5286" type="#_x0000_t75">
              <v:imagedata r:id="rId9" o:title=""/>
            </v:shape>
            <v:group style="position:absolute;left:3087;top:1322;width:5366;height:5286" coordorigin="3087,1322" coordsize="5366,5286">
              <v:shape style="position:absolute;left:3087;top:1322;width:5366;height:5286" coordorigin="3087,1322" coordsize="5366,5286" path="m8434,6348l5930,1421,5881,1361,5814,1328,5777,1322,5758,1323,5681,1347,5633,1386,3106,6348,3087,6423,3087,6442,3108,6513,3156,6571,3215,6601,3266,6609,8274,6609,8340,6596,8395,6561,8434,6510,8452,6445,8452,6421,8450,6399,8446,6380,8441,6363,8434,6348xe" filled="f" stroked="t" strokeweight=".249343pt" strokecolor="#000000">
                <v:path arrowok="t"/>
              </v:shape>
            </v:group>
            <v:group style="position:absolute;left:5005;top:2707;width:1530;height:2" coordorigin="5005,2707" coordsize="1530,2">
              <v:shape style="position:absolute;left:5005;top:2707;width:1530;height:2" coordorigin="5005,2707" coordsize="1530,0" path="m5005,2707l6535,2707e" filled="f" stroked="t" strokeweight=".996366pt" strokecolor="#000000">
                <v:path arrowok="t"/>
              </v:shape>
            </v:group>
            <v:group style="position:absolute;left:4240;top:4077;width:3060;height:2" coordorigin="4240,4077" coordsize="3060,2">
              <v:shape style="position:absolute;left:4240;top:4077;width:3060;height:2" coordorigin="4240,4077" coordsize="3060,0" path="m4240,4077l7300,4077e" filled="f" stroked="t" strokeweight=".996366pt" strokecolor="#000000">
                <v:path arrowok="t"/>
              </v:shape>
            </v:group>
            <v:group style="position:absolute;left:3706;top:5203;width:4153;height:2" coordorigin="3706,5203" coordsize="4153,2">
              <v:shape style="position:absolute;left:3706;top:5203;width:4153;height:2" coordorigin="3706,5203" coordsize="4153,0" path="m3706,5203l7859,5203e" filled="f" stroked="t" strokeweight=".99636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6"/>
        <w:spacing w:before="55"/>
        <w:ind w:left="3557" w:right="3923"/>
        <w:jc w:val="center"/>
        <w:rPr>
          <w:b w:val="0"/>
          <w:bCs w:val="0"/>
        </w:rPr>
      </w:pPr>
      <w:r>
        <w:rPr>
          <w:spacing w:val="0"/>
          <w:w w:val="100"/>
        </w:rPr>
        <w:t>Tertiary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443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Intensive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774" w:val="left" w:leader="none"/>
        </w:tabs>
        <w:ind w:left="0" w:right="51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287.125763pt;margin-top:-16.935894pt;width:12.97168pt;height:56.640369pt;mso-position-horizontal-relative:page;mso-position-vertical-relative:paragraph;z-index:-6360" type="#_x0000_t202" filled="f" stroked="f">
            <v:textbox inset="0,0,0,0" style="layout-flow:vertical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w w:val="99"/>
                      <w:sz w:val="22"/>
                      <w:szCs w:val="22"/>
                    </w:rPr>
                    <w:t>__________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Secondary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Targeted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9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Universal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left="112" w:right="261" w:firstLine="0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2" w:right="206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2" w:right="249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overn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205" w:firstLine="0"/>
        <w:jc w:val="left"/>
      </w:pP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125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2" w:right="125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arget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arget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recru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2" w:right="279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nses,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1907" w:h="16840"/>
          <w:pgMar w:header="0" w:footer="515" w:top="1560" w:bottom="700" w:left="1020" w:right="1020"/>
        </w:sectPr>
      </w:pPr>
    </w:p>
    <w:p>
      <w:pPr>
        <w:pStyle w:val="BodyText"/>
        <w:spacing w:line="240" w:lineRule="auto" w:before="81"/>
        <w:ind w:left="112" w:right="235" w:firstLine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FFFFFF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5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(U30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94" w:hRule="exact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2" w:right="6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three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rete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(U31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39" w:hRule="exact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(U33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104" w:right="8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rot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es)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estm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(T2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7).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8" w:hRule="exact"/>
        </w:trPr>
        <w:tc>
          <w:tcPr>
            <w:tcW w:w="53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uln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Fun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3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53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arget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3" w:hRule="exact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02" w:right="7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uln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(U33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104" w:right="8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rers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"/>
        </w:numPr>
        <w:tabs>
          <w:tab w:pos="679" w:val="left" w:leader="none"/>
        </w:tabs>
        <w:spacing w:before="58"/>
        <w:ind w:left="679" w:right="0" w:hanging="567"/>
        <w:jc w:val="left"/>
        <w:rPr>
          <w:b w:val="0"/>
          <w:bCs w:val="0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spacing w:val="0"/>
          <w:w w:val="100"/>
        </w:rPr>
        <w:t>Descri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tion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6"/>
          <w:w w:val="100"/>
        </w:rPr>
        <w:t>y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273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2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7" w:id="15"/>
      <w:bookmarkEnd w:id="15"/>
      <w:r>
        <w:rPr/>
      </w:r>
      <w:bookmarkStart w:name="_bookmark7" w:id="16"/>
      <w:bookmarkEnd w:id="16"/>
      <w:r>
        <w:rPr>
          <w:spacing w:val="0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deli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requ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remen</w:t>
      </w:r>
      <w:r>
        <w:rPr>
          <w:spacing w:val="-1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er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8" w:id="17"/>
      <w:bookmarkEnd w:id="17"/>
      <w:r>
        <w:rPr/>
      </w:r>
      <w:bookmarkStart w:name="_bookmark8" w:id="18"/>
      <w:bookmarkEnd w:id="18"/>
      <w:r>
        <w:rPr>
          <w:spacing w:val="-2"/>
          <w:w w:val="100"/>
        </w:rPr>
        <w:t>G</w:t>
      </w:r>
      <w:r>
        <w:rPr>
          <w:spacing w:val="0"/>
          <w:w w:val="100"/>
        </w:rPr>
        <w:t>ene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al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5"/>
          <w:w w:val="100"/>
        </w:rPr>
        <w:t>r</w:t>
      </w:r>
      <w:r>
        <w:rPr>
          <w:spacing w:val="-6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238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“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“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169" w:firstLine="0"/>
        <w:jc w:val="left"/>
      </w:pP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1"/>
          <w:w w:val="100"/>
        </w:rPr>
        <w:t>.1.1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2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331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590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rath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4" w:lineRule="auto"/>
        <w:jc w:val="left"/>
        <w:sectPr>
          <w:pgSz w:w="11907" w:h="16840"/>
          <w:pgMar w:header="0" w:footer="515" w:top="980" w:bottom="70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63"/>
        <w:ind w:left="540" w:right="249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rpre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/>
        <w:ind w:left="540" w:right="497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(where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665" w:hanging="428"/>
        <w:jc w:val="left"/>
      </w:pP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/>
        <w:ind w:left="540" w:right="25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6" w:lineRule="auto"/>
        <w:ind w:left="540" w:right="207" w:hanging="42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Out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24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282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Networ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12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artner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ract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ples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122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540" w:val="left" w:leader="none"/>
        </w:tabs>
        <w:ind w:left="540" w:right="0" w:hanging="36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aluing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rtur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30" w:lineRule="exact"/>
        <w:ind w:left="821" w:right="190" w:hanging="281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"/>
        </w:numPr>
        <w:tabs>
          <w:tab w:pos="540" w:val="left" w:leader="none"/>
        </w:tabs>
        <w:ind w:left="540" w:right="0" w:hanging="359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34" w:lineRule="auto"/>
        <w:ind w:left="821" w:right="474" w:hanging="28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540" w:val="left" w:leader="none"/>
        </w:tabs>
        <w:spacing w:line="228" w:lineRule="exact"/>
        <w:ind w:left="540" w:right="1189" w:hanging="361"/>
        <w:jc w:val="left"/>
      </w:pP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34" w:lineRule="auto"/>
        <w:ind w:left="821" w:right="417" w:hanging="281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4" w:lineRule="auto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pStyle w:val="BodyText"/>
        <w:numPr>
          <w:ilvl w:val="1"/>
          <w:numId w:val="3"/>
        </w:numPr>
        <w:tabs>
          <w:tab w:pos="540" w:val="left" w:leader="none"/>
        </w:tabs>
        <w:spacing w:before="62"/>
        <w:ind w:left="540" w:right="0" w:hanging="361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34" w:lineRule="auto"/>
        <w:ind w:left="821" w:right="384" w:hanging="28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-term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artner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540" w:val="left" w:leader="none"/>
        </w:tabs>
        <w:ind w:left="540" w:right="0" w:hanging="36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nce-b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34" w:lineRule="auto"/>
        <w:ind w:left="821" w:right="523" w:hanging="28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targe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ward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540" w:val="left" w:leader="none"/>
        </w:tabs>
        <w:ind w:left="540" w:right="0" w:hanging="361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urpose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34" w:lineRule="auto"/>
        <w:ind w:left="821" w:right="194" w:hanging="28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540" w:val="left" w:leader="none"/>
        </w:tabs>
        <w:ind w:left="5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nship-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30" w:lineRule="exact"/>
        <w:ind w:left="821" w:right="244" w:hanging="28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nships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0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3"/>
        </w:numPr>
        <w:tabs>
          <w:tab w:pos="540" w:val="left" w:leader="none"/>
        </w:tabs>
        <w:ind w:left="540" w:right="0" w:hanging="361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on-t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30" w:lineRule="exact"/>
        <w:ind w:left="821" w:right="1072" w:hanging="28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erap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553" w:val="left" w:leader="none"/>
        </w:tabs>
        <w:spacing w:line="230" w:lineRule="exact"/>
        <w:ind w:left="1553" w:right="16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553" w:val="left" w:leader="none"/>
        </w:tabs>
        <w:spacing w:line="230" w:lineRule="exact"/>
        <w:ind w:left="1553" w:right="895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3"/>
          <w:numId w:val="3"/>
        </w:numPr>
        <w:tabs>
          <w:tab w:pos="1553" w:val="left" w:leader="none"/>
        </w:tabs>
        <w:spacing w:line="230" w:lineRule="exact"/>
        <w:ind w:left="1553" w:right="612" w:hanging="36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3"/>
        </w:numPr>
        <w:tabs>
          <w:tab w:pos="1553" w:val="left" w:leader="none"/>
        </w:tabs>
        <w:spacing w:line="230" w:lineRule="exact"/>
        <w:ind w:left="1553" w:right="383" w:hanging="36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dvoca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ergen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lb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y,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iff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"/>
        </w:numPr>
        <w:tabs>
          <w:tab w:pos="540" w:val="left" w:leader="none"/>
        </w:tabs>
        <w:ind w:left="540" w:right="0" w:hanging="3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rral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atio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833" w:val="left" w:leader="none"/>
        </w:tabs>
        <w:spacing w:line="230" w:lineRule="exact"/>
        <w:ind w:left="833" w:right="115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(where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avai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833" w:val="left" w:leader="none"/>
        </w:tabs>
        <w:spacing w:line="232" w:lineRule="auto"/>
        <w:ind w:left="833" w:right="221" w:hanging="36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2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10" w:id="21"/>
      <w:bookmarkEnd w:id="21"/>
      <w:r>
        <w:rPr/>
      </w:r>
      <w:bookmarkStart w:name="_bookmark10" w:id="22"/>
      <w:bookmarkEnd w:id="22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ures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/>
        <w:ind w:left="540" w:right="161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spacing w:before="79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ural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28" w:lineRule="exact"/>
        <w:ind w:left="112" w:right="214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/>
        <w:ind w:left="540" w:right="410" w:hanging="428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aluing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/>
        <w:ind w:left="540" w:right="449" w:hanging="42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sector.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215" w:hanging="42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sector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tural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189" w:hanging="4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artner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hips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219" w:hanging="428"/>
        <w:jc w:val="left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Sour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ld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ern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ent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Abo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igi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orres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trait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lan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ul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ural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ili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fra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ewo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2014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192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asure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gle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153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362" w:hanging="42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er/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154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otiating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279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proach.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/>
        <w:ind w:left="540" w:right="341" w:hanging="4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1907" w:h="16840"/>
          <w:pgMar w:header="0" w:footer="515" w:top="980" w:bottom="700" w:left="1020" w:right="1020"/>
        </w:sectPr>
      </w:pPr>
    </w:p>
    <w:p>
      <w:pPr>
        <w:pStyle w:val="Heading1"/>
        <w:numPr>
          <w:ilvl w:val="0"/>
          <w:numId w:val="2"/>
        </w:numPr>
        <w:tabs>
          <w:tab w:pos="679" w:val="left" w:leader="none"/>
        </w:tabs>
        <w:spacing w:line="458" w:lineRule="exact" w:before="49"/>
        <w:ind w:left="679" w:right="1259" w:hanging="567"/>
        <w:jc w:val="left"/>
        <w:rPr>
          <w:b w:val="0"/>
          <w:bCs w:val="0"/>
        </w:rPr>
      </w:pPr>
      <w:bookmarkStart w:name="_bookmark11" w:id="23"/>
      <w:bookmarkEnd w:id="23"/>
      <w:r>
        <w:rPr/>
      </w:r>
      <w:bookmarkStart w:name="_bookmark11" w:id="24"/>
      <w:bookmarkEnd w:id="24"/>
      <w:r>
        <w:rPr>
          <w:spacing w:val="0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deli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requ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remen</w:t>
      </w:r>
      <w:r>
        <w:rPr>
          <w:spacing w:val="-1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cific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Use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2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12" w:id="25"/>
      <w:bookmarkEnd w:id="25"/>
      <w:r>
        <w:rPr/>
      </w:r>
      <w:bookmarkStart w:name="_bookmark12" w:id="26"/>
      <w:bookmarkEnd w:id="26"/>
      <w:r>
        <w:rPr>
          <w:spacing w:val="-6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Risk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mili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(U30</w:t>
      </w:r>
      <w:r>
        <w:rPr>
          <w:spacing w:val="1"/>
          <w:w w:val="100"/>
        </w:rPr>
        <w:t>5</w:t>
      </w:r>
      <w:r>
        <w:rPr>
          <w:spacing w:val="0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Defin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2" w:right="125" w:firstLine="0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e-e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2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13" w:id="27"/>
      <w:bookmarkEnd w:id="27"/>
      <w:r>
        <w:rPr/>
      </w:r>
      <w:bookmarkStart w:name="_bookmark13" w:id="28"/>
      <w:bookmarkEnd w:id="28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Risk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mili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/>
        <w:ind w:left="540" w:right="418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/>
        <w:ind w:left="540" w:right="197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actors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ely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183" w:hanging="42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/FIS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bject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2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14" w:id="29"/>
      <w:bookmarkEnd w:id="29"/>
      <w:r>
        <w:rPr/>
      </w:r>
      <w:bookmarkStart w:name="_bookmark14" w:id="30"/>
      <w:bookmarkEnd w:id="30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Risk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mili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4"/>
        </w:numPr>
        <w:tabs>
          <w:tab w:pos="679" w:val="left" w:leader="none"/>
        </w:tabs>
        <w:spacing w:line="240" w:lineRule="auto"/>
        <w:ind w:left="679" w:right="1119" w:hanging="567"/>
        <w:jc w:val="left"/>
        <w:rPr>
          <w:b w:val="0"/>
          <w:bCs w:val="0"/>
        </w:rPr>
      </w:pPr>
      <w:bookmarkStart w:name="_bookmark15" w:id="31"/>
      <w:bookmarkEnd w:id="31"/>
      <w:r>
        <w:rPr/>
      </w:r>
      <w:bookmarkStart w:name="_bookmark15" w:id="32"/>
      <w:bookmarkEnd w:id="32"/>
      <w:r>
        <w:rPr>
          <w:spacing w:val="-6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gi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rres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Stra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fa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il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discrete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ommuni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experi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ncing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0"/>
          <w:w w:val="99"/>
        </w:rPr>
        <w:t> </w:t>
      </w:r>
      <w:r>
        <w:rPr>
          <w:spacing w:val="5"/>
          <w:w w:val="100"/>
        </w:rPr>
        <w:t>w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essing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estic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ole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0"/>
          <w:w w:val="100"/>
        </w:rPr>
        <w:t>U3113)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Defin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2" w:right="142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urg,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4"/>
        </w:numPr>
        <w:tabs>
          <w:tab w:pos="833" w:val="left" w:leader="none"/>
        </w:tabs>
        <w:spacing w:line="239" w:lineRule="auto"/>
        <w:ind w:left="821" w:right="280" w:hanging="709"/>
        <w:jc w:val="left"/>
        <w:rPr>
          <w:b w:val="0"/>
          <w:bCs w:val="0"/>
        </w:rPr>
      </w:pPr>
      <w:bookmarkStart w:name="_bookmark16" w:id="33"/>
      <w:bookmarkEnd w:id="33"/>
      <w:r>
        <w:rPr/>
      </w:r>
      <w:bookmarkStart w:name="_bookmark16" w:id="34"/>
      <w:bookmarkEnd w:id="34"/>
      <w:r>
        <w:rPr>
          <w:spacing w:val="0"/>
          <w:w w:val="100"/>
        </w:rPr>
        <w:t>Requ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original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rres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Strait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and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fami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ies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ree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discre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Indi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enous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comm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nities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exp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iencing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15"/>
          <w:w w:val="100"/>
        </w:rPr>
        <w:t> </w:t>
      </w:r>
      <w:r>
        <w:rPr>
          <w:spacing w:val="4"/>
          <w:w w:val="100"/>
        </w:rPr>
        <w:t>w</w:t>
      </w:r>
      <w:r>
        <w:rPr>
          <w:spacing w:val="0"/>
          <w:w w:val="100"/>
        </w:rPr>
        <w:t>itnessing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dom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stic</w:t>
      </w:r>
      <w:r>
        <w:rPr>
          <w:spacing w:val="0"/>
          <w:w w:val="99"/>
        </w:rPr>
        <w:t> </w:t>
      </w:r>
      <w:r>
        <w:rPr>
          <w:spacing w:val="-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olen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4"/>
        <w:ind w:left="540" w:right="453" w:hanging="428"/>
        <w:jc w:val="left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urg,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4"/>
        </w:numPr>
        <w:tabs>
          <w:tab w:pos="833" w:val="left" w:leader="none"/>
        </w:tabs>
        <w:spacing w:line="239" w:lineRule="auto"/>
        <w:ind w:left="821" w:right="278" w:hanging="709"/>
        <w:jc w:val="left"/>
        <w:rPr>
          <w:b w:val="0"/>
          <w:bCs w:val="0"/>
        </w:rPr>
      </w:pPr>
      <w:bookmarkStart w:name="_bookmark17" w:id="35"/>
      <w:bookmarkEnd w:id="35"/>
      <w:r>
        <w:rPr/>
      </w:r>
      <w:bookmarkStart w:name="_bookmark17" w:id="36"/>
      <w:bookmarkEnd w:id="36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boriginal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orr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Strait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slan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milies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thr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discre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Indi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enous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comm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nities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exp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iencing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14"/>
          <w:w w:val="100"/>
        </w:rPr>
        <w:t> </w:t>
      </w:r>
      <w:r>
        <w:rPr>
          <w:spacing w:val="4"/>
          <w:w w:val="100"/>
        </w:rPr>
        <w:t>w</w:t>
      </w:r>
      <w:r>
        <w:rPr>
          <w:spacing w:val="0"/>
          <w:w w:val="100"/>
        </w:rPr>
        <w:t>itnessing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dom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stic</w:t>
      </w:r>
      <w:r>
        <w:rPr>
          <w:spacing w:val="0"/>
          <w:w w:val="99"/>
        </w:rPr>
        <w:t> </w:t>
      </w:r>
      <w:r>
        <w:rPr>
          <w:spacing w:val="-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olen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515" w:top="1020" w:bottom="700" w:left="1020" w:right="1020"/>
        </w:sectPr>
      </w:pPr>
    </w:p>
    <w:p>
      <w:pPr>
        <w:pStyle w:val="Heading2"/>
        <w:numPr>
          <w:ilvl w:val="1"/>
          <w:numId w:val="4"/>
        </w:numPr>
        <w:tabs>
          <w:tab w:pos="679" w:val="left" w:leader="none"/>
        </w:tabs>
        <w:spacing w:before="59"/>
        <w:ind w:left="679" w:right="0" w:hanging="567"/>
        <w:jc w:val="left"/>
        <w:rPr>
          <w:b w:val="0"/>
          <w:bCs w:val="0"/>
        </w:rPr>
      </w:pPr>
      <w:bookmarkStart w:name="_bookmark18" w:id="37"/>
      <w:bookmarkEnd w:id="37"/>
      <w:r>
        <w:rPr/>
      </w:r>
      <w:bookmarkStart w:name="_bookmark18" w:id="38"/>
      <w:bookmarkEnd w:id="38"/>
      <w:r>
        <w:rPr>
          <w:spacing w:val="0"/>
          <w:w w:val="100"/>
        </w:rPr>
        <w:t>Fa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ili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13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se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(U3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10)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Defin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368" w:firstLine="0"/>
        <w:jc w:val="both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d/ren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4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19" w:id="39"/>
      <w:bookmarkEnd w:id="39"/>
      <w:r>
        <w:rPr/>
      </w:r>
      <w:bookmarkStart w:name="_bookmark19" w:id="40"/>
      <w:bookmarkEnd w:id="40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tuto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Us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200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/are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/>
        <w:ind w:left="540" w:right="205" w:hanging="428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/>
        <w:ind w:left="540" w:right="287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  <w:position w:val="10"/>
          <w:sz w:val="13"/>
          <w:szCs w:val="13"/>
        </w:rPr>
        <w:t>1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ate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rect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car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dr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us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833" w:val="left" w:leader="none"/>
        </w:tabs>
        <w:ind w:left="833" w:right="3950" w:hanging="293"/>
        <w:jc w:val="center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1245" w:val="left" w:leader="none"/>
        </w:tabs>
        <w:ind w:left="1246" w:right="0" w:hanging="28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1245" w:val="left" w:leader="none"/>
        </w:tabs>
        <w:spacing w:line="240" w:lineRule="auto"/>
        <w:ind w:left="1246" w:right="179" w:hanging="281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1245" w:val="left" w:leader="none"/>
        </w:tabs>
        <w:spacing w:line="221" w:lineRule="auto"/>
        <w:ind w:left="1246" w:right="230" w:hanging="281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  <w:position w:val="10"/>
          <w:sz w:val="13"/>
          <w:szCs w:val="13"/>
        </w:rPr>
        <w:t>2</w:t>
      </w:r>
      <w:r>
        <w:rPr>
          <w:b w:val="0"/>
          <w:bCs w:val="0"/>
          <w:spacing w:val="12"/>
          <w:w w:val="100"/>
          <w:position w:val="10"/>
          <w:sz w:val="13"/>
          <w:szCs w:val="13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ase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5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-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-h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are;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833" w:val="left" w:leader="none"/>
        </w:tabs>
        <w:ind w:left="833" w:right="0" w:hanging="293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4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20" w:id="41"/>
      <w:bookmarkEnd w:id="41"/>
      <w:r>
        <w:rPr/>
      </w:r>
      <w:bookmarkStart w:name="_bookmark20" w:id="42"/>
      <w:bookmarkEnd w:id="42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atuto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281" w:hanging="428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6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21" w:id="43"/>
      <w:bookmarkEnd w:id="43"/>
      <w:r>
        <w:rPr/>
      </w:r>
      <w:bookmarkStart w:name="_bookmark21" w:id="44"/>
      <w:bookmarkEnd w:id="44"/>
      <w:r>
        <w:rPr>
          <w:spacing w:val="0"/>
          <w:w w:val="100"/>
        </w:rPr>
        <w:t>Vulner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ble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lies</w:t>
      </w:r>
      <w:r>
        <w:rPr>
          <w:spacing w:val="-16"/>
          <w:w w:val="100"/>
        </w:rPr>
        <w:t> </w:t>
      </w:r>
      <w:r>
        <w:rPr>
          <w:spacing w:val="5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childr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(U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330)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Defin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2" w:right="280" w:firstLine="0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6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22" w:id="45"/>
      <w:bookmarkEnd w:id="45"/>
      <w:r>
        <w:rPr/>
      </w:r>
      <w:bookmarkStart w:name="_bookmark22" w:id="46"/>
      <w:bookmarkEnd w:id="46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spacing w:val="0"/>
          <w:w w:val="100"/>
        </w:rPr>
        <w:t>Vu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nerable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famil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es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child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d/r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5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6"/>
        <w:ind w:left="540" w:right="241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28" w:val="left" w:leader="none"/>
        </w:tabs>
        <w:spacing w:line="240" w:lineRule="auto" w:before="84"/>
        <w:ind w:left="112" w:right="335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6.639999pt;margin-top:-10.791632pt;width:144.050pt;height:.1pt;mso-position-horizontal-relative:page;mso-position-vertical-relative:paragraph;z-index:-6359" coordorigin="1133,-216" coordsize="2881,2">
            <v:shape style="position:absolute;left:1133;top:-216;width:2881;height:2" coordorigin="1133,-216" coordsize="2881,0" path="m1133,-216l4014,-216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t”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eciali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resp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ildren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lace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itio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t”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tecti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7"/>
        </w:numPr>
        <w:tabs>
          <w:tab w:pos="228" w:val="left" w:leader="none"/>
        </w:tabs>
        <w:spacing w:line="230" w:lineRule="exact" w:before="2"/>
        <w:ind w:left="112" w:right="17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ase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ild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tecti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</w:rPr>
        <w:sectPr>
          <w:pgSz w:w="11907" w:h="16840"/>
          <w:pgMar w:header="0" w:footer="515" w:top="1000" w:bottom="700" w:left="1020" w:right="1020"/>
        </w:sectPr>
      </w:pPr>
    </w:p>
    <w:p>
      <w:pPr>
        <w:pStyle w:val="Heading4"/>
        <w:numPr>
          <w:ilvl w:val="2"/>
          <w:numId w:val="6"/>
        </w:numPr>
        <w:tabs>
          <w:tab w:pos="821" w:val="left" w:leader="none"/>
        </w:tabs>
        <w:spacing w:before="60"/>
        <w:ind w:left="821" w:right="0" w:hanging="709"/>
        <w:jc w:val="left"/>
        <w:rPr>
          <w:b w:val="0"/>
          <w:bCs w:val="0"/>
        </w:rPr>
      </w:pPr>
      <w:bookmarkStart w:name="_bookmark23" w:id="47"/>
      <w:bookmarkEnd w:id="47"/>
      <w:r>
        <w:rPr/>
      </w:r>
      <w:bookmarkStart w:name="_bookmark23" w:id="48"/>
      <w:bookmarkEnd w:id="48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lnerable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fami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ies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child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99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d/r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1"/>
          <w:w w:val="100"/>
          <w:position w:val="10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ncern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8"/>
        </w:numPr>
        <w:tabs>
          <w:tab w:pos="679" w:val="left" w:leader="none"/>
        </w:tabs>
        <w:spacing w:line="240" w:lineRule="auto"/>
        <w:ind w:left="679" w:right="1385" w:hanging="567"/>
        <w:jc w:val="left"/>
        <w:rPr>
          <w:b w:val="0"/>
          <w:bCs w:val="0"/>
        </w:rPr>
      </w:pPr>
      <w:bookmarkStart w:name="_bookmark24" w:id="49"/>
      <w:bookmarkEnd w:id="49"/>
      <w:r>
        <w:rPr/>
      </w:r>
      <w:bookmarkStart w:name="_bookmark24" w:id="50"/>
      <w:bookmarkEnd w:id="50"/>
      <w:r>
        <w:rPr>
          <w:spacing w:val="0"/>
          <w:w w:val="100"/>
        </w:rPr>
        <w:t>Vulner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ble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or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risk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or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gi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Strait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Islander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mili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(U33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Defin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7" w:lineRule="auto"/>
        <w:ind w:left="112" w:right="682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)</w:t>
      </w:r>
      <w:r>
        <w:rPr>
          <w:b w:val="0"/>
          <w:bCs w:val="0"/>
          <w:spacing w:val="0"/>
          <w:w w:val="100"/>
          <w:position w:val="10"/>
          <w:sz w:val="13"/>
          <w:szCs w:val="13"/>
        </w:rPr>
        <w:t>4</w:t>
      </w:r>
      <w:r>
        <w:rPr>
          <w:b w:val="0"/>
          <w:bCs w:val="0"/>
          <w:spacing w:val="10"/>
          <w:w w:val="100"/>
          <w:position w:val="10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1"/>
          <w:w w:val="100"/>
          <w:position w:val="0"/>
        </w:rPr>
        <w:t>q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across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2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ntin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ni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eco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5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d/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ns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4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gr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up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bject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art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8"/>
        </w:numPr>
        <w:tabs>
          <w:tab w:pos="821" w:val="left" w:leader="none"/>
        </w:tabs>
        <w:spacing w:line="240" w:lineRule="auto"/>
        <w:ind w:left="821" w:right="743" w:hanging="709"/>
        <w:jc w:val="left"/>
        <w:rPr>
          <w:b w:val="0"/>
          <w:bCs w:val="0"/>
        </w:rPr>
      </w:pPr>
      <w:bookmarkStart w:name="_bookmark25" w:id="51"/>
      <w:bookmarkEnd w:id="51"/>
      <w:r>
        <w:rPr/>
      </w:r>
      <w:bookmarkStart w:name="_bookmark25" w:id="52"/>
      <w:bookmarkEnd w:id="52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Vu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nerable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and/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sk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bor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ginal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rres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ait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Islande</w:t>
      </w:r>
      <w:r>
        <w:rPr>
          <w:spacing w:val="0"/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fami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5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d/r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4"/>
        <w:ind w:left="540" w:right="427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2"/>
        <w:ind w:left="540" w:right="246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3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8"/>
        </w:numPr>
        <w:tabs>
          <w:tab w:pos="821" w:val="left" w:leader="none"/>
        </w:tabs>
        <w:spacing w:line="240" w:lineRule="auto"/>
        <w:ind w:left="821" w:right="585" w:hanging="709"/>
        <w:jc w:val="left"/>
        <w:rPr>
          <w:b w:val="0"/>
          <w:bCs w:val="0"/>
        </w:rPr>
      </w:pPr>
      <w:bookmarkStart w:name="_bookmark26" w:id="53"/>
      <w:bookmarkEnd w:id="53"/>
      <w:r>
        <w:rPr/>
      </w:r>
      <w:bookmarkStart w:name="_bookmark26" w:id="54"/>
      <w:bookmarkEnd w:id="54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lnerable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and/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sk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bor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ginal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rres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St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ait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Islande</w:t>
      </w:r>
      <w:r>
        <w:rPr>
          <w:spacing w:val="0"/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fami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ies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ncern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9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27" w:id="55"/>
      <w:bookmarkEnd w:id="55"/>
      <w:r>
        <w:rPr/>
      </w:r>
      <w:bookmarkStart w:name="_bookmark27" w:id="56"/>
      <w:bookmarkEnd w:id="56"/>
      <w:r>
        <w:rPr>
          <w:spacing w:val="0"/>
          <w:w w:val="100"/>
        </w:rPr>
        <w:t>Referre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q</w:t>
      </w:r>
      <w:r>
        <w:rPr>
          <w:spacing w:val="0"/>
          <w:w w:val="100"/>
        </w:rPr>
        <w:t>uire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3</w:t>
      </w:r>
      <w:r>
        <w:rPr>
          <w:spacing w:val="0"/>
          <w:w w:val="100"/>
        </w:rPr>
        <w:t>34</w:t>
      </w:r>
      <w:r>
        <w:rPr>
          <w:spacing w:val="3"/>
          <w:w w:val="100"/>
        </w:rPr>
        <w:t>0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9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28" w:id="57"/>
      <w:bookmarkEnd w:id="57"/>
      <w:r>
        <w:rPr/>
      </w:r>
      <w:bookmarkStart w:name="_bookmark28" w:id="58"/>
      <w:bookmarkEnd w:id="58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2"/>
          <w:w w:val="100"/>
        </w:rPr>
        <w:t>f</w:t>
      </w:r>
      <w:r>
        <w:rPr>
          <w:spacing w:val="0"/>
          <w:w w:val="100"/>
        </w:rPr>
        <w:t>errers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nquir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33</w:t>
      </w:r>
      <w:r>
        <w:rPr>
          <w:spacing w:val="1"/>
          <w:w w:val="100"/>
        </w:rPr>
        <w:t>4</w:t>
      </w:r>
      <w:r>
        <w:rPr>
          <w:spacing w:val="0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/>
        <w:ind w:left="540" w:right="355" w:hanging="428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7"/>
        <w:ind w:left="540" w:right="668" w:hanging="42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1" w:lineRule="exact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36" w:lineRule="exact"/>
        <w:ind w:left="5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),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10"/>
          <w:sz w:val="13"/>
          <w:szCs w:val="13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rg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ns,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11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d/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position w:val="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21"/>
        <w:ind w:left="540" w:right="247" w:hanging="42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exu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84"/>
        <w:ind w:left="112" w:right="144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6.639999pt;margin-top:-10.853332pt;width:144.050pt;height:.1pt;mso-position-horizontal-relative:page;mso-position-vertical-relative:paragraph;z-index:-6358" coordorigin="1133,-217" coordsize="2881,2">
            <v:shape style="position:absolute;left:1133;top:-217;width:2881;height:2" coordorigin="1133,-217" coordsize="2881,0" path="m1133,-217l4014,-217e" filled="f" stroked="t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9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ild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tecti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ild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ection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0"/>
          <w:w w:val="99"/>
          <w:position w:val="0"/>
        </w:rPr>
      </w:r>
      <w:hyperlink r:id="rId10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ttp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3"/>
            <w:w w:val="100"/>
            <w:position w:val="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itie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q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ld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/c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ld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5"/>
            <w:w w:val="100"/>
            <w:position w:val="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/p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5"/>
            <w:w w:val="100"/>
            <w:position w:val="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tect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ild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3"/>
            <w:w w:val="100"/>
            <w:position w:val="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0"/>
            <w:position w:val="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position w:val="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te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3"/>
            <w:w w:val="100"/>
            <w:position w:val="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2"/>
            <w:w w:val="100"/>
            <w:position w:val="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-1"/>
            <w:w w:val="100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ti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3"/>
            <w:w w:val="100"/>
            <w:position w:val="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position w:val="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99"/>
            <w:position w:val="0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position w:val="0"/>
            <w:u w:val="none"/>
          </w:rPr>
        </w:r>
      </w:hyperlink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0"/>
        </w:numPr>
        <w:tabs>
          <w:tab w:pos="213" w:val="left" w:leader="none"/>
        </w:tabs>
        <w:spacing w:line="202" w:lineRule="exact" w:before="87"/>
        <w:ind w:left="1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ild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t.</w:t>
      </w:r>
    </w:p>
    <w:p>
      <w:pPr>
        <w:numPr>
          <w:ilvl w:val="0"/>
          <w:numId w:val="10"/>
        </w:numPr>
        <w:tabs>
          <w:tab w:pos="213" w:val="left" w:leader="none"/>
        </w:tabs>
        <w:spacing w:line="184" w:lineRule="exact" w:before="7"/>
        <w:ind w:left="112" w:right="13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16"/>
          <w:szCs w:val="16"/>
        </w:rPr>
        <w:t>esc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position w:val="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16"/>
          <w:szCs w:val="16"/>
        </w:rPr>
        <w:t>ed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position w:val="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a)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c)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ca)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position w:val="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n;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d)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cuti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tm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sp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—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s;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ii)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16"/>
          <w:szCs w:val="16"/>
        </w:rPr>
        <w:t>s;</w:t>
      </w:r>
    </w:p>
    <w:p>
      <w:pPr>
        <w:spacing w:line="180" w:lineRule="exact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iii)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i)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ub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th;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da)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th</w:t>
      </w:r>
    </w:p>
    <w:p>
      <w:pPr>
        <w:spacing w:line="240" w:lineRule="auto" w:before="1"/>
        <w:ind w:left="112" w:right="8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isb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td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cu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cr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ls)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h)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hi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cuti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scrib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16"/>
          <w:szCs w:val="1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6"/>
          <w:szCs w:val="16"/>
        </w:rPr>
        <w:t>n.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07" w:h="16840"/>
          <w:pgMar w:header="0" w:footer="515" w:top="1000" w:bottom="700" w:left="1020" w:right="1020"/>
        </w:sectPr>
      </w:pPr>
    </w:p>
    <w:p>
      <w:pPr>
        <w:pStyle w:val="Heading4"/>
        <w:numPr>
          <w:ilvl w:val="2"/>
          <w:numId w:val="9"/>
        </w:numPr>
        <w:tabs>
          <w:tab w:pos="833" w:val="left" w:leader="none"/>
        </w:tabs>
        <w:spacing w:before="60"/>
        <w:ind w:left="833" w:right="0" w:hanging="721"/>
        <w:jc w:val="left"/>
        <w:rPr>
          <w:b w:val="0"/>
          <w:bCs w:val="0"/>
        </w:rPr>
      </w:pPr>
      <w:bookmarkStart w:name="_bookmark29" w:id="59"/>
      <w:bookmarkEnd w:id="59"/>
      <w:r>
        <w:rPr/>
      </w:r>
      <w:bookmarkStart w:name="_bookmark29" w:id="60"/>
      <w:bookmarkEnd w:id="60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ferrers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nquir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40)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/>
        <w:ind w:left="540" w:right="864" w:hanging="42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679" w:val="left" w:leader="none"/>
        </w:tabs>
        <w:spacing w:line="240" w:lineRule="auto"/>
        <w:ind w:left="679" w:right="1258" w:hanging="567"/>
        <w:jc w:val="left"/>
        <w:rPr>
          <w:b w:val="0"/>
          <w:bCs w:val="0"/>
        </w:rPr>
      </w:pPr>
      <w:bookmarkStart w:name="_bookmark30" w:id="61"/>
      <w:bookmarkEnd w:id="61"/>
      <w:r>
        <w:rPr/>
      </w:r>
      <w:bookmarkStart w:name="_bookmark30" w:id="62"/>
      <w:bookmarkEnd w:id="62"/>
      <w:r>
        <w:rPr>
          <w:spacing w:val="0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deli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requ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remen</w:t>
      </w:r>
      <w:r>
        <w:rPr>
          <w:spacing w:val="-1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cif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5"/>
          <w:w w:val="100"/>
        </w:rPr>
        <w:t>y</w:t>
      </w:r>
      <w:r>
        <w:rPr>
          <w:spacing w:val="0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2"/>
        </w:numPr>
        <w:tabs>
          <w:tab w:pos="833" w:val="left" w:leader="none"/>
        </w:tabs>
        <w:spacing w:line="368" w:lineRule="exact"/>
        <w:ind w:left="679" w:right="785" w:hanging="567"/>
        <w:jc w:val="left"/>
        <w:rPr>
          <w:b w:val="0"/>
          <w:bCs w:val="0"/>
        </w:rPr>
      </w:pPr>
      <w:bookmarkStart w:name="_bookmark31" w:id="63"/>
      <w:bookmarkEnd w:id="63"/>
      <w:r>
        <w:rPr/>
      </w:r>
      <w:bookmarkStart w:name="_bookmark31" w:id="64"/>
      <w:bookmarkEnd w:id="64"/>
      <w:r>
        <w:rPr>
          <w:spacing w:val="-6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gi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rres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Stra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ellbei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31</w:t>
      </w:r>
      <w:r>
        <w:rPr>
          <w:spacing w:val="2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2"/>
        </w:numPr>
        <w:tabs>
          <w:tab w:pos="833" w:val="left" w:leader="none"/>
        </w:tabs>
        <w:ind w:left="833" w:right="0" w:hanging="721"/>
        <w:jc w:val="left"/>
        <w:rPr>
          <w:b w:val="0"/>
          <w:bCs w:val="0"/>
        </w:rPr>
      </w:pPr>
      <w:bookmarkStart w:name="_bookmark32" w:id="65"/>
      <w:bookmarkEnd w:id="65"/>
      <w:r>
        <w:rPr/>
      </w:r>
      <w:bookmarkStart w:name="_bookmark32" w:id="66"/>
      <w:bookmarkEnd w:id="66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9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original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rres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Strait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and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Fam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Well</w:t>
      </w:r>
      <w:r>
        <w:rPr>
          <w:spacing w:val="2"/>
          <w:w w:val="100"/>
        </w:rPr>
        <w:t>b</w:t>
      </w:r>
      <w:r>
        <w:rPr>
          <w:spacing w:val="0"/>
          <w:w w:val="100"/>
        </w:rPr>
        <w:t>eing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4" w:lineRule="auto"/>
        <w:ind w:left="112" w:right="111" w:firstLine="0"/>
        <w:jc w:val="both"/>
      </w:pP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5" w:lineRule="auto"/>
        <w:ind w:left="112" w:right="418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ind w:left="473" w:right="0" w:hanging="361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spacing w:line="264" w:lineRule="auto"/>
        <w:ind w:left="473" w:right="330" w:hanging="361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hips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spacing w:line="265" w:lineRule="auto"/>
        <w:ind w:left="473" w:right="261" w:hanging="361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spacing w:line="265" w:lineRule="auto"/>
        <w:ind w:left="473" w:right="433" w:hanging="361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1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3" w:lineRule="auto"/>
        <w:ind w:left="112" w:right="215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3" w:lineRule="auto"/>
        <w:ind w:left="112" w:right="124" w:firstLine="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6" w:lineRule="auto"/>
        <w:ind w:left="112" w:right="159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5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2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  <w:position w:val="10"/>
          <w:sz w:val="13"/>
          <w:szCs w:val="13"/>
        </w:rPr>
        <w:t>6</w:t>
      </w:r>
      <w:r>
        <w:rPr>
          <w:b w:val="0"/>
          <w:bCs w:val="0"/>
          <w:spacing w:val="12"/>
          <w:w w:val="100"/>
          <w:position w:val="10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gin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tra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dr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7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213" w:val="left" w:leader="none"/>
        </w:tabs>
        <w:spacing w:line="240" w:lineRule="auto" w:before="87"/>
        <w:ind w:left="112" w:right="216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6.639999pt;margin-top:-10.720048pt;width:144.050pt;height:.1pt;mso-position-horizontal-relative:page;mso-position-vertical-relative:paragraph;z-index:-6357" coordorigin="1133,-214" coordsize="2881,2">
            <v:shape style="position:absolute;left:1133;top:-214;width:2881;height:2" coordorigin="1133,-214" coordsize="2881,0" path="m1133,-214l4014,-214e" filled="f" stroked="t" strokeweight=".5799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Th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igi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l,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l,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tio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6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cial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ls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iti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ing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ily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illi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lif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igi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sla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ily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irit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ty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sid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.</w:t>
      </w:r>
    </w:p>
    <w:p>
      <w:pPr>
        <w:spacing w:line="240" w:lineRule="auto" w:before="1"/>
        <w:ind w:left="112" w:right="122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Fo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tion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Gl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li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6"/>
          <w:szCs w:val="16"/>
        </w:rPr>
        <w:t> </w:t>
      </w:r>
      <w:hyperlink r:id="rId11"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h</w:t>
        </w:r>
        <w:r>
          <w:rPr>
            <w:rFonts w:ascii="Arial" w:hAnsi="Arial" w:cs="Arial" w:eastAsia="Arial"/>
            <w:b w:val="0"/>
            <w:bCs w:val="0"/>
            <w:i/>
            <w:spacing w:val="-2"/>
            <w:w w:val="100"/>
            <w:sz w:val="16"/>
            <w:szCs w:val="16"/>
          </w:rPr>
          <w:t>t</w:t>
        </w:r>
        <w:r>
          <w:rPr>
            <w:rFonts w:ascii="Arial" w:hAnsi="Arial" w:cs="Arial" w:eastAsia="Arial"/>
            <w:b w:val="0"/>
            <w:bCs w:val="0"/>
            <w:i/>
            <w:spacing w:val="0"/>
            <w:w w:val="100"/>
            <w:sz w:val="16"/>
            <w:szCs w:val="16"/>
          </w:rPr>
          <w:t>t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p</w:t>
        </w:r>
        <w:r>
          <w:rPr>
            <w:rFonts w:ascii="Arial" w:hAnsi="Arial" w:cs="Arial" w:eastAsia="Arial"/>
            <w:b w:val="0"/>
            <w:bCs w:val="0"/>
            <w:i/>
            <w:spacing w:val="-2"/>
            <w:w w:val="100"/>
            <w:sz w:val="16"/>
            <w:szCs w:val="16"/>
          </w:rPr>
          <w:t>:</w:t>
        </w:r>
        <w:r>
          <w:rPr>
            <w:rFonts w:ascii="Arial" w:hAnsi="Arial" w:cs="Arial" w:eastAsia="Arial"/>
            <w:b w:val="0"/>
            <w:bCs w:val="0"/>
            <w:i/>
            <w:spacing w:val="0"/>
            <w:w w:val="100"/>
            <w:sz w:val="16"/>
            <w:szCs w:val="16"/>
          </w:rPr>
          <w:t>//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h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e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a</w:t>
        </w:r>
        <w:r>
          <w:rPr>
            <w:rFonts w:ascii="Arial" w:hAnsi="Arial" w:cs="Arial" w:eastAsia="Arial"/>
            <w:b w:val="0"/>
            <w:bCs w:val="0"/>
            <w:i/>
            <w:spacing w:val="0"/>
            <w:w w:val="100"/>
            <w:sz w:val="16"/>
            <w:szCs w:val="16"/>
          </w:rPr>
          <w:t>li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n</w:t>
        </w:r>
        <w:r>
          <w:rPr>
            <w:rFonts w:ascii="Arial" w:hAnsi="Arial" w:cs="Arial" w:eastAsia="Arial"/>
            <w:b w:val="0"/>
            <w:bCs w:val="0"/>
            <w:i/>
            <w:spacing w:val="-4"/>
            <w:w w:val="100"/>
            <w:sz w:val="16"/>
            <w:szCs w:val="16"/>
          </w:rPr>
          <w:t>g</w:t>
        </w:r>
        <w:r>
          <w:rPr>
            <w:rFonts w:ascii="Arial" w:hAnsi="Arial" w:cs="Arial" w:eastAsia="Arial"/>
            <w:b w:val="0"/>
            <w:bCs w:val="0"/>
            <w:i/>
            <w:spacing w:val="0"/>
            <w:w w:val="100"/>
            <w:sz w:val="16"/>
            <w:szCs w:val="16"/>
          </w:rPr>
          <w:t>f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o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u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n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d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a</w:t>
        </w:r>
        <w:r>
          <w:rPr>
            <w:rFonts w:ascii="Arial" w:hAnsi="Arial" w:cs="Arial" w:eastAsia="Arial"/>
            <w:b w:val="0"/>
            <w:bCs w:val="0"/>
            <w:i/>
            <w:spacing w:val="0"/>
            <w:w w:val="100"/>
            <w:sz w:val="16"/>
            <w:szCs w:val="16"/>
          </w:rPr>
          <w:t>tio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n</w:t>
        </w:r>
        <w:r>
          <w:rPr>
            <w:rFonts w:ascii="Arial" w:hAnsi="Arial" w:cs="Arial" w:eastAsia="Arial"/>
            <w:b w:val="0"/>
            <w:bCs w:val="0"/>
            <w:i/>
            <w:spacing w:val="0"/>
            <w:w w:val="100"/>
            <w:sz w:val="16"/>
            <w:szCs w:val="16"/>
          </w:rPr>
          <w:t>.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o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r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g</w:t>
        </w:r>
        <w:r>
          <w:rPr>
            <w:rFonts w:ascii="Arial" w:hAnsi="Arial" w:cs="Arial" w:eastAsia="Arial"/>
            <w:b w:val="0"/>
            <w:bCs w:val="0"/>
            <w:i/>
            <w:spacing w:val="0"/>
            <w:w w:val="100"/>
            <w:sz w:val="16"/>
            <w:szCs w:val="16"/>
          </w:rPr>
          <w:t>.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a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u</w:t>
        </w:r>
        <w:r>
          <w:rPr>
            <w:rFonts w:ascii="Arial" w:hAnsi="Arial" w:cs="Arial" w:eastAsia="Arial"/>
            <w:b w:val="0"/>
            <w:bCs w:val="0"/>
            <w:i/>
            <w:spacing w:val="-2"/>
            <w:w w:val="100"/>
            <w:sz w:val="16"/>
            <w:szCs w:val="16"/>
          </w:rPr>
          <w:t>/</w:t>
        </w:r>
        <w:r>
          <w:rPr>
            <w:rFonts w:ascii="Arial" w:hAnsi="Arial" w:cs="Arial" w:eastAsia="Arial"/>
            <w:b w:val="0"/>
            <w:bCs w:val="0"/>
            <w:i/>
            <w:spacing w:val="1"/>
            <w:w w:val="100"/>
            <w:sz w:val="16"/>
            <w:szCs w:val="16"/>
          </w:rPr>
          <w:t>w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o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r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d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p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r</w:t>
        </w:r>
        <w:r>
          <w:rPr>
            <w:rFonts w:ascii="Arial" w:hAnsi="Arial" w:cs="Arial" w:eastAsia="Arial"/>
            <w:b w:val="0"/>
            <w:bCs w:val="0"/>
            <w:i/>
            <w:spacing w:val="-1"/>
            <w:w w:val="100"/>
            <w:sz w:val="16"/>
            <w:szCs w:val="16"/>
          </w:rPr>
          <w:t>e</w:t>
        </w:r>
        <w:r>
          <w:rPr>
            <w:rFonts w:ascii="Arial" w:hAnsi="Arial" w:cs="Arial" w:eastAsia="Arial"/>
            <w:b w:val="0"/>
            <w:bCs w:val="0"/>
            <w:i/>
            <w:spacing w:val="-2"/>
            <w:w w:val="100"/>
            <w:sz w:val="16"/>
            <w:szCs w:val="16"/>
          </w:rPr>
          <w:t>s</w:t>
        </w:r>
        <w:r>
          <w:rPr>
            <w:rFonts w:ascii="Arial" w:hAnsi="Arial" w:cs="Arial" w:eastAsia="Arial"/>
            <w:b w:val="0"/>
            <w:bCs w:val="0"/>
            <w:i/>
            <w:spacing w:val="0"/>
            <w:w w:val="100"/>
            <w:sz w:val="16"/>
            <w:szCs w:val="16"/>
          </w:rPr>
          <w:t>s</w:t>
        </w:r>
        <w:r>
          <w:rPr>
            <w:rFonts w:ascii="Arial" w:hAnsi="Arial" w:cs="Arial" w:eastAsia="Arial"/>
            <w:b w:val="0"/>
            <w:bCs w:val="0"/>
            <w:i/>
            <w:spacing w:val="-2"/>
            <w:w w:val="100"/>
            <w:sz w:val="16"/>
            <w:szCs w:val="16"/>
          </w:rPr>
          <w:t>/</w:t>
        </w:r>
        <w:r>
          <w:rPr>
            <w:rFonts w:ascii="Arial" w:hAnsi="Arial" w:cs="Arial" w:eastAsia="Arial"/>
            <w:b w:val="0"/>
            <w:bCs w:val="0"/>
            <w:i/>
            <w:spacing w:val="1"/>
            <w:w w:val="100"/>
            <w:sz w:val="16"/>
            <w:szCs w:val="16"/>
          </w:rPr>
          <w:t>w</w:t>
        </w:r>
        <w:r>
          <w:rPr>
            <w:rFonts w:ascii="Arial" w:hAnsi="Arial" w:cs="Arial" w:eastAsia="Arial"/>
            <w:b w:val="0"/>
            <w:bCs w:val="0"/>
            <w:i/>
            <w:spacing w:val="3"/>
            <w:w w:val="100"/>
            <w:sz w:val="16"/>
            <w:szCs w:val="16"/>
          </w:rPr>
          <w:t>p</w:t>
        </w:r>
        <w:r>
          <w:rPr>
            <w:rFonts w:ascii="Arial" w:hAnsi="Arial" w:cs="Arial" w:eastAsia="Arial"/>
            <w:b w:val="0"/>
            <w:bCs w:val="0"/>
            <w:i/>
            <w:spacing w:val="0"/>
            <w:w w:val="100"/>
            <w:sz w:val="16"/>
            <w:szCs w:val="16"/>
          </w:rPr>
          <w:t>-</w:t>
        </w:r>
      </w:hyperlink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/f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les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9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Gl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&lt;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cc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&gt;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0" w:footer="515" w:top="1000" w:bottom="700" w:left="1020" w:right="1020"/>
        </w:sectPr>
      </w:pPr>
    </w:p>
    <w:p>
      <w:pPr>
        <w:pStyle w:val="BodyText"/>
        <w:numPr>
          <w:ilvl w:val="0"/>
          <w:numId w:val="12"/>
        </w:numPr>
        <w:tabs>
          <w:tab w:pos="473" w:val="left" w:leader="none"/>
        </w:tabs>
        <w:spacing w:line="263" w:lineRule="auto" w:before="81"/>
        <w:ind w:left="473" w:right="125" w:hanging="36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2"/>
        </w:numPr>
        <w:tabs>
          <w:tab w:pos="473" w:val="left" w:leader="none"/>
        </w:tabs>
        <w:spacing w:line="263" w:lineRule="auto"/>
        <w:ind w:left="473" w:right="126" w:hanging="36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catch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rral</w:t>
      </w:r>
      <w:r>
        <w:rPr>
          <w:rFonts w:ascii="Arial" w:hAnsi="Arial" w:cs="Arial" w:eastAsia="Arial"/>
          <w:b w:val="0"/>
          <w:bCs w:val="0"/>
          <w:i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2" w:right="118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)</w:t>
      </w:r>
      <w:r>
        <w:rPr>
          <w:b w:val="0"/>
          <w:bCs w:val="0"/>
          <w:spacing w:val="0"/>
          <w:w w:val="100"/>
          <w:position w:val="10"/>
          <w:sz w:val="13"/>
          <w:szCs w:val="13"/>
        </w:rPr>
        <w:t>7</w:t>
      </w:r>
      <w:r>
        <w:rPr>
          <w:b w:val="0"/>
          <w:bCs w:val="0"/>
          <w:spacing w:val="20"/>
          <w:w w:val="100"/>
          <w:position w:val="10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1"/>
          <w:w w:val="100"/>
          <w:position w:val="0"/>
        </w:rPr>
        <w:t>q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across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5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;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eco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/or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ns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nc</w:t>
      </w:r>
      <w:r>
        <w:rPr>
          <w:b w:val="0"/>
          <w:bCs w:val="0"/>
          <w:spacing w:val="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bject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oing</w:t>
      </w:r>
      <w:r>
        <w:rPr>
          <w:b w:val="0"/>
          <w:bCs w:val="0"/>
          <w:spacing w:val="0"/>
          <w:w w:val="99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nt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 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he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ort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ase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ard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3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pro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65" w:lineRule="auto" w:before="12"/>
        <w:ind w:left="112" w:right="147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rral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ays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3" w:lineRule="exact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5" w:lineRule="exact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38" w:val="left" w:leader="none"/>
        </w:tabs>
        <w:spacing w:line="242" w:lineRule="exact"/>
        <w:ind w:left="538" w:right="0" w:hanging="426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62" w:lineRule="auto"/>
        <w:ind w:left="396" w:right="139" w:hanging="284"/>
        <w:jc w:val="left"/>
        <w:rPr>
          <w:rFonts w:ascii="Arial" w:hAnsi="Arial" w:cs="Arial" w:eastAsia="Arial"/>
        </w:rPr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(RIS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urther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rokera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75" w:lineRule="auto"/>
        <w:ind w:left="396" w:right="452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plan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  <w:rPr>
          <w:rFonts w:ascii="Arial" w:hAnsi="Arial" w:cs="Arial" w:eastAsia="Arial"/>
        </w:rPr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avai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71" w:lineRule="auto"/>
        <w:ind w:left="396" w:right="611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(ARC)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before="5"/>
        <w:ind w:left="396" w:right="0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Networ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on-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overn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2"/>
          <w:numId w:val="2"/>
        </w:numPr>
        <w:tabs>
          <w:tab w:pos="833" w:val="left" w:leader="none"/>
        </w:tabs>
        <w:ind w:left="833" w:right="0" w:hanging="709"/>
        <w:jc w:val="left"/>
        <w:rPr>
          <w:b w:val="0"/>
          <w:bCs w:val="0"/>
        </w:rPr>
      </w:pPr>
      <w:bookmarkStart w:name="_bookmark33" w:id="67"/>
      <w:bookmarkEnd w:id="67"/>
      <w:r>
        <w:rPr/>
      </w:r>
      <w:bookmarkStart w:name="_bookmark33" w:id="68"/>
      <w:bookmarkEnd w:id="68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boriginal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orr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Strait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slan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er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mi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llbeing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3" w:lineRule="auto"/>
        <w:ind w:left="112" w:right="0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470" w:val="left" w:leader="none"/>
        </w:tabs>
        <w:spacing w:line="259" w:lineRule="auto"/>
        <w:ind w:left="470" w:right="114" w:hanging="359"/>
        <w:jc w:val="left"/>
      </w:pP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213" w:val="left" w:leader="none"/>
        </w:tabs>
        <w:spacing w:before="87"/>
        <w:ind w:left="213" w:right="0" w:hanging="101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6.639999pt;margin-top:-10.840082pt;width:144.050pt;height:.1pt;mso-position-horizontal-relative:page;mso-position-vertical-relative:paragraph;z-index:-6356" coordorigin="1133,-217" coordsize="2881,2">
            <v:shape style="position:absolute;left:1133;top:-217;width:2881;height:2" coordorigin="1133,-217" coordsize="2881,0" path="m1133,-217l4014,-217e" filled="f" stroked="t" strokeweight=".580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ild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ly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6"/>
          <w:szCs w:val="16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  <w:t>t.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0" w:footer="515" w:top="980" w:bottom="70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470" w:val="left" w:leader="none"/>
        </w:tabs>
        <w:spacing w:line="259" w:lineRule="auto" w:before="62"/>
        <w:ind w:left="470" w:right="116" w:hanging="35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osters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relatio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470" w:val="left" w:leader="none"/>
        </w:tabs>
        <w:ind w:left="470" w:right="0" w:hanging="35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470" w:val="left" w:leader="none"/>
        </w:tabs>
        <w:spacing w:line="259" w:lineRule="auto"/>
        <w:ind w:left="470" w:right="126" w:hanging="35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placed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470" w:val="left" w:leader="none"/>
        </w:tabs>
        <w:spacing w:line="259" w:lineRule="auto"/>
        <w:ind w:left="470" w:right="111" w:hanging="35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470" w:val="left" w:leader="none"/>
        </w:tabs>
        <w:ind w:left="470" w:right="0" w:hanging="35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470" w:val="left" w:leader="none"/>
        </w:tabs>
        <w:ind w:left="470" w:right="0" w:hanging="359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470" w:val="left" w:leader="none"/>
        </w:tabs>
        <w:spacing w:line="259" w:lineRule="auto"/>
        <w:ind w:left="470" w:right="126" w:hanging="359"/>
        <w:jc w:val="left"/>
      </w:pP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470" w:val="left" w:leader="none"/>
        </w:tabs>
        <w:spacing w:line="261" w:lineRule="auto"/>
        <w:ind w:left="470" w:right="115" w:hanging="359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urture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65" w:lineRule="auto"/>
        <w:ind w:left="112" w:right="141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3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826" w:val="left" w:leader="none"/>
        </w:tabs>
        <w:ind w:left="826" w:right="0" w:hanging="356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826" w:val="left" w:leader="none"/>
        </w:tabs>
        <w:ind w:left="826" w:right="0" w:hanging="356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826" w:val="left" w:leader="none"/>
        </w:tabs>
        <w:ind w:left="826" w:right="0" w:hanging="356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tch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833" w:val="left" w:leader="none"/>
        </w:tabs>
        <w:spacing w:line="259" w:lineRule="auto"/>
        <w:ind w:left="833" w:right="114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3"/>
        </w:numPr>
        <w:tabs>
          <w:tab w:pos="826" w:val="left" w:leader="none"/>
        </w:tabs>
        <w:ind w:left="826" w:right="0" w:hanging="356"/>
        <w:jc w:val="left"/>
      </w:pP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826" w:val="left" w:leader="none"/>
        </w:tabs>
        <w:ind w:left="826" w:right="0" w:hanging="356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3"/>
        </w:numPr>
        <w:tabs>
          <w:tab w:pos="833" w:val="left" w:leader="none"/>
        </w:tabs>
        <w:ind w:left="833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5" w:lineRule="exact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exact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pStyle w:val="Heading2"/>
        <w:numPr>
          <w:ilvl w:val="1"/>
          <w:numId w:val="14"/>
        </w:numPr>
        <w:tabs>
          <w:tab w:pos="679" w:val="left" w:leader="none"/>
        </w:tabs>
        <w:spacing w:before="59"/>
        <w:ind w:left="679" w:right="0" w:hanging="567"/>
        <w:jc w:val="left"/>
        <w:rPr>
          <w:b w:val="0"/>
          <w:bCs w:val="0"/>
        </w:rPr>
      </w:pPr>
      <w:bookmarkStart w:name="_bookmark34" w:id="69"/>
      <w:bookmarkEnd w:id="69"/>
      <w:r>
        <w:rPr/>
      </w:r>
      <w:bookmarkStart w:name="_bookmark34" w:id="70"/>
      <w:bookmarkEnd w:id="70"/>
      <w:r>
        <w:rPr>
          <w:spacing w:val="0"/>
          <w:w w:val="100"/>
        </w:rPr>
        <w:t>Support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spacing w:val="0"/>
          <w:w w:val="100"/>
        </w:rPr>
        <w:t>Flex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ble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illa</w:t>
      </w:r>
      <w:r>
        <w:rPr>
          <w:spacing w:val="5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0"/>
          <w:w w:val="100"/>
        </w:rPr>
        <w:t>T31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226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(IFS)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235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tch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2" w:right="249" w:firstLine="0"/>
        <w:jc w:val="left"/>
      </w:pP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tep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wn”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0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14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35" w:id="71"/>
      <w:bookmarkEnd w:id="71"/>
      <w:r>
        <w:rPr/>
      </w:r>
      <w:bookmarkStart w:name="_bookmark35" w:id="72"/>
      <w:bookmarkEnd w:id="72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exible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cill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nding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12" w:right="206" w:firstLine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(IF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1" w:lineRule="auto" w:before="93"/>
        <w:ind w:left="540" w:right="147" w:hanging="4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65"/>
        <w:ind w:left="540" w:right="0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91"/>
        <w:ind w:left="540" w:right="576" w:hanging="42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61"/>
        <w:ind w:left="540" w:right="214" w:hanging="42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61"/>
        <w:ind w:left="540" w:right="150" w:hanging="42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rokera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2"/>
          <w:numId w:val="14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36" w:id="73"/>
      <w:bookmarkEnd w:id="73"/>
      <w:r>
        <w:rPr/>
      </w:r>
      <w:bookmarkStart w:name="_bookmark36" w:id="74"/>
      <w:bookmarkEnd w:id="74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3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0"/>
          <w:w w:val="100"/>
        </w:rPr>
        <w:t>lexible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cil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2"/>
          <w:w w:val="100"/>
        </w:rPr>
        <w:t>u</w:t>
      </w:r>
      <w:r>
        <w:rPr>
          <w:spacing w:val="0"/>
          <w:w w:val="100"/>
        </w:rPr>
        <w:t>nding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1" w:lineRule="auto" w:before="93"/>
        <w:ind w:left="540" w:right="202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spacing w:before="79"/>
        <w:ind w:left="112" w:right="723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Case</w:t>
      </w:r>
      <w:r>
        <w:rPr>
          <w:rFonts w:ascii="Arial" w:hAnsi="Arial" w:cs="Arial" w:eastAsia="Arial"/>
          <w:b w:val="0"/>
          <w:bCs w:val="0"/>
          <w:i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/>
        <w:ind w:left="540" w:right="263" w:hanging="4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60"/>
        <w:ind w:left="540" w:right="207" w:hanging="4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875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Networ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219" w:hanging="4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before="57"/>
        <w:ind w:left="112" w:right="703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8116" w:hanging="428"/>
        <w:jc w:val="both"/>
      </w:pPr>
      <w:r>
        <w:rPr>
          <w:b w:val="0"/>
          <w:bCs w:val="0"/>
          <w:spacing w:val="0"/>
          <w:w w:val="95"/>
        </w:rPr>
        <w:t>Ce</w:t>
      </w:r>
      <w:r>
        <w:rPr>
          <w:b w:val="0"/>
          <w:bCs w:val="0"/>
          <w:spacing w:val="-1"/>
          <w:w w:val="95"/>
        </w:rPr>
        <w:t>n</w:t>
      </w:r>
      <w:r>
        <w:rPr>
          <w:b w:val="0"/>
          <w:bCs w:val="0"/>
          <w:spacing w:val="0"/>
          <w:w w:val="95"/>
        </w:rPr>
        <w:t>tr</w:t>
      </w:r>
      <w:r>
        <w:rPr>
          <w:b w:val="0"/>
          <w:bCs w:val="0"/>
          <w:spacing w:val="-1"/>
          <w:w w:val="95"/>
        </w:rPr>
        <w:t>e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0"/>
          <w:w w:val="95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8738" w:hanging="428"/>
        <w:jc w:val="both"/>
      </w:pPr>
      <w:r>
        <w:rPr>
          <w:b w:val="0"/>
          <w:bCs w:val="0"/>
          <w:spacing w:val="-1"/>
          <w:w w:val="95"/>
        </w:rPr>
        <w:t>M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4"/>
        </w:numPr>
        <w:tabs>
          <w:tab w:pos="833" w:val="left" w:leader="none"/>
        </w:tabs>
        <w:ind w:left="833" w:right="2475" w:hanging="721"/>
        <w:jc w:val="both"/>
        <w:rPr>
          <w:b w:val="0"/>
          <w:bCs w:val="0"/>
        </w:rPr>
      </w:pPr>
      <w:bookmarkStart w:name="_bookmark37" w:id="75"/>
      <w:bookmarkEnd w:id="75"/>
      <w:r>
        <w:rPr/>
      </w:r>
      <w:bookmarkStart w:name="_bookmark37" w:id="76"/>
      <w:bookmarkEnd w:id="76"/>
      <w:r>
        <w:rPr>
          <w:spacing w:val="0"/>
          <w:w w:val="100"/>
        </w:rPr>
        <w:t>Support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spacing w:val="0"/>
          <w:w w:val="100"/>
        </w:rPr>
        <w:t>Int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ns</w:t>
      </w:r>
      <w:r>
        <w:rPr>
          <w:spacing w:val="4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ami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(T327)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14"/>
        </w:numPr>
        <w:tabs>
          <w:tab w:pos="833" w:val="left" w:leader="none"/>
        </w:tabs>
        <w:ind w:left="833" w:right="5771" w:hanging="721"/>
        <w:jc w:val="both"/>
        <w:rPr>
          <w:b w:val="0"/>
          <w:bCs w:val="0"/>
        </w:rPr>
      </w:pPr>
      <w:bookmarkStart w:name="_bookmark38" w:id="77"/>
      <w:bookmarkEnd w:id="77"/>
      <w:r>
        <w:rPr/>
      </w:r>
      <w:bookmarkStart w:name="_bookmark38" w:id="78"/>
      <w:bookmarkEnd w:id="78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ens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12" w:right="348" w:firstLine="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1"/>
          <w:w w:val="100"/>
        </w:rPr>
        <w:t>r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2" w:right="6733" w:firstLine="0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4" w:lineRule="exact"/>
        <w:ind w:left="540" w:right="2710" w:hanging="428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33"/>
        <w:ind w:left="540" w:right="3125" w:hanging="42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33"/>
        <w:ind w:left="540" w:right="2292" w:hanging="428"/>
        <w:jc w:val="both"/>
      </w:pPr>
      <w:r>
        <w:rPr>
          <w:b w:val="0"/>
          <w:bCs w:val="0"/>
          <w:spacing w:val="0"/>
          <w:w w:val="100"/>
        </w:rPr>
        <w:t>Fewer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" w:right="8065" w:firstLine="0"/>
        <w:jc w:val="both"/>
        <w:rPr>
          <w:rFonts w:ascii="Arial" w:hAnsi="Arial" w:cs="Arial" w:eastAsia="Arial"/>
          <w:sz w:val="20"/>
          <w:szCs w:val="20"/>
        </w:rPr>
      </w:pPr>
      <w:bookmarkStart w:name="_bookmark39" w:id="79"/>
      <w:bookmarkEnd w:id="79"/>
      <w:r>
        <w:rPr/>
      </w:r>
      <w:r>
        <w:rPr>
          <w:rFonts w:ascii="Arial" w:hAnsi="Arial" w:cs="Arial" w:eastAsia="Arial"/>
          <w:b w:val="0"/>
          <w:bCs w:val="0"/>
          <w:i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Hours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of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none"/>
        </w:rPr>
        <w:t>erat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none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2" w:right="2737" w:firstLine="0"/>
        <w:jc w:val="both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8" w:lineRule="exact"/>
        <w:ind w:left="112" w:right="1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uch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m)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ay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week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2" w:right="11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ort,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avai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rnin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eve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weeke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ds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ary</w:t>
      </w:r>
      <w:r>
        <w:rPr>
          <w:rFonts w:ascii="Arial" w:hAnsi="Arial" w:cs="Arial" w:eastAsia="Arial"/>
          <w:b w:val="0"/>
          <w:bCs w:val="0"/>
          <w:i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elop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ple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112" w:right="119" w:firstLine="0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8711" w:firstLine="0"/>
        <w:jc w:val="both"/>
        <w:rPr>
          <w:rFonts w:ascii="Arial" w:hAnsi="Arial" w:cs="Arial" w:eastAsia="Arial"/>
          <w:sz w:val="20"/>
          <w:szCs w:val="20"/>
        </w:rPr>
      </w:pPr>
      <w:bookmarkStart w:name="_bookmark40" w:id="80"/>
      <w:bookmarkEnd w:id="80"/>
      <w:r>
        <w:rPr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IFS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297" w:firstLine="0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ajori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14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extern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89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ecru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1907" w:h="16840"/>
          <w:pgMar w:header="0" w:footer="515" w:top="980" w:bottom="700" w:left="1020" w:right="1020"/>
        </w:sectPr>
      </w:pPr>
    </w:p>
    <w:p>
      <w:pPr>
        <w:pStyle w:val="BodyText"/>
        <w:spacing w:line="239" w:lineRule="auto" w:before="81"/>
        <w:ind w:left="112" w:right="238" w:firstLine="0"/>
        <w:jc w:val="left"/>
      </w:pP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extern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urage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214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bookmarkStart w:name="_bookmark41" w:id="81"/>
      <w:bookmarkEnd w:id="81"/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33" w:val="left" w:leader="none"/>
        </w:tabs>
        <w:spacing w:before="1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33" w:val="left" w:leader="none"/>
        </w:tabs>
        <w:spacing w:line="242" w:lineRule="exact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33" w:val="left" w:leader="none"/>
        </w:tabs>
        <w:spacing w:line="245" w:lineRule="exact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33" w:val="left" w:leader="none"/>
        </w:tabs>
        <w:spacing w:line="238" w:lineRule="auto" w:before="2"/>
        <w:ind w:left="833" w:right="121" w:hanging="360"/>
        <w:jc w:val="both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33" w:val="left" w:leader="none"/>
        </w:tabs>
        <w:spacing w:before="1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33" w:val="left" w:leader="none"/>
        </w:tabs>
        <w:spacing w:line="230" w:lineRule="exact" w:before="14"/>
        <w:ind w:left="833" w:right="124" w:hanging="36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263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8" w:lineRule="exact"/>
        <w:ind w:left="112" w:right="114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tur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ract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12" w:right="11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IFS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uld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aim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recru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tures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thin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ocal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atch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am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ax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term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fect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relatio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hip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2" w:right="89" w:firstLine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114" w:firstLine="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LD)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preter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preters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2" w:right="208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rpreter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erpret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color w:val="0000FF"/>
          <w:spacing w:val="-19"/>
          <w:w w:val="100"/>
        </w:rPr>
      </w:r>
      <w:hyperlink r:id="rId12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.q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28" w:lineRule="exact" w:before="79"/>
        <w:ind w:left="112" w:right="122" w:firstLine="0"/>
        <w:jc w:val="left"/>
      </w:pP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erpre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1907" w:h="16840"/>
          <w:pgMar w:header="0" w:footer="515" w:top="980" w:bottom="700" w:left="1020" w:right="1020"/>
        </w:sectPr>
      </w:pPr>
    </w:p>
    <w:p>
      <w:pPr>
        <w:pStyle w:val="BodyText"/>
        <w:spacing w:before="71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urther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avai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169" w:firstLine="0"/>
        <w:jc w:val="left"/>
      </w:pPr>
      <w:r>
        <w:rPr>
          <w:b w:val="0"/>
          <w:bCs w:val="0"/>
          <w:color w:val="0000FF"/>
          <w:w w:val="99"/>
        </w:rPr>
      </w:r>
      <w:hyperlink r:id="rId13"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ht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ps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:/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www.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m</w:t>
        </w:r>
        <w:r>
          <w:rPr>
            <w:b w:val="0"/>
            <w:bCs w:val="0"/>
            <w:color w:val="0000FF"/>
            <w:spacing w:val="3"/>
            <w:w w:val="95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q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d.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u/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at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-4"/>
            <w:w w:val="95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di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2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2"/>
            <w:w w:val="95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and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gr</w:t>
        </w:r>
        <w:r>
          <w:rPr>
            <w:b w:val="0"/>
            <w:bCs w:val="0"/>
            <w:color w:val="0000FF"/>
            <w:spacing w:val="1"/>
            <w:w w:val="95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nts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/n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95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ern</w:t>
        </w:r>
        <w:r>
          <w:rPr>
            <w:b w:val="0"/>
            <w:bCs w:val="0"/>
            <w:color w:val="0000FF"/>
            <w:spacing w:val="3"/>
            <w:w w:val="95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orga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ati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on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ac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95"/>
            <w:u w:val="single" w:color="0000FF"/>
          </w:rPr>
          <w:t>to</w:t>
        </w:r>
        <w:r>
          <w:rPr>
            <w:b w:val="0"/>
            <w:bCs w:val="0"/>
            <w:color w:val="0000FF"/>
            <w:spacing w:val="0"/>
            <w:w w:val="95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</w:hyperlink>
      <w:r>
        <w:rPr>
          <w:b w:val="0"/>
          <w:bCs w:val="0"/>
          <w:color w:val="0000FF"/>
          <w:spacing w:val="0"/>
          <w:w w:val="99"/>
          <w:u w:val="none"/>
        </w:rPr>
        <w:t> </w:t>
      </w:r>
      <w:hyperlink r:id="rId13"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ract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ork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38" w:val="left" w:leader="none"/>
        </w:tabs>
        <w:spacing w:line="239" w:lineRule="auto"/>
        <w:ind w:left="538" w:right="147" w:hanging="426"/>
        <w:jc w:val="left"/>
      </w:pP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(rec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7.1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2" w:right="497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2" w:right="119" w:firstLine="0"/>
        <w:jc w:val="both"/>
      </w:pP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125" w:hanging="428"/>
        <w:jc w:val="left"/>
      </w:pP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8" w:lineRule="auto"/>
        <w:ind w:left="112" w:right="122" w:firstLine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tran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i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case</w:t>
      </w:r>
      <w:r>
        <w:rPr>
          <w:rFonts w:ascii="Arial" w:hAnsi="Arial" w:cs="Arial" w:eastAsia="Arial"/>
          <w:b w:val="0"/>
          <w:bCs w:val="0"/>
          <w:i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2" w:right="125" w:firstLine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e/s,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(FI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2" w:right="238" w:firstLine="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arget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rral</w:t>
      </w:r>
      <w:r>
        <w:rPr>
          <w:rFonts w:ascii="Arial" w:hAnsi="Arial" w:cs="Arial" w:eastAsia="Arial"/>
          <w:b w:val="0"/>
          <w:bCs w:val="0"/>
          <w:i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eria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1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orn*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*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5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4"/>
        <w:ind w:left="540" w:right="112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0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exact"/>
        <w:jc w:val="left"/>
        <w:sectPr>
          <w:pgSz w:w="11907" w:h="16840"/>
          <w:pgMar w:header="0" w:footer="515" w:top="1220" w:bottom="700" w:left="1020" w:right="1020"/>
        </w:sectPr>
      </w:pPr>
    </w:p>
    <w:p>
      <w:pPr>
        <w:tabs>
          <w:tab w:pos="540" w:val="left" w:leader="none"/>
        </w:tabs>
        <w:spacing w:before="71"/>
        <w:ind w:left="1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ild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t.</w:t>
      </w:r>
    </w:p>
    <w:p>
      <w:pPr>
        <w:tabs>
          <w:tab w:pos="540" w:val="left" w:leader="none"/>
        </w:tabs>
        <w:spacing w:line="181" w:lineRule="exact"/>
        <w:ind w:left="1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*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*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ing</w:t>
      </w:r>
      <w:r>
        <w:rPr>
          <w:rFonts w:ascii="Arial" w:hAnsi="Arial" w:cs="Arial" w:eastAsia="Arial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ies</w:t>
      </w:r>
      <w:r>
        <w:rPr>
          <w:rFonts w:ascii="Arial" w:hAnsi="Arial" w:cs="Arial" w:eastAsia="Arial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ct</w:t>
      </w:r>
      <w:r>
        <w:rPr>
          <w:rFonts w:ascii="Arial" w:hAnsi="Arial" w:cs="Arial" w:eastAsia="Arial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ld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ied</w:t>
      </w:r>
      <w:r>
        <w:rPr>
          <w:rFonts w:ascii="Arial" w:hAnsi="Arial" w:cs="Arial" w:eastAsia="Arial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lex</w:t>
      </w:r>
      <w:r>
        <w:rPr>
          <w:rFonts w:ascii="Arial" w:hAnsi="Arial" w:cs="Arial" w:eastAsia="Arial"/>
          <w:b w:val="0"/>
          <w:bCs w:val="0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ibe</w:t>
      </w:r>
    </w:p>
    <w:p>
      <w:pPr>
        <w:spacing w:before="4"/>
        <w:ind w:left="5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sily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int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lat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mil</w:t>
      </w:r>
      <w:r>
        <w:rPr>
          <w:rFonts w:ascii="Arial" w:hAnsi="Arial" w:cs="Arial" w:eastAsia="Arial"/>
          <w:b w:val="0"/>
          <w:bCs w:val="0"/>
          <w:spacing w:val="6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5" w:lineRule="exact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5" w:lineRule="exact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5" w:lineRule="exact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stres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rral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ays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33" w:val="left" w:leader="none"/>
        </w:tabs>
        <w:spacing w:before="95"/>
        <w:ind w:left="833" w:right="0" w:hanging="293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33" w:val="left" w:leader="none"/>
        </w:tabs>
        <w:spacing w:before="16"/>
        <w:ind w:left="833" w:right="0" w:hanging="293"/>
        <w:jc w:val="left"/>
      </w:pP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33" w:val="left" w:leader="none"/>
        </w:tabs>
        <w:spacing w:before="16"/>
        <w:ind w:left="833" w:right="0" w:hanging="293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overn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33" w:val="left" w:leader="none"/>
        </w:tabs>
        <w:spacing w:before="18"/>
        <w:ind w:left="833" w:right="0" w:hanging="293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833" w:val="left" w:leader="none"/>
        </w:tabs>
        <w:spacing w:before="16"/>
        <w:ind w:left="833" w:right="0" w:hanging="293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*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ild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ly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mot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t.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112" w:right="308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9" w:lineRule="auto"/>
        <w:ind w:left="112" w:right="331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(RIS)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“at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where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n/s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webs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color w:val="0000FF"/>
          <w:spacing w:val="-15"/>
          <w:w w:val="100"/>
        </w:rPr>
      </w:r>
      <w:hyperlink r:id="rId14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htt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ure.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.ql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#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4"/>
        <w:ind w:left="112" w:right="1847" w:firstLine="0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2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Refe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/>
          <w:bCs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cons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nt:</w:t>
      </w:r>
      <w:r>
        <w:rPr>
          <w:rFonts w:ascii="Arial" w:hAnsi="Arial" w:cs="Arial" w:eastAsia="Arial"/>
          <w:b/>
          <w:bCs/>
          <w:i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full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nvest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aken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aren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ose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nces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IFS.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ases,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ety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tact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where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2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Refe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without</w:t>
      </w:r>
      <w:r>
        <w:rPr>
          <w:rFonts w:ascii="Arial" w:hAnsi="Arial" w:cs="Arial" w:eastAsia="Arial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cons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nt: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Saf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urther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recorded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ern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(CCR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ase,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ety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ave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eria</w:t>
      </w:r>
      <w:r>
        <w:rPr>
          <w:rFonts w:ascii="Arial" w:hAnsi="Arial" w:cs="Arial" w:eastAsia="Arial"/>
          <w:b w:val="0"/>
          <w:bCs w:val="0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et,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t.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tact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by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IFS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brou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Saf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2" w:right="528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116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tory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pgSz w:w="11907" w:h="16840"/>
          <w:pgMar w:header="0" w:footer="515" w:top="1220" w:bottom="700" w:left="1020" w:right="1020"/>
        </w:sectPr>
      </w:pPr>
    </w:p>
    <w:p>
      <w:pPr>
        <w:pStyle w:val="BodyText"/>
        <w:spacing w:line="239" w:lineRule="auto" w:before="81"/>
        <w:ind w:left="112" w:right="125" w:firstLine="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142" w:firstLine="0"/>
        <w:jc w:val="left"/>
      </w:pP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12" w:right="127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er,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nt.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n,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161" w:firstLine="0"/>
        <w:jc w:val="left"/>
      </w:pP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color w:val="0000FF"/>
          <w:spacing w:val="-6"/>
          <w:w w:val="100"/>
        </w:rPr>
      </w:r>
      <w:hyperlink r:id="rId14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://s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ure.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q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#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623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125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ble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eria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t,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1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IFS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861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elf-ref</w:t>
      </w:r>
      <w:r>
        <w:rPr>
          <w:rFonts w:ascii="Arial" w:hAnsi="Arial" w:cs="Arial" w:eastAsia="Arial"/>
          <w:b w:val="0"/>
          <w:bCs w:val="0"/>
          <w:i/>
          <w:spacing w:val="-1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i/>
          <w:spacing w:val="-2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2" w:right="5111" w:firstLine="0"/>
        <w:jc w:val="both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795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/>
        <w:ind w:left="112" w:right="122" w:firstLine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urage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7"/>
          <w:w w:val="100"/>
        </w:rPr>
        <w:t>f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" w:right="765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12" w:right="147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4"/>
          <w:w w:val="100"/>
          <w:u w:val="single" w:color="000000"/>
        </w:rPr>
        <w:t>t</w:t>
      </w:r>
      <w:r>
        <w:rPr>
          <w:b w:val="0"/>
          <w:bCs w:val="0"/>
          <w:spacing w:val="-3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actor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0" w:lineRule="exact" w:before="79"/>
        <w:ind w:left="396" w:right="141" w:hanging="284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protect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utco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1"/>
          <w:w w:val="100"/>
          <w:u w:val="single" w:color="000000"/>
        </w:rPr>
        <w:t>/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hi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43" w:lineRule="exact"/>
        <w:ind w:left="396" w:right="0" w:hanging="284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d/r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0" w:lineRule="exact" w:before="14"/>
        <w:ind w:left="396" w:right="739" w:hanging="284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d/r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0" w:lineRule="exact" w:before="12"/>
        <w:ind w:left="396" w:right="351" w:hanging="284"/>
        <w:jc w:val="both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0" w:lineRule="exact" w:before="12"/>
        <w:ind w:left="396" w:right="530" w:hanging="284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.g.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use,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28" w:lineRule="exact" w:before="16"/>
        <w:ind w:left="396" w:right="925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28" w:lineRule="exact" w:before="17"/>
        <w:ind w:left="396" w:right="375" w:hanging="284"/>
        <w:jc w:val="left"/>
      </w:pP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-ord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8" w:lineRule="auto"/>
        <w:ind w:left="396" w:right="124" w:hanging="284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9" w:lineRule="auto"/>
        <w:ind w:left="396" w:right="214" w:hanging="2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utreach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locatio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0" w:lineRule="exact"/>
        <w:ind w:left="396" w:right="360" w:hanging="284"/>
        <w:jc w:val="left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0" w:lineRule="exact"/>
        <w:jc w:val="left"/>
        <w:sectPr>
          <w:pgSz w:w="11907" w:h="16840"/>
          <w:pgMar w:header="0" w:footer="515" w:top="980" w:bottom="70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9" w:lineRule="auto" w:before="53"/>
        <w:ind w:left="396" w:right="346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7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39" w:lineRule="auto"/>
        <w:ind w:left="396" w:right="134" w:hanging="284"/>
        <w:jc w:val="left"/>
        <w:rPr>
          <w:rFonts w:ascii="Arial" w:hAnsi="Arial" w:cs="Arial" w:eastAsia="Arial"/>
        </w:rPr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(RIS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C),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urther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Case</w:t>
      </w:r>
      <w:r>
        <w:rPr>
          <w:rFonts w:ascii="Arial" w:hAnsi="Arial" w:cs="Arial" w:eastAsia="Arial"/>
          <w:b w:val="0"/>
          <w:bCs w:val="0"/>
          <w:i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75" w:lineRule="auto"/>
        <w:ind w:left="396" w:right="299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75" w:lineRule="auto"/>
        <w:ind w:left="396" w:right="275" w:hanging="2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74" w:lineRule="auto"/>
        <w:ind w:left="396" w:right="174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74" w:lineRule="auto"/>
        <w:ind w:left="396" w:right="605" w:hanging="284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75" w:lineRule="auto"/>
        <w:ind w:left="396" w:right="135" w:hanging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rokera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75" w:lineRule="auto"/>
        <w:ind w:left="396" w:right="448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plan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erage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avai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74" w:lineRule="auto"/>
        <w:ind w:left="396" w:right="298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before="2"/>
        <w:ind w:left="396" w:right="0" w:hanging="28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Networ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overn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515" w:top="1240" w:bottom="700" w:left="1020" w:right="1020"/>
        </w:sectPr>
      </w:pPr>
    </w:p>
    <w:p>
      <w:pPr>
        <w:pStyle w:val="Heading4"/>
        <w:numPr>
          <w:ilvl w:val="2"/>
          <w:numId w:val="14"/>
        </w:numPr>
        <w:tabs>
          <w:tab w:pos="821" w:val="left" w:leader="none"/>
        </w:tabs>
        <w:spacing w:before="60"/>
        <w:ind w:left="821" w:right="0" w:hanging="709"/>
        <w:jc w:val="left"/>
        <w:rPr>
          <w:b w:val="0"/>
          <w:bCs w:val="0"/>
        </w:rPr>
      </w:pPr>
      <w:bookmarkStart w:name="_bookmark42" w:id="82"/>
      <w:bookmarkEnd w:id="82"/>
      <w:r>
        <w:rPr/>
      </w:r>
      <w:bookmarkStart w:name="_bookmark42" w:id="83"/>
      <w:bookmarkEnd w:id="83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ens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74" w:lineRule="auto"/>
        <w:ind w:left="396" w:right="478" w:hanging="284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ind w:left="396" w:right="0" w:hanging="284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before="3"/>
        <w:ind w:left="396" w:right="0" w:hanging="284"/>
        <w:jc w:val="left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396" w:val="left" w:leader="none"/>
        </w:tabs>
        <w:spacing w:line="242" w:lineRule="exact"/>
        <w:ind w:left="396" w:right="0" w:hanging="284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4"/>
        </w:numPr>
        <w:tabs>
          <w:tab w:pos="833" w:val="left" w:leader="none"/>
        </w:tabs>
        <w:ind w:left="833" w:right="0" w:hanging="721"/>
        <w:jc w:val="left"/>
        <w:rPr>
          <w:b w:val="0"/>
          <w:bCs w:val="0"/>
        </w:rPr>
      </w:pPr>
      <w:bookmarkStart w:name="_bookmark43" w:id="84"/>
      <w:bookmarkEnd w:id="84"/>
      <w:r>
        <w:rPr/>
      </w:r>
      <w:bookmarkStart w:name="_bookmark43" w:id="85"/>
      <w:bookmarkEnd w:id="85"/>
      <w:r>
        <w:rPr>
          <w:spacing w:val="0"/>
          <w:w w:val="100"/>
        </w:rPr>
        <w:t>Support</w:t>
      </w:r>
      <w:r>
        <w:rPr>
          <w:spacing w:val="-1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afe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4"/>
          <w:w w:val="100"/>
        </w:rPr>
        <w:t>a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3</w:t>
      </w:r>
      <w:r>
        <w:rPr>
          <w:spacing w:val="2"/>
          <w:w w:val="100"/>
        </w:rPr>
        <w:t>3</w:t>
      </w:r>
      <w:r>
        <w:rPr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14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44" w:id="86"/>
      <w:bookmarkEnd w:id="86"/>
      <w:r>
        <w:rPr/>
      </w:r>
      <w:bookmarkStart w:name="_bookmark44" w:id="87"/>
      <w:bookmarkEnd w:id="87"/>
      <w:r>
        <w:rPr>
          <w:spacing w:val="0"/>
          <w:w w:val="100"/>
        </w:rPr>
        <w:t>Re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uir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2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afe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12" w:right="449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eig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74" w:lineRule="auto"/>
        <w:ind w:left="473" w:right="264" w:hanging="361"/>
        <w:jc w:val="left"/>
      </w:pP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wards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74" w:lineRule="auto" w:before="60"/>
        <w:ind w:left="473" w:right="428" w:hanging="361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76" w:lineRule="auto" w:before="60"/>
        <w:ind w:left="473" w:right="187" w:hanging="361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urtur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74" w:lineRule="auto" w:before="59"/>
        <w:ind w:left="473" w:right="739" w:hanging="361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74" w:lineRule="auto" w:before="60"/>
        <w:ind w:left="473" w:right="373" w:hanging="361"/>
        <w:jc w:val="left"/>
      </w:pP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74" w:lineRule="auto" w:before="60"/>
        <w:ind w:left="473" w:right="159" w:hanging="361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eith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ect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i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(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9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9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9)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nsure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sa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nsp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76" w:lineRule="auto" w:before="60"/>
        <w:ind w:left="473" w:right="185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-term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74" w:lineRule="auto" w:before="59"/>
        <w:ind w:left="473" w:right="205" w:hanging="36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ergen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14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45" w:id="88"/>
      <w:bookmarkEnd w:id="88"/>
      <w:r>
        <w:rPr/>
      </w:r>
      <w:bookmarkStart w:name="_bookmark45" w:id="89"/>
      <w:bookmarkEnd w:id="89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spacing w:val="0"/>
          <w:w w:val="100"/>
        </w:rPr>
        <w:t>Safe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4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spacing w:before="79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3"/>
        <w:ind w:left="540" w:right="0" w:hanging="428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tre-b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14"/>
        </w:numPr>
        <w:tabs>
          <w:tab w:pos="833" w:val="left" w:leader="none"/>
        </w:tabs>
        <w:ind w:left="833" w:right="0" w:hanging="721"/>
        <w:jc w:val="left"/>
        <w:rPr>
          <w:b w:val="0"/>
          <w:bCs w:val="0"/>
        </w:rPr>
      </w:pPr>
      <w:bookmarkStart w:name="_bookmark46" w:id="90"/>
      <w:bookmarkEnd w:id="90"/>
      <w:r>
        <w:rPr/>
      </w:r>
      <w:bookmarkStart w:name="_bookmark46" w:id="91"/>
      <w:bookmarkEnd w:id="91"/>
      <w:r>
        <w:rPr>
          <w:spacing w:val="0"/>
          <w:w w:val="100"/>
        </w:rPr>
        <w:t>Support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4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mi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Support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(T33</w:t>
      </w:r>
      <w:r>
        <w:rPr>
          <w:spacing w:val="1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14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47" w:id="92"/>
      <w:bookmarkEnd w:id="92"/>
      <w:r>
        <w:rPr/>
      </w:r>
      <w:bookmarkStart w:name="_bookmark47" w:id="93"/>
      <w:bookmarkEnd w:id="93"/>
      <w:r>
        <w:rPr>
          <w:spacing w:val="-1"/>
          <w:w w:val="100"/>
        </w:rPr>
        <w:t>R</w:t>
      </w:r>
      <w:r>
        <w:rPr>
          <w:spacing w:val="0"/>
          <w:w w:val="100"/>
        </w:rPr>
        <w:t>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5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8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econda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12" w:right="341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57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78"/>
        <w:ind w:left="540" w:right="274" w:hanging="42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es/c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58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rral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ays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93"/>
        <w:ind w:left="540" w:right="458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821" w:val="left" w:leader="none"/>
        </w:tabs>
        <w:spacing w:before="60"/>
        <w:ind w:left="821" w:right="0" w:hanging="281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d/r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821" w:val="left" w:leader="none"/>
        </w:tabs>
        <w:spacing w:line="230" w:lineRule="exact"/>
        <w:ind w:left="821" w:right="0" w:hanging="281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0" w:lineRule="exact"/>
        <w:ind w:left="807" w:right="7578" w:firstLine="0"/>
        <w:jc w:val="center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821" w:val="left" w:leader="none"/>
        </w:tabs>
        <w:ind w:left="821" w:right="0" w:hanging="281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821" w:val="left" w:leader="none"/>
        </w:tabs>
        <w:spacing w:line="230" w:lineRule="exact"/>
        <w:ind w:left="821" w:right="0" w:hanging="281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218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60"/>
        <w:ind w:left="540" w:right="463" w:hanging="42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n/strat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 w:before="60"/>
        <w:ind w:left="540" w:right="169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rokera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97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2"/>
          <w:numId w:val="14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48" w:id="94"/>
      <w:bookmarkEnd w:id="94"/>
      <w:r>
        <w:rPr/>
      </w:r>
      <w:bookmarkStart w:name="_bookmark48" w:id="95"/>
      <w:bookmarkEnd w:id="95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9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5"/>
          <w:w w:val="100"/>
        </w:rPr>
        <w:t> </w:t>
      </w:r>
      <w:r>
        <w:rPr>
          <w:spacing w:val="0"/>
          <w:w w:val="100"/>
        </w:rPr>
        <w:t>Secon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515" w:top="980" w:bottom="70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62"/>
        <w:ind w:left="540" w:right="208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Case</w:t>
      </w:r>
      <w:r>
        <w:rPr>
          <w:rFonts w:ascii="Arial" w:hAnsi="Arial" w:cs="Arial" w:eastAsia="Arial"/>
          <w:b w:val="0"/>
          <w:bCs w:val="0"/>
          <w:i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38" w:val="left" w:leader="none"/>
        </w:tabs>
        <w:spacing w:line="274" w:lineRule="auto"/>
        <w:ind w:left="538" w:right="265" w:hanging="42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60"/>
        <w:ind w:left="540" w:right="206" w:hanging="4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Networ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30" w:lineRule="exact"/>
        <w:ind w:left="473" w:right="286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1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5" w:lineRule="exact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1"/>
          <w:numId w:val="17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49" w:id="96"/>
      <w:bookmarkEnd w:id="96"/>
      <w:r>
        <w:rPr/>
      </w:r>
      <w:bookmarkStart w:name="_bookmark49" w:id="97"/>
      <w:bookmarkEnd w:id="97"/>
      <w:r>
        <w:rPr>
          <w:spacing w:val="0"/>
          <w:w w:val="100"/>
        </w:rPr>
        <w:t>Support</w:t>
      </w:r>
      <w:r>
        <w:rPr>
          <w:spacing w:val="-1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spacing w:val="0"/>
          <w:w w:val="100"/>
        </w:rPr>
        <w:t>Tar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eted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3</w:t>
      </w:r>
      <w:r>
        <w:rPr>
          <w:spacing w:val="2"/>
          <w:w w:val="100"/>
        </w:rPr>
        <w:t>3</w:t>
      </w:r>
      <w:r>
        <w:rPr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215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arget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7" w:h="16840"/>
          <w:pgMar w:header="0" w:footer="515" w:top="1000" w:bottom="700" w:left="1020" w:right="1020"/>
        </w:sectPr>
      </w:pP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59" w:lineRule="auto"/>
        <w:ind w:left="4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dary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ily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Support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atr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x</w:t>
      </w:r>
    </w:p>
    <w:p>
      <w:pPr>
        <w:spacing w:line="360" w:lineRule="auto" w:before="77"/>
        <w:ind w:left="4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Vulner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ble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ild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peop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18)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eir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</w:t>
      </w:r>
    </w:p>
    <w:p>
      <w:pPr>
        <w:spacing w:line="360" w:lineRule="auto" w:before="77"/>
        <w:ind w:left="365" w:right="107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ub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ibed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arget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group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le,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SI,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pregn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en)</w:t>
      </w:r>
    </w:p>
    <w:p>
      <w:pPr>
        <w:spacing w:after="0" w:line="36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0" w:bottom="0" w:left="1020" w:right="1020"/>
          <w:cols w:num="3" w:equalWidth="0">
            <w:col w:w="1892" w:space="1123"/>
            <w:col w:w="2581" w:space="40"/>
            <w:col w:w="4231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7" w:h="16840"/>
          <w:pgMar w:top="0" w:bottom="0" w:left="1020" w:right="1020"/>
        </w:sectPr>
      </w:pPr>
    </w:p>
    <w:p>
      <w:pPr>
        <w:spacing w:line="360" w:lineRule="auto" w:before="77"/>
        <w:ind w:left="4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Needs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ag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(as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outpu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el)</w:t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81" w:val="left" w:leader="none"/>
        </w:tabs>
        <w:ind w:left="34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dary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ily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port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argeted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Supp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0" w:bottom="0" w:left="1020" w:right="1020"/>
          <w:cols w:num="2" w:equalWidth="0">
            <w:col w:w="3080" w:space="40"/>
            <w:col w:w="6747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1907" w:h="16840"/>
          <w:pgMar w:top="0" w:bottom="0" w:left="1020" w:right="1020"/>
        </w:sectPr>
      </w:pPr>
    </w:p>
    <w:p>
      <w:pPr>
        <w:spacing w:line="360" w:lineRule="auto" w:before="77"/>
        <w:ind w:left="4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ther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g,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ial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(as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ary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outpu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el)</w:t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62" w:val="left" w:leader="none"/>
        </w:tabs>
        <w:ind w:left="4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argeted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Suppo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argeted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ly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Suppo</w:t>
      </w:r>
      <w:r>
        <w:rPr>
          <w:rFonts w:ascii="Arial" w:hAnsi="Arial" w:cs="Arial" w:eastAsia="Arial"/>
          <w:b w:val="0"/>
          <w:bCs w:val="0"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t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0" w:bottom="0" w:left="1020" w:right="1020"/>
          <w:cols w:num="2" w:equalWidth="0">
            <w:col w:w="2999" w:space="40"/>
            <w:col w:w="6828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0"/>
        <w:ind w:left="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67.533981pt;margin-top:-192.236099pt;width:437.33605pt;height:181.80001pt;mso-position-horizontal-relative:page;mso-position-vertical-relative:paragraph;z-index:-6355" coordorigin="1351,-3845" coordsize="8747,3636">
            <v:group style="position:absolute;left:1366;top:-3834;width:3005;height:932" coordorigin="1366,-3834" coordsize="3005,932">
              <v:shape style="position:absolute;left:1366;top:-3834;width:3005;height:932" coordorigin="1366,-3834" coordsize="3005,932" path="m1366,-2903l4371,-2903,4371,-3834,1366,-3834,1366,-2903xe" filled="t" fillcolor="#DBE4F0" stroked="f">
                <v:path arrowok="t"/>
                <v:fill type="solid"/>
              </v:shape>
            </v:group>
            <v:group style="position:absolute;left:1469;top:-3678;width:2799;height:310" coordorigin="1469,-3678" coordsize="2799,310">
              <v:shape style="position:absolute;left:1469;top:-3678;width:2799;height:310" coordorigin="1469,-3678" coordsize="2799,310" path="m1469,-3368l4268,-3368,4268,-3678,1469,-3678,1469,-3368xe" filled="t" fillcolor="#DBE4F0" stroked="f">
                <v:path arrowok="t"/>
                <v:fill type="solid"/>
              </v:shape>
            </v:group>
            <v:group style="position:absolute;left:1469;top:-3368;width:2799;height:310" coordorigin="1469,-3368" coordsize="2799,310">
              <v:shape style="position:absolute;left:1469;top:-3368;width:2799;height:310" coordorigin="1469,-3368" coordsize="2799,310" path="m1469,-3059l4268,-3059,4268,-3368,1469,-3368,1469,-3059xe" filled="t" fillcolor="#DBE4F0" stroked="f">
                <v:path arrowok="t"/>
                <v:fill type="solid"/>
              </v:shape>
            </v:group>
            <v:group style="position:absolute;left:4381;top:-3834;width:2528;height:932" coordorigin="4381,-3834" coordsize="2528,932">
              <v:shape style="position:absolute;left:4381;top:-3834;width:2528;height:932" coordorigin="4381,-3834" coordsize="2528,932" path="m4381,-2903l6909,-2903,6909,-3834,4381,-3834,4381,-2903xe" filled="t" fillcolor="#DBE4F0" stroked="f">
                <v:path arrowok="t"/>
                <v:fill type="solid"/>
              </v:shape>
            </v:group>
            <v:group style="position:absolute;left:4484;top:-3834;width:2321;height:310" coordorigin="4484,-3834" coordsize="2321,310">
              <v:shape style="position:absolute;left:4484;top:-3834;width:2321;height:310" coordorigin="4484,-3834" coordsize="2321,310" path="m4484,-3524l6805,-3524,6805,-3834,4484,-3834,4484,-3524xe" filled="t" fillcolor="#DBE4F0" stroked="f">
                <v:path arrowok="t"/>
                <v:fill type="solid"/>
              </v:shape>
            </v:group>
            <v:group style="position:absolute;left:4484;top:-3524;width:2321;height:312" coordorigin="4484,-3524" coordsize="2321,312">
              <v:shape style="position:absolute;left:4484;top:-3524;width:2321;height:312" coordorigin="4484,-3524" coordsize="2321,312" path="m4484,-3212l6805,-3212,6805,-3524,4484,-3524,4484,-3212xe" filled="t" fillcolor="#DBE4F0" stroked="f">
                <v:path arrowok="t"/>
                <v:fill type="solid"/>
              </v:shape>
            </v:group>
            <v:group style="position:absolute;left:4484;top:-3212;width:2321;height:310" coordorigin="4484,-3212" coordsize="2321,310">
              <v:shape style="position:absolute;left:4484;top:-3212;width:2321;height:310" coordorigin="4484,-3212" coordsize="2321,310" path="m4484,-2903l6805,-2903,6805,-3212,4484,-3212,4484,-2903xe" filled="t" fillcolor="#DBE4F0" stroked="f">
                <v:path arrowok="t"/>
                <v:fill type="solid"/>
              </v:shape>
            </v:group>
            <v:group style="position:absolute;left:6918;top:-3834;width:3164;height:932" coordorigin="6918,-3834" coordsize="3164,932">
              <v:shape style="position:absolute;left:6918;top:-3834;width:3164;height:932" coordorigin="6918,-3834" coordsize="3164,932" path="m6918,-2903l10082,-2903,10082,-3834,6918,-3834,6918,-2903xe" filled="t" fillcolor="#DBE4F0" stroked="f">
                <v:path arrowok="t"/>
                <v:fill type="solid"/>
              </v:shape>
            </v:group>
            <v:group style="position:absolute;left:7021;top:-3834;width:2957;height:310" coordorigin="7021,-3834" coordsize="2957,310">
              <v:shape style="position:absolute;left:7021;top:-3834;width:2957;height:310" coordorigin="7021,-3834" coordsize="2957,310" path="m7021,-3524l9979,-3524,9979,-3834,7021,-3834,7021,-3524xe" filled="t" fillcolor="#DBE4F0" stroked="f">
                <v:path arrowok="t"/>
                <v:fill type="solid"/>
              </v:shape>
            </v:group>
            <v:group style="position:absolute;left:7021;top:-3524;width:2957;height:312" coordorigin="7021,-3524" coordsize="2957,312">
              <v:shape style="position:absolute;left:7021;top:-3524;width:2957;height:312" coordorigin="7021,-3524" coordsize="2957,312" path="m7021,-3212l9979,-3212,9979,-3524,7021,-3524,7021,-3212xe" filled="t" fillcolor="#DBE4F0" stroked="f">
                <v:path arrowok="t"/>
                <v:fill type="solid"/>
              </v:shape>
            </v:group>
            <v:group style="position:absolute;left:7021;top:-3212;width:2957;height:310" coordorigin="7021,-3212" coordsize="2957,310">
              <v:shape style="position:absolute;left:7021;top:-3212;width:2957;height:310" coordorigin="7021,-3212" coordsize="2957,310" path="m7021,-2903l9979,-2903,9979,-3212,7021,-3212,7021,-2903xe" filled="t" fillcolor="#DBE4F0" stroked="f">
                <v:path arrowok="t"/>
                <v:fill type="solid"/>
              </v:shape>
            </v:group>
            <v:group style="position:absolute;left:1356;top:-3839;width:8735;height:2" coordorigin="1356,-3839" coordsize="8735,2">
              <v:shape style="position:absolute;left:1356;top:-3839;width:8735;height:2" coordorigin="1356,-3839" coordsize="8735,0" path="m1356,-3839l10092,-3839e" filled="f" stroked="t" strokeweight=".58001pt" strokecolor="#000000">
                <v:path arrowok="t"/>
              </v:shape>
            </v:group>
            <v:group style="position:absolute;left:1361;top:-3834;width:2;height:3615" coordorigin="1361,-3834" coordsize="2,3615">
              <v:shape style="position:absolute;left:1361;top:-3834;width:2;height:3615" coordorigin="1361,-3834" coordsize="0,3615" path="m1361,-3834l1361,-219e" filled="f" stroked="t" strokeweight=".580pt" strokecolor="#000000">
                <v:path arrowok="t"/>
              </v:shape>
            </v:group>
            <v:group style="position:absolute;left:4376;top:-3834;width:2;height:3615" coordorigin="4376,-3834" coordsize="2,3615">
              <v:shape style="position:absolute;left:4376;top:-3834;width:2;height:3615" coordorigin="4376,-3834" coordsize="0,3615" path="m4376,-3834l4376,-219e" filled="f" stroked="t" strokeweight=".580pt" strokecolor="#000000">
                <v:path arrowok="t"/>
              </v:shape>
            </v:group>
            <v:group style="position:absolute;left:6916;top:-3834;width:2;height:3615" coordorigin="6916,-3834" coordsize="2,3615">
              <v:shape style="position:absolute;left:6916;top:-3834;width:2;height:3615" coordorigin="6916,-3834" coordsize="0,3615" path="m6916,-3834l6916,-219e" filled="f" stroked="t" strokeweight=".58001pt" strokecolor="#000000">
                <v:path arrowok="t"/>
              </v:shape>
            </v:group>
            <v:group style="position:absolute;left:10087;top:-3834;width:2;height:3615" coordorigin="10087,-3834" coordsize="2,3615">
              <v:shape style="position:absolute;left:10087;top:-3834;width:2;height:3615" coordorigin="10087,-3834" coordsize="0,3615" path="m10087,-3834l10087,-219e" filled="f" stroked="t" strokeweight=".58001pt" strokecolor="#000000">
                <v:path arrowok="t"/>
              </v:shape>
            </v:group>
            <v:group style="position:absolute;left:1366;top:-2893;width:3005;height:1421" coordorigin="1366,-2893" coordsize="3005,1421">
              <v:shape style="position:absolute;left:1366;top:-2893;width:3005;height:1421" coordorigin="1366,-2893" coordsize="3005,1421" path="m1366,-1472l4371,-1472,4371,-2893,1366,-2893,1366,-1472xe" filled="t" fillcolor="#DBE4F0" stroked="f">
                <v:path arrowok="t"/>
                <v:fill type="solid"/>
              </v:shape>
            </v:group>
            <v:group style="position:absolute;left:1469;top:-2893;width:2799;height:552" coordorigin="1469,-2893" coordsize="2799,552">
              <v:shape style="position:absolute;left:1469;top:-2893;width:2799;height:552" coordorigin="1469,-2893" coordsize="2799,552" path="m1469,-2341l4268,-2341,4268,-2893,1469,-2893,1469,-2341xe" filled="t" fillcolor="#DBE4F0" stroked="f">
                <v:path arrowok="t"/>
                <v:fill type="solid"/>
              </v:shape>
            </v:group>
            <v:group style="position:absolute;left:1469;top:-2341;width:2799;height:310" coordorigin="1469,-2341" coordsize="2799,310">
              <v:shape style="position:absolute;left:1469;top:-2341;width:2799;height:310" coordorigin="1469,-2341" coordsize="2799,310" path="m1469,-2031l4268,-2031,4268,-2341,1469,-2341,1469,-2031xe" filled="t" fillcolor="#DBE4F0" stroked="f">
                <v:path arrowok="t"/>
                <v:fill type="solid"/>
              </v:shape>
            </v:group>
            <v:group style="position:absolute;left:1469;top:-2031;width:2799;height:310" coordorigin="1469,-2031" coordsize="2799,310">
              <v:shape style="position:absolute;left:1469;top:-2031;width:2799;height:310" coordorigin="1469,-2031" coordsize="2799,310" path="m1469,-1722l4268,-1722,4268,-2031,1469,-2031,1469,-1722xe" filled="t" fillcolor="#DBE4F0" stroked="f">
                <v:path arrowok="t"/>
                <v:fill type="solid"/>
              </v:shape>
            </v:group>
            <v:group style="position:absolute;left:4381;top:-2893;width:2528;height:1421" coordorigin="4381,-2893" coordsize="2528,1421">
              <v:shape style="position:absolute;left:4381;top:-2893;width:2528;height:1421" coordorigin="4381,-2893" coordsize="2528,1421" path="m4381,-1472l6909,-1472,6909,-2893,4381,-2893,4381,-1472xe" filled="t" fillcolor="#EAF0DD" stroked="f">
                <v:path arrowok="t"/>
                <v:fill type="solid"/>
              </v:shape>
            </v:group>
            <v:group style="position:absolute;left:4484;top:-2339;width:2321;height:312" coordorigin="4484,-2339" coordsize="2321,312">
              <v:shape style="position:absolute;left:4484;top:-2339;width:2321;height:312" coordorigin="4484,-2339" coordsize="2321,312" path="m4484,-2027l6805,-2027,6805,-2339,4484,-2339,4484,-2027xe" filled="t" fillcolor="#EAF0DD" stroked="f">
                <v:path arrowok="t"/>
                <v:fill type="solid"/>
              </v:shape>
            </v:group>
            <v:group style="position:absolute;left:6918;top:-2893;width:3164;height:1421" coordorigin="6918,-2893" coordsize="3164,1421">
              <v:shape style="position:absolute;left:6918;top:-2893;width:3164;height:1421" coordorigin="6918,-2893" coordsize="3164,1421" path="m6918,-1472l10082,-1472,10082,-2893,6918,-2893,6918,-1472xe" filled="t" fillcolor="#FCE9D9" stroked="f">
                <v:path arrowok="t"/>
                <v:fill type="solid"/>
              </v:shape>
            </v:group>
            <v:group style="position:absolute;left:7021;top:-2339;width:2957;height:312" coordorigin="7021,-2339" coordsize="2957,312">
              <v:shape style="position:absolute;left:7021;top:-2339;width:2957;height:312" coordorigin="7021,-2339" coordsize="2957,312" path="m7021,-2027l9979,-2027,9979,-2339,7021,-2339,7021,-2027xe" filled="t" fillcolor="#FCE9D9" stroked="f">
                <v:path arrowok="t"/>
                <v:fill type="solid"/>
              </v:shape>
            </v:group>
            <v:group style="position:absolute;left:1356;top:-2898;width:8735;height:2" coordorigin="1356,-2898" coordsize="8735,2">
              <v:shape style="position:absolute;left:1356;top:-2898;width:8735;height:2" coordorigin="1356,-2898" coordsize="8735,0" path="m1356,-2898l10092,-2898e" filled="f" stroked="t" strokeweight=".579980pt" strokecolor="#000000">
                <v:path arrowok="t"/>
              </v:shape>
            </v:group>
            <v:group style="position:absolute;left:1366;top:-1463;width:3005;height:1243" coordorigin="1366,-1463" coordsize="3005,1243">
              <v:shape style="position:absolute;left:1366;top:-1463;width:3005;height:1243" coordorigin="1366,-1463" coordsize="3005,1243" path="m1366,-219l4371,-219,4371,-1463,1366,-1463,1366,-219xe" filled="t" fillcolor="#DBE4F0" stroked="f">
                <v:path arrowok="t"/>
                <v:fill type="solid"/>
              </v:shape>
            </v:group>
            <v:group style="position:absolute;left:1469;top:-1463;width:2799;height:312" coordorigin="1469,-1463" coordsize="2799,312">
              <v:shape style="position:absolute;left:1469;top:-1463;width:2799;height:312" coordorigin="1469,-1463" coordsize="2799,312" path="m1469,-1151l4268,-1151,4268,-1463,1469,-1463,1469,-1151xe" filled="t" fillcolor="#DBE4F0" stroked="f">
                <v:path arrowok="t"/>
                <v:fill type="solid"/>
              </v:shape>
            </v:group>
            <v:group style="position:absolute;left:1469;top:-1151;width:2799;height:310" coordorigin="1469,-1151" coordsize="2799,310">
              <v:shape style="position:absolute;left:1469;top:-1151;width:2799;height:310" coordorigin="1469,-1151" coordsize="2799,310" path="m1469,-841l4268,-841,4268,-1151,1469,-1151,1469,-841xe" filled="t" fillcolor="#DBE4F0" stroked="f">
                <v:path arrowok="t"/>
                <v:fill type="solid"/>
              </v:shape>
            </v:group>
            <v:group style="position:absolute;left:1469;top:-841;width:2799;height:310" coordorigin="1469,-841" coordsize="2799,310">
              <v:shape style="position:absolute;left:1469;top:-841;width:2799;height:310" coordorigin="1469,-841" coordsize="2799,310" path="m1469,-531l4268,-531,4268,-841,1469,-841,1469,-531xe" filled="t" fillcolor="#DBE4F0" stroked="f">
                <v:path arrowok="t"/>
                <v:fill type="solid"/>
              </v:shape>
            </v:group>
            <v:group style="position:absolute;left:1469;top:-531;width:2799;height:312" coordorigin="1469,-531" coordsize="2799,312">
              <v:shape style="position:absolute;left:1469;top:-531;width:2799;height:312" coordorigin="1469,-531" coordsize="2799,312" path="m1469,-219l4268,-219,4268,-531,1469,-531,1469,-219xe" filled="t" fillcolor="#DBE4F0" stroked="f">
                <v:path arrowok="t"/>
                <v:fill type="solid"/>
              </v:shape>
            </v:group>
            <v:group style="position:absolute;left:4381;top:-1463;width:2528;height:1243" coordorigin="4381,-1463" coordsize="2528,1243">
              <v:shape style="position:absolute;left:4381;top:-1463;width:2528;height:1243" coordorigin="4381,-1463" coordsize="2528,1243" path="m4381,-219l6909,-219,6909,-1463,4381,-1463,4381,-219xe" filled="t" fillcolor="#FCE9D9" stroked="f">
                <v:path arrowok="t"/>
                <v:fill type="solid"/>
              </v:shape>
            </v:group>
            <v:group style="position:absolute;left:4484;top:-997;width:2321;height:312" coordorigin="4484,-997" coordsize="2321,312">
              <v:shape style="position:absolute;left:4484;top:-997;width:2321;height:312" coordorigin="4484,-997" coordsize="2321,312" path="m4484,-685l6805,-685,6805,-997,4484,-997,4484,-685xe" filled="t" fillcolor="#FCE9D9" stroked="f">
                <v:path arrowok="t"/>
                <v:fill type="solid"/>
              </v:shape>
            </v:group>
            <v:group style="position:absolute;left:6918;top:-1463;width:3164;height:1243" coordorigin="6918,-1463" coordsize="3164,1243">
              <v:shape style="position:absolute;left:6918;top:-1463;width:3164;height:1243" coordorigin="6918,-1463" coordsize="3164,1243" path="m6918,-219l10082,-219,10082,-1463,6918,-1463,6918,-219xe" filled="t" fillcolor="#FCE9D9" stroked="f">
                <v:path arrowok="t"/>
                <v:fill type="solid"/>
              </v:shape>
            </v:group>
            <v:group style="position:absolute;left:7021;top:-997;width:2957;height:312" coordorigin="7021,-997" coordsize="2957,312">
              <v:shape style="position:absolute;left:7021;top:-997;width:2957;height:312" coordorigin="7021,-997" coordsize="2957,312" path="m7021,-685l9979,-685,9979,-997,7021,-997,7021,-685xe" filled="t" fillcolor="#FCE9D9" stroked="f">
                <v:path arrowok="t"/>
                <v:fill type="solid"/>
              </v:shape>
            </v:group>
            <v:group style="position:absolute;left:1356;top:-1467;width:8735;height:2" coordorigin="1356,-1467" coordsize="8735,2">
              <v:shape style="position:absolute;left:1356;top:-1467;width:8735;height:2" coordorigin="1356,-1467" coordsize="8735,0" path="m1356,-1467l10092,-1467e" filled="f" stroked="t" strokeweight=".58004pt" strokecolor="#000000">
                <v:path arrowok="t"/>
              </v:shape>
            </v:group>
            <v:group style="position:absolute;left:1356;top:-215;width:8735;height:2" coordorigin="1356,-215" coordsize="8735,2">
              <v:shape style="position:absolute;left:1356;top:-215;width:8735;height:2" coordorigin="1356,-215" coordsize="8735,0" path="m1356,-215l10092,-21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ily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ix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2"/>
          <w:numId w:val="17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50" w:id="98"/>
      <w:bookmarkEnd w:id="98"/>
      <w:r>
        <w:rPr/>
      </w:r>
      <w:bookmarkStart w:name="_bookmark50" w:id="99"/>
      <w:bookmarkEnd w:id="99"/>
      <w:r>
        <w:rPr>
          <w:spacing w:val="-1"/>
          <w:w w:val="100"/>
        </w:rPr>
        <w:t>R</w:t>
      </w:r>
      <w:r>
        <w:rPr>
          <w:spacing w:val="0"/>
          <w:w w:val="100"/>
        </w:rPr>
        <w:t>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rgeted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12" w:right="189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arget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0" w:bottom="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62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74"/>
        <w:ind w:left="540" w:right="264" w:hanging="42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es/c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57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rral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ays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91"/>
        <w:ind w:left="540" w:right="458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833" w:val="left" w:leader="none"/>
        </w:tabs>
        <w:spacing w:before="60"/>
        <w:ind w:left="833" w:right="0" w:hanging="293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d/r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30" w:lineRule="exact"/>
        <w:ind w:left="821" w:right="0" w:hanging="281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3" w:lineRule="exact"/>
        <w:ind w:left="807" w:right="7578" w:firstLine="0"/>
        <w:jc w:val="center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833" w:val="left" w:leader="none"/>
        </w:tabs>
        <w:ind w:left="833" w:right="0" w:hanging="293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833" w:val="left" w:leader="none"/>
        </w:tabs>
        <w:spacing w:line="230" w:lineRule="exact"/>
        <w:ind w:left="833" w:right="0" w:hanging="293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 w:before="43"/>
        <w:ind w:left="540" w:right="218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59"/>
        <w:ind w:left="540" w:right="126" w:hanging="428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n/strat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 w:before="60"/>
        <w:ind w:left="540" w:right="169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7" w:lineRule="exact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rokera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2"/>
          <w:numId w:val="17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51" w:id="100"/>
      <w:bookmarkEnd w:id="100"/>
      <w:r>
        <w:rPr/>
      </w:r>
      <w:bookmarkStart w:name="_bookmark51" w:id="101"/>
      <w:bookmarkEnd w:id="101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argeted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93"/>
        <w:ind w:left="540" w:right="204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vari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Case</w:t>
      </w:r>
      <w:r>
        <w:rPr>
          <w:rFonts w:ascii="Arial" w:hAnsi="Arial" w:cs="Arial" w:eastAsia="Arial"/>
          <w:b w:val="0"/>
          <w:bCs w:val="0"/>
          <w:i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/>
        <w:ind w:left="540" w:right="254" w:hanging="42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that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60"/>
        <w:ind w:left="540" w:right="207" w:hanging="4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Networ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219" w:hanging="4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n-g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3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62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1"/>
          <w:numId w:val="19"/>
        </w:numPr>
        <w:tabs>
          <w:tab w:pos="679" w:val="left" w:leader="none"/>
        </w:tabs>
        <w:ind w:left="679" w:right="0" w:hanging="567"/>
        <w:jc w:val="left"/>
        <w:rPr>
          <w:b w:val="0"/>
          <w:bCs w:val="0"/>
        </w:rPr>
      </w:pPr>
      <w:bookmarkStart w:name="_bookmark52" w:id="102"/>
      <w:bookmarkEnd w:id="102"/>
      <w:r>
        <w:rPr/>
      </w:r>
      <w:bookmarkStart w:name="_bookmark52" w:id="103"/>
      <w:bookmarkEnd w:id="103"/>
      <w:r>
        <w:rPr>
          <w:spacing w:val="0"/>
          <w:w w:val="100"/>
        </w:rPr>
        <w:t>Support</w:t>
      </w:r>
      <w:r>
        <w:rPr>
          <w:spacing w:val="-1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spacing w:val="0"/>
          <w:w w:val="100"/>
        </w:rPr>
        <w:t>Tert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Fa</w:t>
      </w:r>
      <w:r>
        <w:rPr>
          <w:spacing w:val="-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6"/>
          <w:w w:val="100"/>
        </w:rPr>
        <w:t>r</w:t>
      </w:r>
      <w:r>
        <w:rPr>
          <w:spacing w:val="-6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ces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339)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206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19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53" w:id="104"/>
      <w:bookmarkEnd w:id="104"/>
      <w:r>
        <w:rPr/>
      </w:r>
      <w:bookmarkStart w:name="_bookmark53" w:id="105"/>
      <w:bookmarkEnd w:id="105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ments</w:t>
      </w:r>
      <w:r>
        <w:rPr>
          <w:spacing w:val="-1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rtia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1"/>
        <w:ind w:left="540" w:right="146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1"/>
        <w:ind w:left="540" w:right="227" w:hanging="4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 w:before="1"/>
        <w:ind w:left="540" w:right="188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rral</w:t>
      </w:r>
      <w:r>
        <w:rPr>
          <w:rFonts w:ascii="Arial" w:hAnsi="Arial" w:cs="Arial" w:eastAsia="Arial"/>
          <w:b w:val="0"/>
          <w:bCs w:val="0"/>
          <w:i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hways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186" w:hanging="428"/>
        <w:jc w:val="left"/>
      </w:pP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n-g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2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Case</w:t>
      </w:r>
      <w:r>
        <w:rPr>
          <w:rFonts w:ascii="Arial" w:hAnsi="Arial" w:cs="Arial" w:eastAsia="Arial"/>
          <w:b w:val="0"/>
          <w:bCs w:val="0"/>
          <w:i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1149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833" w:val="left" w:leader="none"/>
        </w:tabs>
        <w:spacing w:before="2"/>
        <w:ind w:left="833" w:right="0" w:hanging="293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833" w:val="left" w:leader="none"/>
        </w:tabs>
        <w:spacing w:before="16"/>
        <w:ind w:left="833" w:right="0" w:hanging="293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d's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833" w:val="left" w:leader="none"/>
        </w:tabs>
        <w:spacing w:before="19"/>
        <w:ind w:left="833" w:right="0" w:hanging="29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833" w:val="left" w:leader="none"/>
        </w:tabs>
        <w:spacing w:before="16"/>
        <w:ind w:left="833" w:right="0" w:hanging="293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/>
        <w:ind w:left="540" w:right="206" w:hanging="42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169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rokera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/>
        <w:ind w:left="540" w:right="249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2"/>
        <w:ind w:left="540" w:right="0" w:hanging="42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bro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erage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case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31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$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155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4" w:lineRule="auto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62"/>
        <w:ind w:left="540" w:right="424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ustral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19"/>
        </w:numPr>
        <w:tabs>
          <w:tab w:pos="821" w:val="left" w:leader="none"/>
        </w:tabs>
        <w:ind w:left="821" w:right="0" w:hanging="709"/>
        <w:jc w:val="left"/>
        <w:rPr>
          <w:b w:val="0"/>
          <w:bCs w:val="0"/>
        </w:rPr>
      </w:pPr>
      <w:bookmarkStart w:name="_bookmark54" w:id="106"/>
      <w:bookmarkEnd w:id="106"/>
      <w:r>
        <w:rPr/>
      </w:r>
      <w:bookmarkStart w:name="_bookmark54" w:id="107"/>
      <w:bookmarkEnd w:id="107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ertia</w:t>
      </w:r>
      <w:r>
        <w:rPr>
          <w:spacing w:val="4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Case</w:t>
      </w:r>
      <w:r>
        <w:rPr>
          <w:rFonts w:ascii="Arial" w:hAnsi="Arial" w:cs="Arial" w:eastAsia="Arial"/>
          <w:b w:val="0"/>
          <w:bCs w:val="0"/>
          <w:i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pla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351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1"/>
        <w:ind w:left="540" w:right="476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tach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d/ren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452" w:hanging="428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1"/>
        <w:ind w:left="540" w:right="227" w:hanging="428"/>
        <w:jc w:val="left"/>
      </w:pP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dep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303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33"/>
        <w:ind w:left="540" w:right="230" w:hanging="428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urther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ths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d,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682" w:hanging="428"/>
        <w:jc w:val="left"/>
      </w:pP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wee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ery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3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1"/>
        </w:numPr>
        <w:tabs>
          <w:tab w:pos="679" w:val="left" w:leader="none"/>
        </w:tabs>
        <w:spacing w:line="298" w:lineRule="auto"/>
        <w:ind w:left="112" w:right="284" w:firstLine="0"/>
        <w:jc w:val="left"/>
        <w:rPr>
          <w:rFonts w:ascii="Arial" w:hAnsi="Arial" w:cs="Arial" w:eastAsia="Arial"/>
          <w:sz w:val="20"/>
          <w:szCs w:val="20"/>
        </w:rPr>
      </w:pPr>
      <w:bookmarkStart w:name="_bookmark55" w:id="108"/>
      <w:bookmarkEnd w:id="108"/>
      <w:r>
        <w:rPr/>
      </w:r>
      <w:bookmarkStart w:name="_bookmark55" w:id="109"/>
      <w:bookmarkEnd w:id="109"/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Support</w:t>
      </w:r>
      <w:r>
        <w:rPr>
          <w:rFonts w:ascii="Arial" w:hAnsi="Arial" w:cs="Arial" w:eastAsia="Arial"/>
          <w:b/>
          <w:bCs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—</w:t>
      </w:r>
      <w:r>
        <w:rPr>
          <w:rFonts w:ascii="Arial" w:hAnsi="Arial" w:cs="Arial" w:eastAsia="Arial"/>
          <w:b/>
          <w:bCs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32"/>
          <w:szCs w:val="3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/>
          <w:bCs/>
          <w:spacing w:val="-16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32"/>
          <w:szCs w:val="3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ased</w:t>
      </w:r>
      <w:r>
        <w:rPr>
          <w:rFonts w:ascii="Arial" w:hAnsi="Arial" w:cs="Arial" w:eastAsia="Arial"/>
          <w:b/>
          <w:bCs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ake</w:t>
      </w:r>
      <w:r>
        <w:rPr>
          <w:rFonts w:ascii="Arial" w:hAnsi="Arial" w:cs="Arial" w:eastAsia="Arial"/>
          <w:b/>
          <w:bCs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/>
          <w:bCs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Re</w:t>
      </w:r>
      <w:r>
        <w:rPr>
          <w:rFonts w:ascii="Arial" w:hAnsi="Arial" w:cs="Arial" w:eastAsia="Arial"/>
          <w:b/>
          <w:bCs/>
          <w:spacing w:val="1"/>
          <w:w w:val="100"/>
          <w:sz w:val="32"/>
          <w:szCs w:val="3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erral</w:t>
      </w:r>
      <w:r>
        <w:rPr>
          <w:rFonts w:ascii="Arial" w:hAnsi="Arial" w:cs="Arial" w:eastAsia="Arial"/>
          <w:b/>
          <w:bCs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(</w:t>
      </w:r>
      <w:r>
        <w:rPr>
          <w:rFonts w:ascii="Arial" w:hAnsi="Arial" w:cs="Arial" w:eastAsia="Arial"/>
          <w:b/>
          <w:bCs/>
          <w:spacing w:val="3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34</w:t>
      </w:r>
      <w:r>
        <w:rPr>
          <w:rFonts w:ascii="Arial" w:hAnsi="Arial" w:cs="Arial" w:eastAsia="Arial"/>
          <w:b/>
          <w:bCs/>
          <w:spacing w:val="2"/>
          <w:w w:val="100"/>
          <w:sz w:val="32"/>
          <w:szCs w:val="32"/>
        </w:rPr>
        <w:t>7</w:t>
      </w:r>
      <w:r>
        <w:rPr>
          <w:rFonts w:ascii="Arial" w:hAnsi="Arial" w:cs="Arial" w:eastAsia="Arial"/>
          <w:b/>
          <w:bCs/>
          <w:spacing w:val="0"/>
          <w:w w:val="100"/>
          <w:sz w:val="32"/>
          <w:szCs w:val="32"/>
        </w:rPr>
        <w:t>)</w:t>
      </w:r>
      <w:r>
        <w:rPr>
          <w:rFonts w:ascii="Arial" w:hAnsi="Arial" w:cs="Arial" w:eastAsia="Arial"/>
          <w:b/>
          <w:bCs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IR)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rastructure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stress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10" w:lineRule="exact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bran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6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aCC).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2"/>
          <w:numId w:val="21"/>
        </w:numPr>
        <w:tabs>
          <w:tab w:pos="965" w:val="left" w:leader="none"/>
        </w:tabs>
        <w:ind w:left="965" w:right="0" w:hanging="853"/>
        <w:jc w:val="left"/>
        <w:rPr>
          <w:b w:val="0"/>
          <w:bCs w:val="0"/>
        </w:rPr>
      </w:pPr>
      <w:bookmarkStart w:name="_bookmark56" w:id="110"/>
      <w:bookmarkEnd w:id="110"/>
      <w:r>
        <w:rPr/>
      </w:r>
      <w:bookmarkStart w:name="_bookmark56" w:id="111"/>
      <w:bookmarkEnd w:id="111"/>
      <w:r>
        <w:rPr>
          <w:spacing w:val="0"/>
          <w:w w:val="100"/>
        </w:rPr>
        <w:t>Requir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ment</w:t>
      </w:r>
      <w:r>
        <w:rPr>
          <w:spacing w:val="2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1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mmuni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ed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ake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Ref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rral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347)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351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catch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overn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8"/>
        <w:ind w:left="540" w:right="391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uppo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2)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nt,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d/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 w:before="4"/>
        <w:ind w:right="400" w:firstLine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3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833" w:val="left" w:leader="none"/>
        </w:tabs>
        <w:spacing w:line="246" w:lineRule="exact"/>
        <w:ind w:left="833" w:right="0" w:hanging="29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833" w:val="left" w:leader="none"/>
        </w:tabs>
        <w:spacing w:line="228" w:lineRule="exact"/>
        <w:ind w:left="833" w:right="0" w:hanging="293"/>
        <w:jc w:val="left"/>
      </w:pP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833" w:val="left" w:leader="none"/>
        </w:tabs>
        <w:spacing w:line="230" w:lineRule="exact"/>
        <w:ind w:left="833" w:right="0" w:hanging="293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after="0" w:line="230" w:lineRule="exact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80"/>
        <w:ind w:left="540" w:right="563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catch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5"/>
        <w:ind w:left="540" w:right="698" w:hanging="4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2"/>
        <w:ind w:left="540" w:right="575" w:hanging="42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ptly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6"/>
        <w:ind w:left="540" w:right="142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66CC"/>
          <w:spacing w:val="1"/>
          <w:w w:val="100"/>
        </w:rPr>
      </w:r>
      <w:hyperlink r:id="rId15">
        <w:r>
          <w:rPr>
            <w:b w:val="0"/>
            <w:bCs w:val="0"/>
            <w:color w:val="0066CC"/>
            <w:spacing w:val="0"/>
            <w:w w:val="100"/>
            <w:u w:val="single" w:color="0066CC"/>
          </w:rPr>
          <w:t>C</w:t>
        </w:r>
        <w:r>
          <w:rPr>
            <w:b w:val="0"/>
            <w:bCs w:val="0"/>
            <w:color w:val="0066CC"/>
            <w:spacing w:val="2"/>
            <w:w w:val="100"/>
            <w:u w:val="single" w:color="0066CC"/>
          </w:rPr>
          <w:t>h</w:t>
        </w:r>
        <w:r>
          <w:rPr>
            <w:b w:val="0"/>
            <w:bCs w:val="0"/>
            <w:color w:val="0066CC"/>
            <w:spacing w:val="-1"/>
            <w:w w:val="100"/>
            <w:u w:val="single" w:color="0066CC"/>
          </w:rPr>
          <w:t>i</w:t>
        </w:r>
        <w:r>
          <w:rPr>
            <w:b w:val="0"/>
            <w:bCs w:val="0"/>
            <w:color w:val="0066CC"/>
            <w:spacing w:val="-1"/>
            <w:w w:val="100"/>
            <w:u w:val="single" w:color="0066CC"/>
          </w:rPr>
          <w:t>l</w:t>
        </w:r>
        <w:r>
          <w:rPr>
            <w:b w:val="0"/>
            <w:bCs w:val="0"/>
            <w:color w:val="0066CC"/>
            <w:spacing w:val="0"/>
            <w:w w:val="100"/>
            <w:u w:val="single" w:color="0066CC"/>
          </w:rPr>
          <w:t>d</w:t>
        </w:r>
        <w:r>
          <w:rPr>
            <w:b w:val="0"/>
            <w:bCs w:val="0"/>
            <w:color w:val="0066CC"/>
            <w:spacing w:val="-5"/>
            <w:w w:val="100"/>
            <w:u w:val="single" w:color="0066CC"/>
          </w:rPr>
          <w:t> </w:t>
        </w:r>
        <w:r>
          <w:rPr>
            <w:b w:val="0"/>
            <w:bCs w:val="0"/>
            <w:color w:val="0066CC"/>
            <w:spacing w:val="-1"/>
            <w:w w:val="100"/>
            <w:u w:val="single" w:color="0066CC"/>
          </w:rPr>
          <w:t>P</w:t>
        </w:r>
        <w:r>
          <w:rPr>
            <w:b w:val="0"/>
            <w:bCs w:val="0"/>
            <w:color w:val="0066CC"/>
            <w:spacing w:val="0"/>
            <w:w w:val="100"/>
            <w:u w:val="single" w:color="0066CC"/>
          </w:rPr>
          <w:t>r</w:t>
        </w:r>
        <w:r>
          <w:rPr>
            <w:b w:val="0"/>
            <w:bCs w:val="0"/>
            <w:color w:val="0066CC"/>
            <w:spacing w:val="0"/>
            <w:w w:val="100"/>
            <w:u w:val="single" w:color="0066CC"/>
          </w:rPr>
          <w:t>o</w:t>
        </w:r>
        <w:r>
          <w:rPr>
            <w:b w:val="0"/>
            <w:bCs w:val="0"/>
            <w:color w:val="0066CC"/>
            <w:spacing w:val="1"/>
            <w:w w:val="100"/>
            <w:u w:val="single" w:color="0066CC"/>
          </w:rPr>
          <w:t>t</w:t>
        </w:r>
        <w:r>
          <w:rPr>
            <w:b w:val="0"/>
            <w:bCs w:val="0"/>
            <w:color w:val="0066CC"/>
            <w:spacing w:val="0"/>
            <w:w w:val="100"/>
            <w:u w:val="single" w:color="0066CC"/>
          </w:rPr>
          <w:t>ec</w:t>
        </w:r>
        <w:r>
          <w:rPr>
            <w:b w:val="0"/>
            <w:bCs w:val="0"/>
            <w:color w:val="0066CC"/>
            <w:spacing w:val="0"/>
            <w:w w:val="100"/>
            <w:u w:val="single" w:color="0066CC"/>
          </w:rPr>
          <w:t>t</w:t>
        </w:r>
        <w:r>
          <w:rPr>
            <w:b w:val="0"/>
            <w:bCs w:val="0"/>
            <w:color w:val="0066CC"/>
            <w:spacing w:val="-2"/>
            <w:w w:val="100"/>
            <w:u w:val="single" w:color="0066CC"/>
          </w:rPr>
          <w:t>i</w:t>
        </w:r>
        <w:r>
          <w:rPr>
            <w:b w:val="0"/>
            <w:bCs w:val="0"/>
            <w:color w:val="0066CC"/>
            <w:spacing w:val="1"/>
            <w:w w:val="100"/>
            <w:u w:val="single" w:color="0066CC"/>
          </w:rPr>
          <w:t>o</w:t>
        </w:r>
        <w:r>
          <w:rPr>
            <w:b w:val="0"/>
            <w:bCs w:val="0"/>
            <w:color w:val="0066CC"/>
            <w:spacing w:val="0"/>
            <w:w w:val="100"/>
            <w:u w:val="single" w:color="0066CC"/>
          </w:rPr>
          <w:t>n</w:t>
        </w:r>
        <w:r>
          <w:rPr>
            <w:b w:val="0"/>
            <w:bCs w:val="0"/>
            <w:color w:val="0066CC"/>
            <w:spacing w:val="-5"/>
            <w:w w:val="100"/>
            <w:u w:val="single" w:color="0066CC"/>
          </w:rPr>
          <w:t> </w:t>
        </w:r>
        <w:r>
          <w:rPr>
            <w:b w:val="0"/>
            <w:bCs w:val="0"/>
            <w:color w:val="0066CC"/>
            <w:spacing w:val="0"/>
            <w:w w:val="100"/>
            <w:u w:val="single" w:color="0066CC"/>
          </w:rPr>
          <w:t>G</w:t>
        </w:r>
        <w:r>
          <w:rPr>
            <w:b w:val="0"/>
            <w:bCs w:val="0"/>
            <w:color w:val="0066CC"/>
            <w:spacing w:val="4"/>
            <w:w w:val="100"/>
            <w:u w:val="single" w:color="0066CC"/>
          </w:rPr>
          <w:t>u</w:t>
        </w:r>
        <w:r>
          <w:rPr>
            <w:b w:val="0"/>
            <w:bCs w:val="0"/>
            <w:color w:val="0066CC"/>
            <w:spacing w:val="-1"/>
            <w:w w:val="100"/>
            <w:u w:val="single" w:color="0066CC"/>
          </w:rPr>
          <w:t>i</w:t>
        </w:r>
        <w:r>
          <w:rPr>
            <w:b w:val="0"/>
            <w:bCs w:val="0"/>
            <w:color w:val="0066CC"/>
            <w:spacing w:val="0"/>
            <w:w w:val="100"/>
            <w:u w:val="single" w:color="0066CC"/>
          </w:rPr>
          <w:t>de</w:t>
        </w:r>
        <w:r>
          <w:rPr>
            <w:b w:val="0"/>
            <w:bCs w:val="0"/>
            <w:color w:val="0066CC"/>
            <w:spacing w:val="-5"/>
            <w:w w:val="100"/>
            <w:u w:val="single" w:color="0066CC"/>
          </w:rPr>
          <w:t> </w:t>
        </w:r>
        <w:r>
          <w:rPr>
            <w:b w:val="0"/>
            <w:bCs w:val="0"/>
            <w:color w:val="0066CC"/>
            <w:spacing w:val="-5"/>
            <w:w w:val="10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-1"/>
          <w:w w:val="99"/>
          <w:u w:val="none"/>
        </w:rPr>
        <w:t> </w:t>
      </w:r>
      <w:hyperlink r:id="rId16">
        <w:r>
          <w:rPr>
            <w:b w:val="0"/>
            <w:bCs w:val="0"/>
            <w:color w:val="000000"/>
            <w:spacing w:val="0"/>
            <w:w w:val="100"/>
            <w:u w:val="none"/>
          </w:rPr>
          <w:t>ht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t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p: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/</w:t>
        </w:r>
        <w:r>
          <w:rPr>
            <w:b w:val="0"/>
            <w:bCs w:val="0"/>
            <w:color w:val="000000"/>
            <w:spacing w:val="2"/>
            <w:w w:val="100"/>
            <w:u w:val="none"/>
          </w:rPr>
          <w:t>/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www.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c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o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m</w:t>
        </w:r>
        <w:r>
          <w:rPr>
            <w:b w:val="0"/>
            <w:bCs w:val="0"/>
            <w:color w:val="000000"/>
            <w:spacing w:val="4"/>
            <w:w w:val="100"/>
            <w:u w:val="none"/>
          </w:rPr>
          <w:t>m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u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n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i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t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i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es.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q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l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d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.g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o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v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.a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u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/chi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l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dsa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f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t</w:t>
        </w:r>
        <w:r>
          <w:rPr>
            <w:b w:val="0"/>
            <w:bCs w:val="0"/>
            <w:color w:val="000000"/>
            <w:spacing w:val="-5"/>
            <w:w w:val="100"/>
            <w:u w:val="none"/>
          </w:rPr>
          <w:t>y</w:t>
        </w:r>
        <w:r>
          <w:rPr>
            <w:b w:val="0"/>
            <w:bCs w:val="0"/>
            <w:color w:val="000000"/>
            <w:spacing w:val="2"/>
            <w:w w:val="100"/>
            <w:u w:val="none"/>
          </w:rPr>
          <w:t>/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p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rt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n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er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s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/o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u</w:t>
        </w:r>
        <w:r>
          <w:rPr>
            <w:b w:val="0"/>
            <w:bCs w:val="0"/>
            <w:color w:val="000000"/>
            <w:spacing w:val="5"/>
            <w:w w:val="100"/>
            <w:u w:val="none"/>
          </w:rPr>
          <w:t>r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-g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o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v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ern</w:t>
        </w:r>
        <w:r>
          <w:rPr>
            <w:b w:val="0"/>
            <w:bCs w:val="0"/>
            <w:color w:val="000000"/>
            <w:spacing w:val="4"/>
            <w:w w:val="100"/>
            <w:u w:val="none"/>
          </w:rPr>
          <w:t>m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n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t-p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rt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n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er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s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/q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u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e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e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n</w:t>
        </w:r>
        <w:r>
          <w:rPr>
            <w:b w:val="0"/>
            <w:bCs w:val="0"/>
            <w:color w:val="000000"/>
            <w:spacing w:val="3"/>
            <w:w w:val="100"/>
            <w:u w:val="none"/>
          </w:rPr>
          <w:t>s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l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a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n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d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-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c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h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i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l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d-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227" w:lineRule="exact"/>
        <w:ind w:right="5269" w:firstLine="0"/>
        <w:jc w:val="both"/>
      </w:pPr>
      <w:r>
        <w:rPr>
          <w:b w:val="0"/>
          <w:bCs w:val="0"/>
          <w:spacing w:val="0"/>
          <w:w w:val="95"/>
        </w:rPr>
        <w:t>protect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1"/>
          <w:w w:val="95"/>
        </w:rPr>
        <w:t>n</w:t>
      </w:r>
      <w:r>
        <w:rPr>
          <w:b w:val="0"/>
          <w:bCs w:val="0"/>
          <w:spacing w:val="0"/>
          <w:w w:val="95"/>
        </w:rPr>
        <w:t>-g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e/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nl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ne-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d-protect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1"/>
          <w:w w:val="95"/>
        </w:rPr>
        <w:t>n</w:t>
      </w:r>
      <w:r>
        <w:rPr>
          <w:b w:val="0"/>
          <w:bCs w:val="0"/>
          <w:spacing w:val="0"/>
          <w:w w:val="95"/>
        </w:rPr>
        <w:t>-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2"/>
          <w:w w:val="95"/>
        </w:rPr>
        <w:t>i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2"/>
        <w:ind w:left="540" w:right="266" w:hanging="42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3"/>
        <w:ind w:left="540" w:right="142" w:hanging="42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3"/>
        <w:ind w:left="540" w:right="209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3"/>
        <w:ind w:left="540" w:right="162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8"/>
        <w:ind w:left="540" w:right="136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(RIS).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261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194" w:hanging="42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20"/>
        <w:ind w:left="540" w:right="433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7"/>
        <w:ind w:left="540" w:right="257" w:hanging="4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utreach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forts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4881" w:firstLine="0"/>
        <w:jc w:val="both"/>
      </w:pP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1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208" w:hanging="428"/>
        <w:jc w:val="left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CBIR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8"/>
        <w:ind w:left="540" w:right="671" w:hanging="4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6"/>
        <w:ind w:left="540" w:right="136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3085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20"/>
        <w:ind w:left="540" w:right="184" w:hanging="4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7"/>
        <w:ind w:left="540" w:right="263" w:hanging="428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0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right="810" w:firstLine="0"/>
        <w:jc w:val="both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6"/>
        <w:ind w:left="540" w:right="667" w:hanging="428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6"/>
        <w:ind w:left="540" w:right="336" w:hanging="428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ewer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arge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7" w:h="16840"/>
          <w:pgMar w:header="0" w:footer="515" w:top="1000" w:bottom="700" w:left="1020" w:right="1020"/>
        </w:sectPr>
      </w:pPr>
    </w:p>
    <w:p>
      <w:pPr>
        <w:pStyle w:val="BodyText"/>
        <w:spacing w:line="239" w:lineRule="auto" w:before="81"/>
        <w:ind w:left="112" w:right="329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on-g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176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ns’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cur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ex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8"/>
        <w:ind w:left="540" w:right="946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2"/>
        <w:ind w:left="540" w:right="291" w:hanging="4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reduc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6"/>
        <w:ind w:left="540" w:right="408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7"/>
        <w:ind w:left="540" w:right="334" w:hanging="428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right="278" w:firstLine="0"/>
        <w:jc w:val="left"/>
      </w:pP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right="205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6"/>
        <w:ind w:left="540" w:right="674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ach.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Guid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1"/>
        <w:ind w:left="540" w:right="518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20"/>
        <w:ind w:left="540" w:right="472" w:hanging="42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recei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—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331" w:firstLine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orn*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8"/>
        <w:ind w:left="540" w:right="484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-e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3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*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bout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unbo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hild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not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be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ferred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wit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out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ant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wo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8"/>
          <w:szCs w:val="18"/>
        </w:rPr>
        <w:t>’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130" w:hanging="428"/>
        <w:jc w:val="left"/>
      </w:pP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1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5"/>
        <w:ind w:left="540" w:right="991" w:hanging="42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releva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2"/>
        <w:ind w:left="540" w:right="190" w:hanging="42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vuln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right="0" w:firstLine="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2"/>
        <w:ind w:left="540" w:right="428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38" w:lineRule="auto"/>
        <w:jc w:val="left"/>
        <w:sectPr>
          <w:pgSz w:w="11907" w:h="16840"/>
          <w:pgMar w:header="0" w:footer="515" w:top="980" w:bottom="70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63"/>
        <w:ind w:left="540" w:right="429" w:hanging="428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20"/>
        <w:ind w:left="540" w:right="638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12" w:right="205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205" w:hanging="42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tres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274" w:hanging="428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who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nse;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ding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tal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(IP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es,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arise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20"/>
        <w:ind w:left="540" w:right="544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arily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5" w:lineRule="exact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Hours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/>
        <w:ind w:left="540" w:right="189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6"/>
        <w:ind w:left="540" w:right="329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0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5.3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8"/>
          <w:w w:val="100"/>
        </w:rPr>
        <w:t>0</w:t>
      </w:r>
      <w:r>
        <w:rPr>
          <w:b w:val="0"/>
          <w:bCs w:val="0"/>
          <w:spacing w:val="0"/>
          <w:w w:val="100"/>
        </w:rPr>
        <w:t>pm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right="213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7"/>
        <w:ind w:left="540" w:right="134" w:hanging="428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ove,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webs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0"/>
          <w:w w:val="100"/>
        </w:rPr>
        <w:t>f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IR</w:t>
      </w:r>
      <w:r>
        <w:rPr>
          <w:rFonts w:ascii="Arial" w:hAnsi="Arial" w:cs="Arial" w:eastAsia="Arial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ffing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eld.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1"/>
        <w:ind w:left="540" w:right="174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er/s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20"/>
        <w:ind w:left="540" w:right="217" w:hanging="428"/>
        <w:jc w:val="left"/>
      </w:pP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7"/>
        <w:ind w:left="540" w:right="608" w:hanging="428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recruit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1"/>
        <w:ind w:right="159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ternal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profes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154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fected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evelop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63"/>
        <w:ind w:left="540" w:right="375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oints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 w:before="3"/>
        <w:ind w:left="540" w:right="246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2"/>
        <w:ind w:left="540" w:right="27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20"/>
        <w:ind w:left="540" w:right="537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0" w:lineRule="exact" w:before="15"/>
        <w:ind w:left="540" w:right="175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hip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ural</w:t>
      </w:r>
      <w:r>
        <w:rPr>
          <w:rFonts w:ascii="Arial" w:hAnsi="Arial" w:cs="Arial" w:eastAsia="Arial"/>
          <w:b w:val="0"/>
          <w:bCs w:val="0"/>
          <w:i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9"/>
        <w:ind w:left="540" w:right="326" w:hanging="428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16"/>
        <w:ind w:left="540" w:right="194" w:hanging="42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-re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care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dren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e,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2"/>
        <w:ind w:left="540" w:right="129" w:hanging="428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urag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28" w:lineRule="exact" w:before="20"/>
        <w:ind w:left="540" w:right="367" w:hanging="4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LD)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grou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3" w:lineRule="exact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atch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Conse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308" w:hanging="42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4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right="131" w:firstLine="0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ract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ork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129" w:hanging="428"/>
        <w:jc w:val="left"/>
      </w:pP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(rec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7.1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3"/>
        <w:ind w:left="540" w:right="393" w:hanging="42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ross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all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ract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/>
        <w:ind w:left="540" w:right="327" w:hanging="42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1"/>
        <w:ind w:left="540" w:right="0" w:hanging="42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exact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63"/>
        <w:ind w:left="540" w:right="281" w:hanging="42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rokera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38" w:lineRule="auto"/>
        <w:ind w:left="473" w:right="216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38" w:lineRule="auto" w:before="3"/>
        <w:ind w:left="473" w:right="179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28" w:lineRule="exact"/>
        <w:ind w:left="473" w:right="151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erage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$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ation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9" w:lineRule="auto"/>
        <w:ind w:left="540" w:right="309" w:hanging="428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38" w:lineRule="auto" w:before="5"/>
        <w:ind w:left="540" w:right="154" w:hanging="42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4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before="1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42" w:lineRule="exact"/>
        <w:ind w:left="540" w:right="0" w:hanging="428"/>
        <w:jc w:val="left"/>
      </w:pP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2"/>
          <w:numId w:val="21"/>
        </w:numPr>
        <w:tabs>
          <w:tab w:pos="965" w:val="left" w:leader="none"/>
        </w:tabs>
        <w:ind w:left="965" w:right="0" w:hanging="853"/>
        <w:jc w:val="left"/>
        <w:rPr>
          <w:b w:val="0"/>
          <w:bCs w:val="0"/>
        </w:rPr>
      </w:pPr>
      <w:bookmarkStart w:name="_bookmark57" w:id="112"/>
      <w:bookmarkEnd w:id="112"/>
      <w:r>
        <w:rPr/>
      </w:r>
      <w:bookmarkStart w:name="_bookmark57" w:id="113"/>
      <w:bookmarkEnd w:id="113"/>
      <w:r>
        <w:rPr>
          <w:spacing w:val="0"/>
          <w:w w:val="100"/>
        </w:rPr>
        <w:t>Consid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ratio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—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spacing w:val="0"/>
          <w:w w:val="100"/>
        </w:rPr>
        <w:t>Commu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sed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ntake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2"/>
          <w:w w:val="100"/>
        </w:rPr>
        <w:t>f</w:t>
      </w:r>
      <w:r>
        <w:rPr>
          <w:spacing w:val="0"/>
          <w:w w:val="100"/>
        </w:rPr>
        <w:t>erral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(</w:t>
      </w:r>
      <w:r>
        <w:rPr>
          <w:spacing w:val="0"/>
          <w:w w:val="100"/>
        </w:rPr>
        <w:t>T347)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Resp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nse</w:t>
      </w:r>
      <w:r>
        <w:rPr>
          <w:rFonts w:ascii="Arial" w:hAnsi="Arial" w:cs="Arial" w:eastAsia="Arial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/>
        <w:ind w:left="540" w:right="255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/>
        <w:ind w:left="540" w:right="369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 w:line="275" w:lineRule="auto"/>
        <w:jc w:val="left"/>
        <w:sectPr>
          <w:pgSz w:w="11907" w:h="16840"/>
          <w:pgMar w:header="0" w:footer="515" w:top="1000" w:bottom="700" w:left="1020" w:right="1020"/>
        </w:sectPr>
      </w:pPr>
    </w:p>
    <w:p>
      <w:pPr>
        <w:spacing w:before="81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6" w:lineRule="auto"/>
        <w:ind w:left="540" w:right="298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warra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rer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t,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hre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prepare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38" w:val="left" w:leader="none"/>
        </w:tabs>
        <w:spacing w:line="275" w:lineRule="auto"/>
        <w:ind w:left="538" w:right="229" w:hanging="426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 w:before="2"/>
        <w:ind w:left="540" w:right="202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eve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fort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sure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ost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gh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4" w:lineRule="auto"/>
        <w:ind w:left="540" w:right="142" w:hanging="428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540" w:val="left" w:leader="none"/>
        </w:tabs>
        <w:spacing w:line="275" w:lineRule="auto"/>
        <w:ind w:left="540" w:right="120" w:hanging="428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catch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679" w:val="left" w:leader="none"/>
        </w:tabs>
        <w:ind w:left="112" w:right="0"/>
        <w:jc w:val="left"/>
        <w:rPr>
          <w:b w:val="0"/>
          <w:bCs w:val="0"/>
        </w:rPr>
      </w:pPr>
      <w:bookmarkStart w:name="_bookmark58" w:id="114"/>
      <w:bookmarkEnd w:id="114"/>
      <w:r>
        <w:rPr/>
      </w:r>
      <w:r>
        <w:rPr>
          <w:spacing w:val="0"/>
          <w:w w:val="100"/>
        </w:rPr>
        <w:t>8.</w:t>
      </w:r>
      <w:r>
        <w:rPr>
          <w:spacing w:val="0"/>
          <w:w w:val="100"/>
        </w:rPr>
        <w:tab/>
      </w:r>
      <w:r>
        <w:rPr>
          <w:spacing w:val="0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833" w:val="left" w:leader="none"/>
        </w:tabs>
        <w:ind w:left="112" w:right="0" w:firstLine="0"/>
        <w:jc w:val="left"/>
        <w:rPr>
          <w:b w:val="0"/>
          <w:bCs w:val="0"/>
        </w:rPr>
      </w:pPr>
      <w:bookmarkStart w:name="_bookmark59" w:id="115"/>
      <w:bookmarkEnd w:id="115"/>
      <w:r>
        <w:rPr/>
      </w:r>
      <w:r>
        <w:rPr>
          <w:spacing w:val="0"/>
          <w:w w:val="100"/>
        </w:rPr>
        <w:t>8.1</w:t>
      </w:r>
      <w:r>
        <w:rPr>
          <w:spacing w:val="0"/>
          <w:w w:val="100"/>
        </w:rPr>
        <w:tab/>
      </w:r>
      <w:r>
        <w:rPr>
          <w:spacing w:val="0"/>
          <w:w w:val="100"/>
        </w:rPr>
        <w:t>Fa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ili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5"/>
          <w:w w:val="100"/>
        </w:rPr>
        <w:t>r</w:t>
      </w:r>
      <w:r>
        <w:rPr>
          <w:spacing w:val="-6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modes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28" w:lineRule="exact"/>
        <w:ind w:left="112" w:right="126" w:firstLine="0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1907" w:h="16840"/>
          <w:pgMar w:header="0" w:footer="515" w:top="980" w:bottom="700" w:left="1020" w:right="102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tabs>
          <w:tab w:pos="973" w:val="left" w:leader="none"/>
        </w:tabs>
        <w:ind w:left="252" w:right="0"/>
        <w:jc w:val="left"/>
        <w:rPr>
          <w:rFonts w:ascii="Arial" w:hAnsi="Arial" w:cs="Arial" w:eastAsia="Arial"/>
          <w:b w:val="0"/>
          <w:bCs w:val="0"/>
        </w:rPr>
      </w:pPr>
      <w:bookmarkStart w:name="_bookmark60" w:id="116"/>
      <w:bookmarkEnd w:id="116"/>
      <w:r>
        <w:rPr/>
      </w:r>
      <w:r>
        <w:rPr>
          <w:rFonts w:ascii="Arial" w:hAnsi="Arial" w:cs="Arial" w:eastAsia="Arial"/>
          <w:spacing w:val="0"/>
          <w:w w:val="100"/>
        </w:rPr>
        <w:t>9.</w:t>
      </w:r>
      <w:r>
        <w:rPr>
          <w:rFonts w:ascii="Arial" w:hAnsi="Arial" w:cs="Arial" w:eastAsia="Arial"/>
          <w:spacing w:val="0"/>
          <w:w w:val="100"/>
        </w:rPr>
        <w:tab/>
      </w:r>
      <w:r>
        <w:rPr>
          <w:rFonts w:ascii="Arial" w:hAnsi="Arial" w:cs="Arial" w:eastAsia="Arial"/>
          <w:spacing w:val="0"/>
          <w:w w:val="100"/>
        </w:rPr>
        <w:t>Del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-5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erables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and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perfor</w:t>
      </w:r>
      <w:r>
        <w:rPr>
          <w:rFonts w:ascii="Arial" w:hAnsi="Arial" w:cs="Arial" w:eastAsia="Arial"/>
          <w:spacing w:val="-4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ance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mea</w:t>
      </w:r>
      <w:r>
        <w:rPr>
          <w:rFonts w:ascii="Arial" w:hAnsi="Arial" w:cs="Arial" w:eastAsia="Arial"/>
          <w:spacing w:val="-3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u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1" w:right="156" w:firstLine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releva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ING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RUL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CRI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ORS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ING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1"/>
          <w:w w:val="100"/>
          <w:sz w:val="20"/>
          <w:szCs w:val="20"/>
        </w:rPr>
      </w:r>
      <w:hyperlink r:id="rId18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at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-7"/>
            <w:w w:val="100"/>
            <w:sz w:val="20"/>
            <w:szCs w:val="20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(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V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on</w:t>
        </w:r>
        <w:r>
          <w:rPr>
            <w:rFonts w:ascii="Arial" w:hAnsi="Arial" w:cs="Arial" w:eastAsia="Arial"/>
            <w:b w:val="0"/>
            <w:bCs w:val="0"/>
            <w:color w:val="0000FF"/>
            <w:spacing w:val="-8"/>
            <w:w w:val="100"/>
            <w:sz w:val="20"/>
            <w:szCs w:val="20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1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).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99"/>
            <w:sz w:val="20"/>
            <w:szCs w:val="2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0"/>
            <w:szCs w:val="20"/>
            <w:u w:val="none"/>
          </w:rPr>
        </w:r>
      </w:hyperlink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74"/>
        <w:ind w:left="111" w:right="73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OU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2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4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al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ati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orts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1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ati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ptio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70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6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2" w:hRule="exact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95" w:lineRule="exact"/>
              <w:ind w:left="10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6"/>
                <w:szCs w:val="2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6"/>
                <w:szCs w:val="2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6"/>
                <w:szCs w:val="2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Us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6"/>
                <w:szCs w:val="2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95" w:lineRule="exact"/>
              <w:ind w:left="104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Se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6"/>
                <w:szCs w:val="2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6"/>
                <w:szCs w:val="26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6"/>
                <w:szCs w:val="2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6"/>
                <w:szCs w:val="2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6"/>
                <w:szCs w:val="26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6"/>
                <w:szCs w:val="2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95" w:lineRule="exact"/>
              <w:ind w:left="104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6"/>
                <w:szCs w:val="26"/>
              </w:rPr>
              <w:t>Outputs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000" w:hRule="exact"/>
        </w:trPr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3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rete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/or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trait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4" w:right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4" w:right="8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arget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104" w:right="2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.08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.04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evelo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auto"/>
              <w:ind w:left="104" w:right="4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left="252" w:right="0"/>
        <w:jc w:val="left"/>
        <w:rPr>
          <w:b w:val="0"/>
          <w:bCs w:val="0"/>
        </w:rPr>
      </w:pPr>
      <w:r>
        <w:rPr>
          <w:spacing w:val="3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foll</w:t>
      </w:r>
      <w:r>
        <w:rPr>
          <w:spacing w:val="-2"/>
          <w:w w:val="100"/>
        </w:rPr>
        <w:t>o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ing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mation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el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mation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und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items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6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7.1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ement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ice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7"/>
          <w:pgSz w:w="16839" w:h="11920" w:orient="landscape"/>
          <w:pgMar w:footer="1206" w:header="0" w:top="1080" w:bottom="1400" w:left="880" w:right="700"/>
          <w:pgNumType w:start="37"/>
        </w:sectPr>
      </w:pPr>
    </w:p>
    <w:p>
      <w:pPr>
        <w:spacing w:line="280" w:lineRule="exact" w:before="18"/>
        <w:rPr>
          <w:sz w:val="28"/>
          <w:szCs w:val="28"/>
        </w:rPr>
      </w:pPr>
      <w:r>
        <w:rPr/>
        <w:pict>
          <v:group style="position:absolute;margin-left:47.619999pt;margin-top:71.760010pt;width:755.32pt;height:27.88pt;mso-position-horizontal-relative:page;mso-position-vertical-relative:page;z-index:-6354" coordorigin="952,1435" coordsize="15106,558">
            <v:group style="position:absolute;left:3912;top:1455;width:12136;height:298" coordorigin="3912,1455" coordsize="12136,298">
              <v:shape style="position:absolute;left:3912;top:1455;width:12136;height:298" coordorigin="3912,1455" coordsize="12136,298" path="m3912,1752l16049,1752,16049,1455,3912,1455,3912,1752xe" filled="t" fillcolor="#000000" stroked="f">
                <v:path arrowok="t"/>
                <v:fill type="solid"/>
              </v:shape>
            </v:group>
            <v:group style="position:absolute;left:962;top:1455;width:29;height:298" coordorigin="962,1455" coordsize="29,298">
              <v:shape style="position:absolute;left:962;top:1455;width:29;height:298" coordorigin="962,1455" coordsize="29,298" path="m962,1752l991,1752,991,1455,962,1455,962,1752xe" filled="t" fillcolor="#000000" stroked="f">
                <v:path arrowok="t"/>
                <v:fill type="solid"/>
              </v:shape>
            </v:group>
            <v:group style="position:absolute;left:991;top:1445;width:2921;height:307" coordorigin="991,1445" coordsize="2921,307">
              <v:shape style="position:absolute;left:991;top:1445;width:2921;height:307" coordorigin="991,1445" coordsize="2921,307" path="m991,1752l3912,1752,3912,1445,991,1445,991,1752xe" filled="t" fillcolor="#000000" stroked="f">
                <v:path arrowok="t"/>
                <v:fill type="solid"/>
              </v:shape>
            </v:group>
            <v:group style="position:absolute;left:962;top:1752;width:15086;height:230" coordorigin="962,1752" coordsize="15086,230">
              <v:shape style="position:absolute;left:962;top:1752;width:15086;height:230" coordorigin="962,1752" coordsize="15086,230" path="m962,1983l16049,1983,16049,1752,962,1752,962,198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66"/>
        <w:ind w:left="11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U3050</w:t>
      </w:r>
      <w:r>
        <w:rPr>
          <w:rFonts w:ascii="Arial" w:hAnsi="Arial" w:cs="Arial" w:eastAsia="Arial"/>
          <w:b/>
          <w:bCs/>
          <w:color w:val="FFFFFF"/>
          <w:spacing w:val="63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sk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f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ilies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"/>
              <w:ind w:left="104" w:right="1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"/>
              <w:ind w:left="102" w:right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7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122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1"/>
              <w:ind w:left="104" w:right="1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1"/>
              <w:ind w:left="102" w:right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122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1" w:hRule="exact"/>
        </w:trPr>
        <w:tc>
          <w:tcPr>
            <w:tcW w:w="12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1" w:hRule="exact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 w:before="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 w:before="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oughp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1206" w:top="1080" w:bottom="1420" w:left="880" w:right="7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12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ajori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Outco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tected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37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(not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3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achieve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206" w:top="1080" w:bottom="1400" w:left="920" w:right="740"/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42" w:hRule="exact"/>
        </w:trPr>
        <w:tc>
          <w:tcPr>
            <w:tcW w:w="15057" w:type="dxa"/>
            <w:gridSpan w:val="8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98" w:lineRule="exact" w:before="11"/>
              <w:ind w:left="28" w:right="1194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U3113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-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6"/>
                <w:w w:val="100"/>
                <w:sz w:val="26"/>
                <w:szCs w:val="2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bo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6"/>
                <w:szCs w:val="26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iginal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Tor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6"/>
                <w:szCs w:val="26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6"/>
                <w:szCs w:val="26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rait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6"/>
                <w:szCs w:val="26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6"/>
                <w:szCs w:val="26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ander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6"/>
                <w:szCs w:val="26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mili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6"/>
                <w:szCs w:val="2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ree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di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6"/>
                <w:szCs w:val="26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crete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Indig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6"/>
                <w:szCs w:val="2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nous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mmun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ties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experi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6"/>
                <w:szCs w:val="26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ncing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6"/>
                <w:szCs w:val="26"/>
              </w:rPr>
              <w:t>w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itnessing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9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6"/>
                <w:szCs w:val="26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mest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6"/>
                <w:szCs w:val="26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6"/>
                <w:szCs w:val="26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iole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6"/>
                <w:szCs w:val="2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698" w:hRule="exact"/>
        </w:trPr>
        <w:tc>
          <w:tcPr>
            <w:tcW w:w="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 w:before="1"/>
              <w:ind w:left="102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 w:before="1"/>
              <w:ind w:left="102" w:right="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6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8" w:lineRule="exact" w:before="1"/>
              <w:ind w:left="104" w:right="4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28" w:lineRule="exact" w:before="1"/>
              <w:ind w:left="102" w:right="3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6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1" w:hRule="exact"/>
        </w:trPr>
        <w:tc>
          <w:tcPr>
            <w:tcW w:w="62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62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139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9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3"/>
              <w:ind w:left="87" w:right="41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left="87" w:right="1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/co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tre-b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oughp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7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206" w:top="1080" w:bottom="1400" w:left="860" w:right="7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ajori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Demog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Outcome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7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3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alue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bro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erage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(not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where)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achieve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206" w:top="1080" w:bottom="1400" w:left="920" w:right="740"/>
        </w:sectPr>
      </w:pPr>
    </w:p>
    <w:p>
      <w:pPr>
        <w:spacing w:line="280" w:lineRule="exact" w:before="18"/>
        <w:rPr>
          <w:sz w:val="28"/>
          <w:szCs w:val="28"/>
        </w:rPr>
      </w:pPr>
      <w:r>
        <w:rPr/>
        <w:pict>
          <v:group style="position:absolute;margin-left:47.619999pt;margin-top:71.760010pt;width:755.32pt;height:27.88pt;mso-position-horizontal-relative:page;mso-position-vertical-relative:page;z-index:-6353" coordorigin="952,1435" coordsize="15106,558">
            <v:group style="position:absolute;left:4995;top:1455;width:11054;height:298" coordorigin="4995,1455" coordsize="11054,298">
              <v:shape style="position:absolute;left:4995;top:1455;width:11054;height:298" coordorigin="4995,1455" coordsize="11054,298" path="m4995,1752l16049,1752,16049,1455,4995,1455,4995,1752xe" filled="t" fillcolor="#000000" stroked="f">
                <v:path arrowok="t"/>
                <v:fill type="solid"/>
              </v:shape>
            </v:group>
            <v:group style="position:absolute;left:962;top:1455;width:29;height:298" coordorigin="962,1455" coordsize="29,298">
              <v:shape style="position:absolute;left:962;top:1455;width:29;height:298" coordorigin="962,1455" coordsize="29,298" path="m962,1752l991,1752,991,1455,962,1455,962,1752xe" filled="t" fillcolor="#000000" stroked="f">
                <v:path arrowok="t"/>
                <v:fill type="solid"/>
              </v:shape>
            </v:group>
            <v:group style="position:absolute;left:991;top:1445;width:4004;height:307" coordorigin="991,1445" coordsize="4004,307">
              <v:shape style="position:absolute;left:991;top:1445;width:4004;height:307" coordorigin="991,1445" coordsize="4004,307" path="m991,1752l4995,1752,4995,1445,991,1445,991,1752xe" filled="t" fillcolor="#000000" stroked="f">
                <v:path arrowok="t"/>
                <v:fill type="solid"/>
              </v:shape>
            </v:group>
            <v:group style="position:absolute;left:962;top:1752;width:15086;height:230" coordorigin="962,1752" coordsize="15086,230">
              <v:shape style="position:absolute;left:962;top:1752;width:15086;height:230" coordorigin="962,1752" coordsize="15086,230" path="m962,1983l16049,1983,16049,1752,962,1752,962,198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66"/>
        <w:ind w:left="11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U3310</w:t>
      </w:r>
      <w:r>
        <w:rPr>
          <w:rFonts w:ascii="Arial" w:hAnsi="Arial" w:cs="Arial" w:eastAsia="Arial"/>
          <w:b/>
          <w:bCs/>
          <w:color w:val="FFFFFF"/>
          <w:spacing w:val="5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Stat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to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y</w:t>
      </w:r>
      <w:r>
        <w:rPr>
          <w:rFonts w:ascii="Arial" w:hAnsi="Arial" w:cs="Arial" w:eastAsia="Arial"/>
          <w:b/>
          <w:bCs/>
          <w:color w:val="FFFFFF"/>
          <w:spacing w:val="-1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Se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26"/>
          <w:szCs w:val="26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Us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8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1" w:hRule="exact"/>
        </w:trPr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"/>
              <w:ind w:left="104" w:right="6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"/>
              <w:ind w:left="102" w:right="7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oughp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ajori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Demog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206" w:top="1080" w:bottom="1400" w:left="880" w:right="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Outcome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tected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36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alue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bro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erage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(not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where)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4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achieve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206" w:top="1080" w:bottom="1400" w:left="920" w:right="740"/>
        </w:sectPr>
      </w:pPr>
    </w:p>
    <w:p>
      <w:pPr>
        <w:spacing w:line="280" w:lineRule="exact" w:before="18"/>
        <w:rPr>
          <w:sz w:val="28"/>
          <w:szCs w:val="28"/>
        </w:rPr>
      </w:pPr>
      <w:r>
        <w:rPr/>
        <w:pict>
          <v:group style="position:absolute;margin-left:47.619999pt;margin-top:71.760010pt;width:755.32pt;height:27.88pt;mso-position-horizontal-relative:page;mso-position-vertical-relative:page;z-index:-6352" coordorigin="952,1435" coordsize="15106,558">
            <v:group style="position:absolute;left:6107;top:1455;width:9942;height:298" coordorigin="6107,1455" coordsize="9942,298">
              <v:shape style="position:absolute;left:6107;top:1455;width:9942;height:298" coordorigin="6107,1455" coordsize="9942,298" path="m6107,1752l16049,1752,16049,1455,6107,1455,6107,1752xe" filled="t" fillcolor="#000000" stroked="f">
                <v:path arrowok="t"/>
                <v:fill type="solid"/>
              </v:shape>
            </v:group>
            <v:group style="position:absolute;left:962;top:1455;width:29;height:298" coordorigin="962,1455" coordsize="29,298">
              <v:shape style="position:absolute;left:962;top:1455;width:29;height:298" coordorigin="962,1455" coordsize="29,298" path="m962,1752l991,1752,991,1455,962,1455,962,1752xe" filled="t" fillcolor="#000000" stroked="f">
                <v:path arrowok="t"/>
                <v:fill type="solid"/>
              </v:shape>
            </v:group>
            <v:group style="position:absolute;left:991;top:1445;width:5115;height:307" coordorigin="991,1445" coordsize="5115,307">
              <v:shape style="position:absolute;left:991;top:1445;width:5115;height:307" coordorigin="991,1445" coordsize="5115,307" path="m991,1752l6107,1752,6107,1445,991,1445,991,1752xe" filled="t" fillcolor="#000000" stroked="f">
                <v:path arrowok="t"/>
                <v:fill type="solid"/>
              </v:shape>
            </v:group>
            <v:group style="position:absolute;left:962;top:1752;width:15086;height:230" coordorigin="962,1752" coordsize="15086,230">
              <v:shape style="position:absolute;left:962;top:1752;width:15086;height:230" coordorigin="962,1752" coordsize="15086,230" path="m962,1983l16049,1983,16049,1752,962,1752,962,198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66"/>
        <w:ind w:left="11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U3330</w:t>
      </w:r>
      <w:r>
        <w:rPr>
          <w:rFonts w:ascii="Arial" w:hAnsi="Arial" w:cs="Arial" w:eastAsia="Arial"/>
          <w:b/>
          <w:bCs/>
          <w:color w:val="FFFFFF"/>
          <w:spacing w:val="5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Vul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erab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famili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26"/>
          <w:szCs w:val="26"/>
        </w:rPr>
        <w:t>w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ith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children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"/>
              <w:ind w:left="104" w:right="1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"/>
              <w:ind w:left="102" w:right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4"/>
              <w:ind w:left="102" w:right="7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12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3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2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12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12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left="87" w:right="54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bottom w:val="single" w:sz="13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122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left="87" w:right="4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evelo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bottom w:val="single" w:sz="12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1206" w:top="1080" w:bottom="1400" w:left="880" w:right="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oughp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ajori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Demog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1206" w:top="1080" w:bottom="1400" w:left="92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9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Outcome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29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(not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where)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achieve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303" w:lineRule="auto" w:before="56"/>
              <w:ind w:left="102" w:right="27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Based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evelo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O7.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82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1206" w:top="1080" w:bottom="1400" w:left="920" w:right="740"/>
        </w:sectPr>
      </w:pPr>
    </w:p>
    <w:p>
      <w:pPr>
        <w:spacing w:line="280" w:lineRule="exact" w:before="18"/>
        <w:rPr>
          <w:sz w:val="28"/>
          <w:szCs w:val="28"/>
        </w:rPr>
      </w:pPr>
      <w:r>
        <w:rPr/>
        <w:pict>
          <v:group style="position:absolute;margin-left:47.619999pt;margin-top:71.760010pt;width:755.32pt;height:27.88pt;mso-position-horizontal-relative:page;mso-position-vertical-relative:page;z-index:-6351" coordorigin="952,1435" coordsize="15106,558">
            <v:group style="position:absolute;left:10513;top:1455;width:5535;height:298" coordorigin="10513,1455" coordsize="5535,298">
              <v:shape style="position:absolute;left:10513;top:1455;width:5535;height:298" coordorigin="10513,1455" coordsize="5535,298" path="m10513,1752l16049,1752,16049,1455,10513,1455,10513,1752xe" filled="t" fillcolor="#000000" stroked="f">
                <v:path arrowok="t"/>
                <v:fill type="solid"/>
              </v:shape>
            </v:group>
            <v:group style="position:absolute;left:962;top:1455;width:29;height:298" coordorigin="962,1455" coordsize="29,298">
              <v:shape style="position:absolute;left:962;top:1455;width:29;height:298" coordorigin="962,1455" coordsize="29,298" path="m962,1752l991,1752,991,1455,962,1455,962,1752xe" filled="t" fillcolor="#000000" stroked="f">
                <v:path arrowok="t"/>
                <v:fill type="solid"/>
              </v:shape>
            </v:group>
            <v:group style="position:absolute;left:991;top:1445;width:9522;height:307" coordorigin="991,1445" coordsize="9522,307">
              <v:shape style="position:absolute;left:991;top:1445;width:9522;height:307" coordorigin="991,1445" coordsize="9522,307" path="m991,1752l10513,1752,10513,1445,991,1445,991,1752xe" filled="t" fillcolor="#000000" stroked="f">
                <v:path arrowok="t"/>
                <v:fill type="solid"/>
              </v:shape>
            </v:group>
            <v:group style="position:absolute;left:962;top:1752;width:15086;height:230" coordorigin="962,1752" coordsize="15086,230">
              <v:shape style="position:absolute;left:962;top:1752;width:15086;height:230" coordorigin="962,1752" coordsize="15086,230" path="m962,1983l16049,1983,16049,1752,962,1752,962,198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66"/>
        <w:ind w:left="11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U3333</w:t>
      </w:r>
      <w:r>
        <w:rPr>
          <w:rFonts w:ascii="Arial" w:hAnsi="Arial" w:cs="Arial" w:eastAsia="Arial"/>
          <w:b/>
          <w:bCs/>
          <w:color w:val="FFFFFF"/>
          <w:spacing w:val="59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Vul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erab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and/or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at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risk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bor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ginal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or</w:t>
      </w:r>
      <w:r>
        <w:rPr>
          <w:rFonts w:ascii="Arial" w:hAnsi="Arial" w:cs="Arial" w:eastAsia="Arial"/>
          <w:b/>
          <w:bCs/>
          <w:color w:val="FFFFFF"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Torr</w:t>
      </w:r>
      <w:r>
        <w:rPr>
          <w:rFonts w:ascii="Arial" w:hAnsi="Arial" w:cs="Arial" w:eastAsia="Arial"/>
          <w:b/>
          <w:bCs/>
          <w:color w:val="FFFFFF"/>
          <w:spacing w:val="5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Str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it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Islan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er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f</w:t>
      </w:r>
      <w:r>
        <w:rPr>
          <w:rFonts w:ascii="Arial" w:hAnsi="Arial" w:cs="Arial" w:eastAsia="Arial"/>
          <w:b/>
          <w:bCs/>
          <w:color w:val="FFFFFF"/>
          <w:spacing w:val="1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milies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"/>
              <w:ind w:left="104" w:right="1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"/>
              <w:ind w:left="102" w:right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3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7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1" w:hRule="exact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oughp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1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9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result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ajori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206" w:top="1080" w:bottom="1400" w:left="880" w:right="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Outcome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tected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5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416" w:hRule="exact"/>
        </w:trPr>
        <w:tc>
          <w:tcPr>
            <w:tcW w:w="12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(not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where)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206" w:top="1080" w:bottom="1400" w:left="920" w:right="740"/>
        </w:sectPr>
      </w:pPr>
    </w:p>
    <w:p>
      <w:pPr>
        <w:spacing w:line="280" w:lineRule="exact" w:before="18"/>
        <w:rPr>
          <w:sz w:val="28"/>
          <w:szCs w:val="28"/>
        </w:rPr>
      </w:pPr>
      <w:r>
        <w:rPr/>
        <w:pict>
          <v:group style="position:absolute;margin-left:47.619999pt;margin-top:71.760010pt;width:755.32pt;height:27.88pt;mso-position-horizontal-relative:page;mso-position-vertical-relative:page;z-index:-6350" coordorigin="952,1435" coordsize="15106,558">
            <v:group style="position:absolute;left:4937;top:1455;width:11112;height:298" coordorigin="4937,1455" coordsize="11112,298">
              <v:shape style="position:absolute;left:4937;top:1455;width:11112;height:298" coordorigin="4937,1455" coordsize="11112,298" path="m4937,1752l16049,1752,16049,1455,4937,1455,4937,1752xe" filled="t" fillcolor="#000000" stroked="f">
                <v:path arrowok="t"/>
                <v:fill type="solid"/>
              </v:shape>
            </v:group>
            <v:group style="position:absolute;left:962;top:1455;width:29;height:298" coordorigin="962,1455" coordsize="29,298">
              <v:shape style="position:absolute;left:962;top:1455;width:29;height:298" coordorigin="962,1455" coordsize="29,298" path="m962,1752l991,1752,991,1455,962,1455,962,1752xe" filled="t" fillcolor="#000000" stroked="f">
                <v:path arrowok="t"/>
                <v:fill type="solid"/>
              </v:shape>
            </v:group>
            <v:group style="position:absolute;left:991;top:1445;width:3946;height:307" coordorigin="991,1445" coordsize="3946,307">
              <v:shape style="position:absolute;left:991;top:1445;width:3946;height:307" coordorigin="991,1445" coordsize="3946,307" path="m991,1752l4937,1752,4937,1445,991,1445,991,1752xe" filled="t" fillcolor="#000000" stroked="f">
                <v:path arrowok="t"/>
                <v:fill type="solid"/>
              </v:shape>
            </v:group>
            <v:group style="position:absolute;left:962;top:1752;width:15086;height:230" coordorigin="962,1752" coordsize="15086,230">
              <v:shape style="position:absolute;left:962;top:1752;width:15086;height:230" coordorigin="962,1752" coordsize="15086,230" path="m962,1983l16049,1983,16049,1752,962,1752,962,198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66"/>
        <w:ind w:left="11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U3340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Ref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rrers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nd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enqu</w:t>
      </w:r>
      <w:r>
        <w:rPr>
          <w:rFonts w:ascii="Arial" w:hAnsi="Arial" w:cs="Arial" w:eastAsia="Arial"/>
          <w:b/>
          <w:bCs/>
          <w:color w:val="FFFFFF"/>
          <w:spacing w:val="2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26"/>
          <w:szCs w:val="26"/>
        </w:rPr>
        <w:t>rers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1" w:hRule="exact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Quan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ity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annum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7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Output</w:t>
            </w:r>
            <w:r>
              <w:rPr>
                <w:rFonts w:ascii="Arial" w:hAnsi="Arial" w:cs="Arial" w:eastAsia="Arial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1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139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.06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"/>
              <w:ind w:left="87" w:right="41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1" w:hRule="exact"/>
        </w:trPr>
        <w:tc>
          <w:tcPr>
            <w:tcW w:w="14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9.1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oughp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2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Demog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aph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Users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206" w:top="1080" w:bottom="1400" w:left="880" w:right="7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Outcome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U33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02" w:right="5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52525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Code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>
            <w:pPr/>
          </w:p>
        </w:tc>
      </w:tr>
      <w:tr>
        <w:trPr>
          <w:trHeight w:val="360" w:hRule="exact"/>
        </w:trPr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(not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where)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206" w:top="1080" w:bottom="1400" w:left="920" w:right="740"/>
        </w:sectPr>
      </w:pPr>
    </w:p>
    <w:p>
      <w:pPr>
        <w:pStyle w:val="Heading1"/>
        <w:numPr>
          <w:ilvl w:val="0"/>
          <w:numId w:val="23"/>
        </w:numPr>
        <w:tabs>
          <w:tab w:pos="833" w:val="left" w:leader="none"/>
        </w:tabs>
        <w:spacing w:before="47"/>
        <w:ind w:left="833" w:right="0" w:hanging="721"/>
        <w:jc w:val="left"/>
        <w:rPr>
          <w:b w:val="0"/>
          <w:bCs w:val="0"/>
        </w:rPr>
      </w:pPr>
      <w:bookmarkStart w:name="_bookmark61" w:id="117"/>
      <w:bookmarkEnd w:id="117"/>
      <w:r>
        <w:rPr/>
      </w:r>
      <w:bookmarkStart w:name="_bookmark61" w:id="118"/>
      <w:bookmarkEnd w:id="118"/>
      <w:r>
        <w:rPr>
          <w:spacing w:val="0"/>
          <w:w w:val="100"/>
        </w:rPr>
        <w:t>Con</w:t>
      </w:r>
      <w:r>
        <w:rPr>
          <w:spacing w:val="-11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rmation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urther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color w:val="0000FF"/>
          <w:spacing w:val="-8"/>
          <w:w w:val="100"/>
        </w:rPr>
      </w:r>
      <w:hyperlink r:id="rId20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8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ntr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28" w:lineRule="exact" w:before="79"/>
        <w:ind w:left="112" w:right="159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color w:val="0000FF"/>
          <w:spacing w:val="-8"/>
          <w:w w:val="100"/>
        </w:rPr>
      </w:r>
      <w:hyperlink r:id="rId21"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art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8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,</w:t>
        </w:r>
        <w:r>
          <w:rPr>
            <w:b w:val="0"/>
            <w:bCs w:val="0"/>
            <w:color w:val="0000FF"/>
            <w:spacing w:val="-8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</w:hyperlink>
      <w:r>
        <w:rPr>
          <w:b w:val="0"/>
          <w:bCs w:val="0"/>
          <w:color w:val="0000FF"/>
          <w:spacing w:val="0"/>
          <w:w w:val="99"/>
          <w:u w:val="none"/>
        </w:rPr>
        <w:t> </w:t>
      </w:r>
      <w:hyperlink r:id="rId21"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6"/>
            <w:w w:val="100"/>
            <w:u w:val="none"/>
          </w:rPr>
        </w:r>
      </w:hyperlink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3"/>
        </w:numPr>
        <w:tabs>
          <w:tab w:pos="833" w:val="left" w:leader="none"/>
        </w:tabs>
        <w:spacing w:before="49"/>
        <w:ind w:left="833" w:right="0" w:hanging="721"/>
        <w:jc w:val="left"/>
        <w:rPr>
          <w:b w:val="0"/>
          <w:bCs w:val="0"/>
        </w:rPr>
      </w:pPr>
      <w:bookmarkStart w:name="_bookmark62" w:id="119"/>
      <w:bookmarkEnd w:id="119"/>
      <w:r>
        <w:rPr/>
      </w:r>
      <w:bookmarkStart w:name="_bookmark62" w:id="120"/>
      <w:bookmarkEnd w:id="120"/>
      <w:r>
        <w:rPr>
          <w:spacing w:val="0"/>
          <w:w w:val="100"/>
        </w:rPr>
        <w:t>Other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fundi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supp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rting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ocu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en</w:t>
      </w:r>
      <w:r>
        <w:rPr>
          <w:spacing w:val="-1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ind w:left="473" w:right="0" w:hanging="361"/>
        <w:jc w:val="left"/>
      </w:pPr>
      <w:hyperlink r:id="rId22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4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before="59"/>
        <w:ind w:left="473" w:right="0" w:hanging="361"/>
        <w:jc w:val="left"/>
      </w:pPr>
      <w:hyperlink r:id="rId22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4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24"/>
        </w:numPr>
        <w:tabs>
          <w:tab w:pos="833" w:val="left" w:leader="none"/>
        </w:tabs>
        <w:spacing w:before="57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33" w:val="left" w:leader="none"/>
        </w:tabs>
        <w:spacing w:before="60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33" w:val="left" w:leader="none"/>
        </w:tabs>
        <w:spacing w:before="60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33" w:val="left" w:leader="none"/>
        </w:tabs>
        <w:spacing w:before="60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33" w:val="left" w:leader="none"/>
        </w:tabs>
        <w:spacing w:before="58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33" w:val="left" w:leader="none"/>
        </w:tabs>
        <w:spacing w:before="60"/>
        <w:ind w:left="833" w:right="0" w:hanging="360"/>
        <w:jc w:val="left"/>
      </w:pP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33" w:val="left" w:leader="none"/>
        </w:tabs>
        <w:spacing w:before="60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33" w:val="left" w:leader="none"/>
        </w:tabs>
        <w:spacing w:before="60"/>
        <w:ind w:left="833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833" w:val="left" w:leader="none"/>
        </w:tabs>
        <w:spacing w:before="60"/>
        <w:ind w:left="833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before="61"/>
        <w:ind w:left="473" w:right="0" w:hanging="361"/>
        <w:jc w:val="left"/>
      </w:pPr>
      <w:hyperlink r:id="rId18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Cat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ue</w:t>
        </w:r>
        <w:r>
          <w:rPr>
            <w:b w:val="0"/>
            <w:bCs w:val="0"/>
            <w:color w:val="0000FF"/>
            <w:spacing w:val="0"/>
            <w:w w:val="99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before="57"/>
        <w:ind w:left="473" w:right="0" w:hanging="361"/>
        <w:jc w:val="left"/>
      </w:pPr>
      <w:hyperlink r:id="rId23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Hu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an</w:t>
        </w:r>
        <w:r>
          <w:rPr>
            <w:b w:val="0"/>
            <w:bCs w:val="0"/>
            <w:color w:val="0000FF"/>
            <w:spacing w:val="-1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-1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Q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ork</w:t>
        </w:r>
        <w:r>
          <w:rPr>
            <w:b w:val="0"/>
            <w:bCs w:val="0"/>
            <w:color w:val="0000FF"/>
            <w:spacing w:val="-5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5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(H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QF)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e: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Fa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nt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Sp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tabs>
          <w:tab w:pos="9083" w:val="left" w:leader="none"/>
        </w:tabs>
        <w:spacing w:before="43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Author: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ild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Safe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Date: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April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20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Ve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n: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Page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51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19"/>
          <w:pgSz w:w="11907" w:h="16840"/>
          <w:pgMar w:footer="0" w:header="0" w:top="1340" w:bottom="280" w:left="1020" w:right="1020"/>
        </w:sectPr>
      </w:pPr>
    </w:p>
    <w:p>
      <w:pPr>
        <w:pStyle w:val="Heading1"/>
        <w:spacing w:line="240" w:lineRule="auto" w:before="89"/>
        <w:ind w:left="728" w:right="2799" w:hanging="567"/>
        <w:jc w:val="left"/>
        <w:rPr>
          <w:b w:val="0"/>
          <w:bCs w:val="0"/>
        </w:rPr>
      </w:pPr>
      <w:bookmarkStart w:name="_bookmark63" w:id="121"/>
      <w:bookmarkEnd w:id="121"/>
      <w:r>
        <w:rPr/>
      </w:r>
      <w:r>
        <w:rPr>
          <w:spacing w:val="0"/>
          <w:w w:val="100"/>
        </w:rPr>
        <w:t>Repo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uni</w:t>
      </w:r>
      <w:r>
        <w:rPr>
          <w:spacing w:val="1"/>
          <w:w w:val="100"/>
        </w:rPr>
        <w:t>t</w:t>
      </w:r>
      <w:r>
        <w:rPr>
          <w:spacing w:val="-5"/>
          <w:w w:val="100"/>
        </w:rPr>
        <w:t>y</w:t>
      </w:r>
      <w:r>
        <w:rPr>
          <w:spacing w:val="0"/>
          <w:w w:val="100"/>
        </w:rPr>
        <w:t>/co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centre-ba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ed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elop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ent,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coordin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suppo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07.2.</w:t>
      </w:r>
      <w:r>
        <w:rPr>
          <w:spacing w:val="-4"/>
          <w:w w:val="100"/>
        </w:rPr>
        <w:t>0</w:t>
      </w:r>
      <w:r>
        <w:rPr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79.180pt;margin-top:-58.432167pt;width:707.42pt;height:59.104pt;mso-position-horizontal-relative:page;mso-position-vertical-relative:paragraph;z-index:-6349" coordorigin="1584,-1169" coordsize="14148,1182">
            <v:group style="position:absolute;left:1594;top:-1159;width:14128;height:1162" coordorigin="1594,-1159" coordsize="14128,1162">
              <v:shape style="position:absolute;left:1594;top:-1159;width:14128;height:1162" coordorigin="1594,-1159" coordsize="14128,1162" path="m1594,3l15722,3,15722,-1159,1594,-1159,1594,3xe" filled="t" fillcolor="#D9D9D9" stroked="f">
                <v:path arrowok="t"/>
                <v:fill type="solid"/>
              </v:shape>
            </v:group>
            <v:group style="position:absolute;left:1702;top:-1159;width:13912;height:461" coordorigin="1702,-1159" coordsize="13912,461">
              <v:shape style="position:absolute;left:1702;top:-1159;width:13912;height:461" coordorigin="1702,-1159" coordsize="13912,461" path="m1702,-697l15614,-697,15614,-1159,1702,-1159,1702,-697xe" filled="t" fillcolor="#D9D9D9" stroked="f">
                <v:path arrowok="t"/>
                <v:fill type="solid"/>
              </v:shape>
            </v:group>
            <v:group style="position:absolute;left:1702;top:-697;width:13912;height:701" coordorigin="1702,-697" coordsize="13912,701">
              <v:shape style="position:absolute;left:1702;top:-697;width:13912;height:701" coordorigin="1702,-697" coordsize="13912,701" path="m1702,3l15614,3,15614,-697,1702,-697,1702,3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</w:rPr>
        <w:t>Q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art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3"/>
          <w:w w:val="100"/>
        </w:rPr>
        <w:t>l</w:t>
      </w:r>
      <w:r>
        <w:rPr>
          <w:rFonts w:ascii="Arial" w:hAnsi="Arial" w:cs="Arial" w:eastAsia="Arial"/>
          <w:spacing w:val="0"/>
          <w:w w:val="100"/>
        </w:rPr>
        <w:t>y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mma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y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4"/>
        <w:ind w:left="161" w:right="0" w:firstLine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4"/>
          <w:w w:val="100"/>
          <w:highlight w:val="lightGray"/>
        </w:rPr>
        <w:t> </w:t>
      </w:r>
      <w:r>
        <w:rPr>
          <w:b w:val="0"/>
          <w:bCs w:val="0"/>
          <w:spacing w:val="1"/>
          <w:w w:val="100"/>
          <w:highlight w:val="lightGray"/>
        </w:rPr>
        <w:t>s</w:t>
      </w:r>
      <w:r>
        <w:rPr>
          <w:b w:val="0"/>
          <w:bCs w:val="0"/>
          <w:spacing w:val="0"/>
          <w:w w:val="100"/>
          <w:highlight w:val="lightGray"/>
        </w:rPr>
        <w:t>tart</w:t>
      </w:r>
      <w:r>
        <w:rPr>
          <w:b w:val="0"/>
          <w:bCs w:val="0"/>
          <w:spacing w:val="-2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1"/>
          <w:w w:val="100"/>
          <w:highlight w:val="lightGray"/>
        </w:rPr>
        <w:t>a</w:t>
      </w:r>
      <w:r>
        <w:rPr>
          <w:b w:val="0"/>
          <w:bCs w:val="0"/>
          <w:spacing w:val="0"/>
          <w:w w:val="100"/>
          <w:highlight w:val="lightGray"/>
        </w:rPr>
        <w:t>te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47"/>
          <w:w w:val="100"/>
          <w:highlight w:val="lightGray"/>
        </w:rPr>
        <w:t> </w:t>
      </w:r>
      <w:r>
        <w:rPr>
          <w:b w:val="0"/>
          <w:bCs w:val="0"/>
          <w:spacing w:val="47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1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e</w:t>
      </w:r>
      <w:r>
        <w:rPr>
          <w:b w:val="0"/>
          <w:bCs w:val="0"/>
          <w:spacing w:val="-1"/>
          <w:w w:val="100"/>
          <w:highlight w:val="lightGray"/>
        </w:rPr>
        <w:t>n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2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1"/>
          <w:w w:val="100"/>
          <w:highlight w:val="lightGray"/>
        </w:rPr>
        <w:t>a</w:t>
      </w:r>
      <w:r>
        <w:rPr>
          <w:b w:val="0"/>
          <w:bCs w:val="0"/>
          <w:spacing w:val="2"/>
          <w:w w:val="100"/>
          <w:highlight w:val="lightGray"/>
        </w:rPr>
        <w:t>t</w:t>
      </w:r>
      <w:r>
        <w:rPr>
          <w:b w:val="0"/>
          <w:bCs w:val="0"/>
          <w:spacing w:val="0"/>
          <w:w w:val="100"/>
          <w:highlight w:val="lightGray"/>
        </w:rPr>
        <w:t>e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5" w:hRule="exact"/>
        </w:trPr>
        <w:tc>
          <w:tcPr>
            <w:tcW w:w="49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490" w:lineRule="auto" w:before="49"/>
              <w:ind w:left="54" w:right="105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Community/C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-Bas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elopment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uppo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ities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agenci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4" w:right="6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pa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tic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pan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73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Commen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55" w:hRule="exact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(Insert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73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49" w:right="5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utco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left="161" w:right="0"/>
        <w:jc w:val="left"/>
        <w:rPr>
          <w:b w:val="0"/>
          <w:bCs w:val="0"/>
        </w:rPr>
      </w:pPr>
      <w:r>
        <w:rPr>
          <w:spacing w:val="0"/>
          <w:w w:val="100"/>
        </w:rPr>
        <w:t>Case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tu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(optio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9.149979pt;margin-top:-112.944084pt;width:712.16002pt;height:97.92598pt;mso-position-horizontal-relative:page;mso-position-vertical-relative:paragraph;z-index:-6348" coordorigin="1583,-2259" coordsize="14243,1959">
            <v:group style="position:absolute;left:1589;top:-2253;width:14232;height:2" coordorigin="1589,-2253" coordsize="14232,2">
              <v:shape style="position:absolute;left:1589;top:-2253;width:14232;height:2" coordorigin="1589,-2253" coordsize="14232,0" path="m1589,-2253l15820,-2253e" filled="f" stroked="t" strokeweight=".579980pt" strokecolor="#000000">
                <v:path arrowok="t"/>
              </v:shape>
            </v:group>
            <v:group style="position:absolute;left:1594;top:-2248;width:2;height:1937" coordorigin="1594,-2248" coordsize="2,1937">
              <v:shape style="position:absolute;left:1594;top:-2248;width:2;height:1937" coordorigin="1594,-2248" coordsize="0,1937" path="m1594,-2248l1594,-311e" filled="f" stroked="t" strokeweight=".580pt" strokecolor="#000000">
                <v:path arrowok="t"/>
              </v:shape>
            </v:group>
            <v:group style="position:absolute;left:15816;top:-2248;width:2;height:1937" coordorigin="15816,-2248" coordsize="2,1937">
              <v:shape style="position:absolute;left:15816;top:-2248;width:2;height:1937" coordorigin="15816,-2248" coordsize="0,1937" path="m15816,-2248l15816,-311e" filled="f" stroked="t" strokeweight=".579980pt" strokecolor="#000000">
                <v:path arrowok="t"/>
              </v:shape>
            </v:group>
            <v:group style="position:absolute;left:1589;top:-1727;width:14232;height:2" coordorigin="1589,-1727" coordsize="14232,2">
              <v:shape style="position:absolute;left:1589;top:-1727;width:14232;height:2" coordorigin="1589,-1727" coordsize="14232,0" path="m1589,-1727l15820,-1727e" filled="f" stroked="t" strokeweight=".579980pt" strokecolor="#000000">
                <v:path arrowok="t"/>
              </v:shape>
            </v:group>
            <v:group style="position:absolute;left:1589;top:-306;width:14232;height:2" coordorigin="1589,-306" coordsize="14232,2">
              <v:shape style="position:absolute;left:1589;top:-306;width:14232;height:2" coordorigin="1589,-306" coordsize="14232,0" path="m1589,-306l15820,-30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e: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Fa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nt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Sp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tabs>
          <w:tab w:pos="9131" w:val="left" w:leader="none"/>
        </w:tabs>
        <w:spacing w:before="42"/>
        <w:ind w:left="16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Author: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ild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Safe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i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Date: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April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20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Ve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5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Page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52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24"/>
          <w:pgSz w:w="16839" w:h="11920" w:orient="landscape"/>
          <w:pgMar w:footer="0" w:header="0" w:top="1080" w:bottom="280" w:left="1540" w:right="960"/>
        </w:sectPr>
      </w:pPr>
    </w:p>
    <w:p>
      <w:pPr>
        <w:spacing w:line="110" w:lineRule="exact"/>
        <w:rPr>
          <w:sz w:val="11"/>
          <w:szCs w:val="11"/>
        </w:rPr>
      </w:pPr>
      <w:r>
        <w:rPr/>
        <w:pict>
          <v:group style="position:absolute;margin-left:79.149994pt;margin-top:385.940002pt;width:712.15999pt;height:74.38001pt;mso-position-horizontal-relative:page;mso-position-vertical-relative:page;z-index:-6346" coordorigin="1583,7719" coordsize="14243,1488">
            <v:group style="position:absolute;left:1589;top:7725;width:14232;height:2" coordorigin="1589,7725" coordsize="14232,2">
              <v:shape style="position:absolute;left:1589;top:7725;width:14232;height:2" coordorigin="1589,7725" coordsize="14232,0" path="m1589,7725l15820,7725e" filled="f" stroked="t" strokeweight=".58001pt" strokecolor="#000000">
                <v:path arrowok="t"/>
              </v:shape>
            </v:group>
            <v:group style="position:absolute;left:1594;top:7729;width:2;height:1466" coordorigin="1594,7729" coordsize="2,1466">
              <v:shape style="position:absolute;left:1594;top:7729;width:2;height:1466" coordorigin="1594,7729" coordsize="0,1466" path="m1594,7729l1594,9196e" filled="f" stroked="t" strokeweight=".580pt" strokecolor="#000000">
                <v:path arrowok="t"/>
              </v:shape>
            </v:group>
            <v:group style="position:absolute;left:15816;top:7729;width:2;height:1466" coordorigin="15816,7729" coordsize="2,1466">
              <v:shape style="position:absolute;left:15816;top:7729;width:2;height:1466" coordorigin="15816,7729" coordsize="0,1466" path="m15816,7729l15816,9196e" filled="f" stroked="t" strokeweight=".579980pt" strokecolor="#000000">
                <v:path arrowok="t"/>
              </v:shape>
            </v:group>
            <v:group style="position:absolute;left:1589;top:8250;width:14232;height:2" coordorigin="1589,8250" coordsize="14232,2">
              <v:shape style="position:absolute;left:1589;top:8250;width:14232;height:2" coordorigin="1589,8250" coordsize="14232,0" path="m1589,8250l15820,8250e" filled="f" stroked="t" strokeweight=".58001pt" strokecolor="#000000">
                <v:path arrowok="t"/>
              </v:shape>
            </v:group>
            <v:group style="position:absolute;left:1589;top:9201;width:14232;height:2" coordorigin="1589,9201" coordsize="14232,2">
              <v:shape style="position:absolute;left:1589;top:9201;width:14232;height:2" coordorigin="1589,9201" coordsize="14232,0" path="m1589,9201l15820,920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9"/>
        <w:ind w:left="161" w:right="0"/>
        <w:jc w:val="left"/>
        <w:rPr>
          <w:b w:val="0"/>
          <w:bCs w:val="0"/>
        </w:rPr>
      </w:pPr>
      <w:bookmarkStart w:name="_bookmark64" w:id="122"/>
      <w:bookmarkEnd w:id="122"/>
      <w:r>
        <w:rPr/>
      </w:r>
      <w:r>
        <w:rPr>
          <w:spacing w:val="0"/>
          <w:w w:val="100"/>
        </w:rPr>
        <w:t>Repo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spacing w:val="-30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l</w:t>
      </w:r>
      <w:r>
        <w:rPr>
          <w:spacing w:val="0"/>
          <w:w w:val="100"/>
        </w:rPr>
        <w:t>unteer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Res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urce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pment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and/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acement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0</w:t>
      </w:r>
      <w:r>
        <w:rPr>
          <w:spacing w:val="0"/>
          <w:w w:val="100"/>
        </w:rPr>
        <w:t>7.1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79.180pt;margin-top:-63.448166pt;width:707.42pt;height:36.04pt;mso-position-horizontal-relative:page;mso-position-vertical-relative:paragraph;z-index:-6347" coordorigin="1584,-1269" coordsize="14148,721">
            <v:group style="position:absolute;left:15614;top:-1259;width:108;height:701" coordorigin="15614,-1259" coordsize="108,701">
              <v:shape style="position:absolute;left:15614;top:-1259;width:108;height:701" coordorigin="15614,-1259" coordsize="108,701" path="m15614,-558l15722,-558,15722,-1259,15614,-1259,15614,-558xe" filled="t" fillcolor="#D9D9D9" stroked="f">
                <v:path arrowok="t"/>
                <v:fill type="solid"/>
              </v:shape>
            </v:group>
            <v:group style="position:absolute;left:1594;top:-1259;width:108;height:701" coordorigin="1594,-1259" coordsize="108,701">
              <v:shape style="position:absolute;left:1594;top:-1259;width:108;height:701" coordorigin="1594,-1259" coordsize="108,701" path="m1594,-558l1702,-558,1702,-1259,1594,-1259,1594,-558xe" filled="t" fillcolor="#D9D9D9" stroked="f">
                <v:path arrowok="t"/>
                <v:fill type="solid"/>
              </v:shape>
            </v:group>
            <v:group style="position:absolute;left:1702;top:-1259;width:13912;height:701" coordorigin="1702,-1259" coordsize="13912,701">
              <v:shape style="position:absolute;left:1702;top:-1259;width:13912;height:701" coordorigin="1702,-1259" coordsize="13912,701" path="m1702,-558l15614,-558,15614,-1259,1702,-1259,1702,-558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</w:rPr>
        <w:t>Q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art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3"/>
          <w:w w:val="100"/>
        </w:rPr>
        <w:t>l</w:t>
      </w:r>
      <w:r>
        <w:rPr>
          <w:rFonts w:ascii="Arial" w:hAnsi="Arial" w:cs="Arial" w:eastAsia="Arial"/>
          <w:spacing w:val="0"/>
          <w:w w:val="100"/>
        </w:rPr>
        <w:t>y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-2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mma</w:t>
      </w:r>
      <w:r>
        <w:rPr>
          <w:rFonts w:ascii="Arial" w:hAnsi="Arial" w:cs="Arial" w:eastAsia="Arial"/>
          <w:spacing w:val="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y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p</w:t>
      </w:r>
      <w:r>
        <w:rPr>
          <w:rFonts w:ascii="Arial" w:hAnsi="Arial" w:cs="Arial" w:eastAsia="Arial"/>
          <w:spacing w:val="-2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4"/>
        <w:ind w:left="161" w:right="0" w:firstLine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4"/>
          <w:w w:val="100"/>
          <w:highlight w:val="lightGray"/>
        </w:rPr>
        <w:t> </w:t>
      </w:r>
      <w:r>
        <w:rPr>
          <w:b w:val="0"/>
          <w:bCs w:val="0"/>
          <w:spacing w:val="1"/>
          <w:w w:val="100"/>
          <w:highlight w:val="lightGray"/>
        </w:rPr>
        <w:t>s</w:t>
      </w:r>
      <w:r>
        <w:rPr>
          <w:b w:val="0"/>
          <w:bCs w:val="0"/>
          <w:spacing w:val="0"/>
          <w:w w:val="100"/>
          <w:highlight w:val="lightGray"/>
        </w:rPr>
        <w:t>tart</w:t>
      </w:r>
      <w:r>
        <w:rPr>
          <w:b w:val="0"/>
          <w:bCs w:val="0"/>
          <w:spacing w:val="-2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1"/>
          <w:w w:val="100"/>
          <w:highlight w:val="lightGray"/>
        </w:rPr>
        <w:t>at</w:t>
      </w:r>
      <w:r>
        <w:rPr>
          <w:b w:val="0"/>
          <w:bCs w:val="0"/>
          <w:spacing w:val="0"/>
          <w:w w:val="100"/>
          <w:highlight w:val="lightGray"/>
        </w:rPr>
        <w:t>e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47"/>
          <w:w w:val="100"/>
          <w:highlight w:val="lightGray"/>
        </w:rPr>
        <w:t> </w:t>
      </w:r>
      <w:r>
        <w:rPr>
          <w:b w:val="0"/>
          <w:bCs w:val="0"/>
          <w:spacing w:val="47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1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e</w:t>
      </w:r>
      <w:r>
        <w:rPr>
          <w:b w:val="0"/>
          <w:bCs w:val="0"/>
          <w:spacing w:val="-1"/>
          <w:w w:val="100"/>
          <w:highlight w:val="lightGray"/>
        </w:rPr>
        <w:t>n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2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1"/>
          <w:w w:val="100"/>
          <w:highlight w:val="lightGray"/>
        </w:rPr>
        <w:t>a</w:t>
      </w:r>
      <w:r>
        <w:rPr>
          <w:b w:val="0"/>
          <w:bCs w:val="0"/>
          <w:spacing w:val="2"/>
          <w:w w:val="100"/>
          <w:highlight w:val="lightGray"/>
        </w:rPr>
        <w:t>t</w:t>
      </w:r>
      <w:r>
        <w:rPr>
          <w:b w:val="0"/>
          <w:bCs w:val="0"/>
          <w:spacing w:val="0"/>
          <w:w w:val="100"/>
          <w:highlight w:val="lightGray"/>
        </w:rPr>
        <w:t>e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43" w:hRule="exact"/>
        </w:trPr>
        <w:tc>
          <w:tcPr>
            <w:tcW w:w="49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aining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elopment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51" w:right="7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olu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49"/>
              <w:ind w:left="54" w:right="7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Num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famili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suppo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73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42" w:hRule="exact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(Insert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73" w:type="dxa"/>
            <w:tcBorders>
              <w:top w:val="single" w:sz="2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left="161" w:right="0"/>
        <w:jc w:val="left"/>
        <w:rPr>
          <w:b w:val="0"/>
          <w:bCs w:val="0"/>
        </w:rPr>
      </w:pPr>
      <w:r>
        <w:rPr>
          <w:spacing w:val="0"/>
          <w:w w:val="100"/>
        </w:rPr>
        <w:t>Case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tu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(optio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25"/>
          <w:pgSz w:w="16839" w:h="11920" w:orient="landscape"/>
          <w:pgMar w:footer="1017" w:header="0" w:top="1080" w:bottom="1200" w:left="1540" w:right="960"/>
          <w:pgNumType w:start="53"/>
        </w:sectPr>
      </w:pPr>
    </w:p>
    <w:p>
      <w:pPr>
        <w:spacing w:line="110" w:lineRule="exact"/>
        <w:rPr>
          <w:sz w:val="11"/>
          <w:szCs w:val="11"/>
        </w:rPr>
      </w:pPr>
      <w:r>
        <w:rPr/>
        <w:pict>
          <v:group style="position:absolute;margin-left:79.180pt;margin-top:81.960007pt;width:707.42pt;height:36.04pt;mso-position-horizontal-relative:page;mso-position-vertical-relative:page;z-index:-6345" coordorigin="1584,1639" coordsize="14148,721">
            <v:group style="position:absolute;left:15614;top:1649;width:108;height:701" coordorigin="15614,1649" coordsize="108,701">
              <v:shape style="position:absolute;left:15614;top:1649;width:108;height:701" coordorigin="15614,1649" coordsize="108,701" path="m15614,2350l15722,2350,15722,1649,15614,1649,15614,2350xe" filled="t" fillcolor="#D9D9D9" stroked="f">
                <v:path arrowok="t"/>
                <v:fill type="solid"/>
              </v:shape>
            </v:group>
            <v:group style="position:absolute;left:1594;top:1649;width:108;height:701" coordorigin="1594,1649" coordsize="108,701">
              <v:shape style="position:absolute;left:1594;top:1649;width:108;height:701" coordorigin="1594,1649" coordsize="108,701" path="m1594,2350l1702,2350,1702,1649,1594,1649,1594,2350xe" filled="t" fillcolor="#D9D9D9" stroked="f">
                <v:path arrowok="t"/>
                <v:fill type="solid"/>
              </v:shape>
            </v:group>
            <v:group style="position:absolute;left:1702;top:1649;width:13912;height:701" coordorigin="1702,1649" coordsize="13912,701">
              <v:shape style="position:absolute;left:1702;top:1649;width:13912;height:701" coordorigin="1702,1649" coordsize="13912,701" path="m1702,2350l15614,2350,15614,1649,1702,1649,1702,2350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3.639999pt;margin-top:472.059998pt;width:703.18pt;height:.1pt;mso-position-horizontal-relative:page;mso-position-vertical-relative:page;z-index:-6344" coordorigin="1673,9441" coordsize="14064,2">
            <v:shape style="position:absolute;left:1673;top:9441;width:14064;height:2" coordorigin="1673,9441" coordsize="14064,0" path="m1673,9441l15736,9441e" filled="f" stroked="t" strokeweight="1.54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9"/>
        <w:ind w:left="101" w:right="0"/>
        <w:jc w:val="left"/>
        <w:rPr>
          <w:b w:val="0"/>
          <w:bCs w:val="0"/>
        </w:rPr>
      </w:pPr>
      <w:bookmarkStart w:name="_bookmark65" w:id="123"/>
      <w:bookmarkEnd w:id="123"/>
      <w:r>
        <w:rPr/>
      </w:r>
      <w:r>
        <w:rPr>
          <w:spacing w:val="0"/>
          <w:w w:val="100"/>
        </w:rPr>
        <w:t>Repo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kera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nditure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upport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42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is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me)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01" w:right="0" w:firstLine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4"/>
          <w:w w:val="100"/>
          <w:highlight w:val="lightGray"/>
        </w:rPr>
        <w:t> </w:t>
      </w:r>
      <w:r>
        <w:rPr>
          <w:b w:val="0"/>
          <w:bCs w:val="0"/>
          <w:spacing w:val="1"/>
          <w:w w:val="100"/>
          <w:highlight w:val="lightGray"/>
        </w:rPr>
        <w:t>s</w:t>
      </w:r>
      <w:r>
        <w:rPr>
          <w:b w:val="0"/>
          <w:bCs w:val="0"/>
          <w:spacing w:val="0"/>
          <w:w w:val="100"/>
          <w:highlight w:val="lightGray"/>
        </w:rPr>
        <w:t>tart</w:t>
      </w:r>
      <w:r>
        <w:rPr>
          <w:b w:val="0"/>
          <w:bCs w:val="0"/>
          <w:spacing w:val="-2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1"/>
          <w:w w:val="100"/>
          <w:highlight w:val="lightGray"/>
        </w:rPr>
        <w:t>a</w:t>
      </w:r>
      <w:r>
        <w:rPr>
          <w:b w:val="0"/>
          <w:bCs w:val="0"/>
          <w:spacing w:val="0"/>
          <w:w w:val="100"/>
          <w:highlight w:val="lightGray"/>
        </w:rPr>
        <w:t>te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47"/>
          <w:w w:val="100"/>
          <w:highlight w:val="lightGray"/>
        </w:rPr>
        <w:t> </w:t>
      </w:r>
      <w:r>
        <w:rPr>
          <w:b w:val="0"/>
          <w:bCs w:val="0"/>
          <w:spacing w:val="47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2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e</w:t>
      </w:r>
      <w:r>
        <w:rPr>
          <w:b w:val="0"/>
          <w:bCs w:val="0"/>
          <w:spacing w:val="-1"/>
          <w:w w:val="100"/>
          <w:highlight w:val="lightGray"/>
        </w:rPr>
        <w:t>n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2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1"/>
          <w:w w:val="100"/>
          <w:highlight w:val="lightGray"/>
        </w:rPr>
        <w:t>a</w:t>
      </w:r>
      <w:r>
        <w:rPr>
          <w:b w:val="0"/>
          <w:bCs w:val="0"/>
          <w:spacing w:val="2"/>
          <w:w w:val="100"/>
          <w:highlight w:val="lightGray"/>
        </w:rPr>
        <w:t>t</w:t>
      </w:r>
      <w:r>
        <w:rPr>
          <w:b w:val="0"/>
          <w:bCs w:val="0"/>
          <w:spacing w:val="0"/>
          <w:w w:val="100"/>
          <w:highlight w:val="lightGray"/>
        </w:rPr>
        <w:t>e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4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Link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4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enditu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5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gani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ation/Com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ount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8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otal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xpenditu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7"/>
        <w:spacing w:line="478" w:lineRule="auto"/>
        <w:ind w:left="101" w:right="673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Num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0"/>
          <w:w w:val="100"/>
        </w:rPr>
        <w:t>er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of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ice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Us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rs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suppo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ted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w</w:t>
      </w:r>
      <w:r>
        <w:rPr>
          <w:rFonts w:ascii="Arial" w:hAnsi="Arial" w:cs="Arial" w:eastAsia="Arial"/>
          <w:spacing w:val="0"/>
          <w:w w:val="100"/>
        </w:rPr>
        <w:t>ith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broke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age</w:t>
      </w:r>
      <w:r>
        <w:rPr>
          <w:rFonts w:ascii="Arial" w:hAnsi="Arial" w:cs="Arial" w:eastAsia="Arial"/>
          <w:spacing w:val="-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funds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this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qua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spacing w:val="0"/>
          <w:w w:val="99"/>
        </w:rPr>
        <w:t> </w:t>
      </w:r>
      <w:r>
        <w:rPr>
          <w:rFonts w:ascii="Arial" w:hAnsi="Arial" w:cs="Arial" w:eastAsia="Arial"/>
          <w:spacing w:val="3"/>
          <w:w w:val="100"/>
        </w:rPr>
        <w:t>T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ends</w:t>
      </w:r>
      <w:r>
        <w:rPr>
          <w:rFonts w:ascii="Arial" w:hAnsi="Arial" w:cs="Arial" w:eastAsia="Arial"/>
          <w:spacing w:val="-10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nd</w:t>
      </w:r>
      <w:r>
        <w:rPr>
          <w:rFonts w:ascii="Arial" w:hAnsi="Arial" w:cs="Arial" w:eastAsia="Arial"/>
          <w:spacing w:val="-9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su</w:t>
      </w:r>
      <w:r>
        <w:rPr>
          <w:rFonts w:ascii="Arial" w:hAnsi="Arial" w:cs="Arial" w:eastAsia="Arial"/>
          <w:spacing w:val="2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12"/>
        <w:ind w:left="10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Other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comments: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6839" w:h="11920" w:orient="landscape"/>
          <w:pgMar w:header="0" w:footer="1017" w:top="1080" w:bottom="1200" w:left="1600" w:right="1700"/>
        </w:sectPr>
      </w:pPr>
    </w:p>
    <w:p>
      <w:pPr>
        <w:tabs>
          <w:tab w:pos="6877" w:val="left" w:leader="none"/>
        </w:tabs>
        <w:spacing w:before="43"/>
        <w:ind w:left="221" w:right="0" w:firstLine="0"/>
        <w:jc w:val="left"/>
        <w:rPr>
          <w:rFonts w:ascii="Segoe UI" w:hAnsi="Segoe UI" w:cs="Segoe UI" w:eastAsia="Segoe UI"/>
          <w:sz w:val="28"/>
          <w:szCs w:val="28"/>
        </w:rPr>
      </w:pPr>
      <w:r>
        <w:rPr/>
        <w:pict>
          <v:group style="position:absolute;margin-left:83.639999pt;margin-top:-5.630237pt;width:703.18pt;height:.1pt;mso-position-horizontal-relative:page;mso-position-vertical-relative:paragraph;z-index:-6343" coordorigin="1673,-113" coordsize="14064,2">
            <v:shape style="position:absolute;left:1673;top:-113;width:14064;height:2" coordorigin="1673,-113" coordsize="14064,0" path="m1673,-113l15736,-113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9.180pt;margin-top:1.785763pt;width:707.42pt;height:34.024pt;mso-position-horizontal-relative:page;mso-position-vertical-relative:paragraph;z-index:-6342" coordorigin="1584,36" coordsize="14148,680">
            <v:group style="position:absolute;left:1594;top:46;width:14128;height:660" coordorigin="1594,46" coordsize="14128,660">
              <v:shape style="position:absolute;left:1594;top:46;width:14128;height:660" coordorigin="1594,46" coordsize="14128,660" path="m1594,706l15722,706,15722,46,1594,46,1594,706xe" filled="t" fillcolor="#D9D9D9" stroked="f">
                <v:path arrowok="t"/>
                <v:fill type="solid"/>
              </v:shape>
            </v:group>
            <v:group style="position:absolute;left:1702;top:46;width:13912;height:461" coordorigin="1702,46" coordsize="13912,461">
              <v:shape style="position:absolute;left:1702;top:46;width:13912;height:461" coordorigin="1702,46" coordsize="13912,461" path="m1702,507l15614,507,15614,46,1702,46,1702,507xe" filled="t" fillcolor="#D9D9D9" stroked="f">
                <v:path arrowok="t"/>
                <v:fill type="solid"/>
              </v:shape>
            </v:group>
            <w10:wrap type="none"/>
          </v:group>
        </w:pict>
      </w:r>
      <w:bookmarkStart w:name="_bookmark66" w:id="124"/>
      <w:bookmarkEnd w:id="124"/>
      <w:r>
        <w:rPr/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Repo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40"/>
          <w:szCs w:val="4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el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being</w:t>
      </w:r>
      <w:r>
        <w:rPr>
          <w:rFonts w:ascii="Arial" w:hAnsi="Arial" w:cs="Arial" w:eastAsia="Arial"/>
          <w:b/>
          <w:bCs/>
          <w:spacing w:val="-2"/>
          <w:w w:val="100"/>
          <w:sz w:val="40"/>
          <w:szCs w:val="4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Dom</w:t>
      </w:r>
      <w:r>
        <w:rPr>
          <w:rFonts w:ascii="Arial" w:hAnsi="Arial" w:cs="Arial" w:eastAsia="Arial"/>
          <w:b/>
          <w:bCs/>
          <w:spacing w:val="-3"/>
          <w:w w:val="100"/>
          <w:sz w:val="40"/>
          <w:szCs w:val="4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40"/>
          <w:szCs w:val="4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40"/>
          <w:szCs w:val="40"/>
        </w:rPr>
        <w:tab/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N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e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e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d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s</w:t>
      </w:r>
      <w:r>
        <w:rPr>
          <w:rFonts w:ascii="Segoe UI" w:hAnsi="Segoe UI" w:cs="Segoe UI" w:eastAsia="Segoe UI"/>
          <w:b/>
          <w:bCs/>
          <w:spacing w:val="-1"/>
          <w:w w:val="100"/>
          <w:sz w:val="28"/>
          <w:szCs w:val="28"/>
        </w:rPr>
        <w:t> </w:t>
      </w:r>
      <w:r>
        <w:rPr>
          <w:rFonts w:ascii="Segoe UI" w:hAnsi="Segoe UI" w:cs="Segoe UI" w:eastAsia="Segoe UI"/>
          <w:b/>
          <w:bCs/>
          <w:spacing w:val="-1"/>
          <w:w w:val="100"/>
          <w:sz w:val="28"/>
          <w:szCs w:val="28"/>
        </w:rPr>
        <w:t>I</w:t>
      </w:r>
      <w:r>
        <w:rPr>
          <w:rFonts w:ascii="Segoe UI" w:hAnsi="Segoe UI" w:cs="Segoe UI" w:eastAsia="Segoe UI"/>
          <w:b/>
          <w:bCs/>
          <w:spacing w:val="1"/>
          <w:w w:val="100"/>
          <w:sz w:val="28"/>
          <w:szCs w:val="28"/>
        </w:rPr>
        <w:t>d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entifi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c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a</w:t>
      </w:r>
      <w:r>
        <w:rPr>
          <w:rFonts w:ascii="Segoe UI" w:hAnsi="Segoe UI" w:cs="Segoe UI" w:eastAsia="Segoe UI"/>
          <w:b/>
          <w:bCs/>
          <w:spacing w:val="1"/>
          <w:w w:val="100"/>
          <w:sz w:val="28"/>
          <w:szCs w:val="28"/>
        </w:rPr>
        <w:t>t</w:t>
      </w:r>
      <w:r>
        <w:rPr>
          <w:rFonts w:ascii="Segoe UI" w:hAnsi="Segoe UI" w:cs="Segoe UI" w:eastAsia="Segoe UI"/>
          <w:b/>
          <w:bCs/>
          <w:spacing w:val="-3"/>
          <w:w w:val="100"/>
          <w:sz w:val="28"/>
          <w:szCs w:val="28"/>
        </w:rPr>
        <w:t>i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on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 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R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e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c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o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rd</w:t>
      </w:r>
      <w:r>
        <w:rPr>
          <w:rFonts w:ascii="Segoe UI" w:hAnsi="Segoe UI" w:cs="Segoe UI" w:eastAsia="Segoe UI"/>
          <w:b/>
          <w:bCs/>
          <w:spacing w:val="-1"/>
          <w:w w:val="100"/>
          <w:sz w:val="28"/>
          <w:szCs w:val="28"/>
        </w:rPr>
        <w:t> 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/</w:t>
      </w:r>
      <w:r>
        <w:rPr>
          <w:rFonts w:ascii="Segoe UI" w:hAnsi="Segoe UI" w:cs="Segoe UI" w:eastAsia="Segoe UI"/>
          <w:b/>
          <w:bCs/>
          <w:spacing w:val="-1"/>
          <w:w w:val="100"/>
          <w:sz w:val="28"/>
          <w:szCs w:val="28"/>
        </w:rPr>
        <w:t> 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N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e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e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d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s</w:t>
      </w:r>
      <w:r>
        <w:rPr>
          <w:rFonts w:ascii="Segoe UI" w:hAnsi="Segoe UI" w:cs="Segoe UI" w:eastAsia="Segoe UI"/>
          <w:b/>
          <w:bCs/>
          <w:spacing w:val="-1"/>
          <w:w w:val="100"/>
          <w:sz w:val="28"/>
          <w:szCs w:val="28"/>
        </w:rPr>
        <w:t> 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A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s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s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ess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m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ent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 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R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e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c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o</w:t>
      </w:r>
      <w:r>
        <w:rPr>
          <w:rFonts w:ascii="Segoe UI" w:hAnsi="Segoe UI" w:cs="Segoe UI" w:eastAsia="Segoe UI"/>
          <w:b/>
          <w:bCs/>
          <w:spacing w:val="-2"/>
          <w:w w:val="100"/>
          <w:sz w:val="28"/>
          <w:szCs w:val="28"/>
        </w:rPr>
        <w:t>r</w:t>
      </w:r>
      <w:r>
        <w:rPr>
          <w:rFonts w:ascii="Segoe UI" w:hAnsi="Segoe UI" w:cs="Segoe UI" w:eastAsia="Segoe UI"/>
          <w:b/>
          <w:bCs/>
          <w:spacing w:val="0"/>
          <w:w w:val="100"/>
          <w:sz w:val="28"/>
          <w:szCs w:val="28"/>
        </w:rPr>
        <w:t>d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footerReference w:type="default" r:id="rId26"/>
          <w:pgSz w:w="16839" w:h="11920" w:orient="landscape"/>
          <w:pgMar w:footer="670" w:header="0" w:top="1080" w:bottom="860" w:left="1480" w:right="1000"/>
          <w:pgNumType w:start="55"/>
        </w:sectPr>
      </w:pPr>
    </w:p>
    <w:p>
      <w:pPr>
        <w:tabs>
          <w:tab w:pos="6359" w:val="left" w:leader="none"/>
        </w:tabs>
        <w:spacing w:before="35"/>
        <w:ind w:left="221" w:right="0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/>
        <w:pict>
          <v:group style="position:absolute;margin-left:78.190002pt;margin-top:17.889227pt;width:701.36pt;height:68.25999pt;mso-position-horizontal-relative:page;mso-position-vertical-relative:paragraph;z-index:-6341" coordorigin="1564,358" coordsize="14027,1365">
            <v:group style="position:absolute;left:1572;top:366;width:14011;height:2" coordorigin="1572,366" coordsize="14011,2">
              <v:shape style="position:absolute;left:1572;top:366;width:14011;height:2" coordorigin="1572,366" coordsize="14011,0" path="m1572,366l15583,366e" filled="f" stroked="t" strokeweight=".82pt" strokecolor="#000000">
                <v:path arrowok="t"/>
              </v:shape>
            </v:group>
            <v:group style="position:absolute;left:1601;top:396;width:13953;height:2" coordorigin="1601,396" coordsize="13953,2">
              <v:shape style="position:absolute;left:1601;top:396;width:13953;height:2" coordorigin="1601,396" coordsize="13953,0" path="m1601,396l15554,396e" filled="f" stroked="t" strokeweight=".94pt" strokecolor="#000000">
                <v:path arrowok="t"/>
              </v:shape>
            </v:group>
            <v:group style="position:absolute;left:1615;top:403;width:13924;height:2" coordorigin="1615,403" coordsize="13924,2">
              <v:shape style="position:absolute;left:1615;top:403;width:13924;height:2" coordorigin="1615,403" coordsize="13924,0" path="m1615,403l15540,403e" filled="f" stroked="t" strokeweight=".22pt" strokecolor="#CCFFFF">
                <v:path arrowok="t"/>
              </v:shape>
            </v:group>
            <v:group style="position:absolute;left:12787;top:397;width:2;height:1320" coordorigin="12787,397" coordsize="2,1320">
              <v:shape style="position:absolute;left:12787;top:397;width:2;height:1320" coordorigin="12787,397" coordsize="0,1320" path="m12787,397l12787,1717e" filled="f" stroked="t" strokeweight=".579980pt" strokecolor="#000000">
                <v:path arrowok="t"/>
              </v:shape>
            </v:group>
            <v:group style="position:absolute;left:4217;top:1388;width:158;height:158" coordorigin="4217,1388" coordsize="158,158">
              <v:shape style="position:absolute;left:4217;top:1388;width:158;height:158" coordorigin="4217,1388" coordsize="158,158" path="m4217,1547l4376,1547,4376,1388,4217,1388,4217,1547xe" filled="f" stroked="t" strokeweight=".72pt" strokecolor="#000000">
                <v:path arrowok="t"/>
              </v:shape>
            </v:group>
            <v:group style="position:absolute;left:6092;top:1388;width:158;height:158" coordorigin="6092,1388" coordsize="158,158">
              <v:shape style="position:absolute;left:6092;top:1388;width:158;height:158" coordorigin="6092,1388" coordsize="158,158" path="m6092,1547l6251,1547,6251,1388,6092,1388,6092,1547xe" filled="f" stroked="t" strokeweight=".72pt" strokecolor="#000000">
                <v:path arrowok="t"/>
              </v:shape>
            </v:group>
            <v:group style="position:absolute;left:7979;top:1388;width:158;height:158" coordorigin="7979,1388" coordsize="158,158">
              <v:shape style="position:absolute;left:7979;top:1388;width:158;height:158" coordorigin="7979,1388" coordsize="158,158" path="m7979,1547l8137,1547,8137,1388,7979,1388,7979,1547xe" filled="f" stroked="t" strokeweight=".72pt" strokecolor="#000000">
                <v:path arrowok="t"/>
              </v:shape>
            </v:group>
            <v:group style="position:absolute;left:9861;top:1388;width:158;height:158" coordorigin="9861,1388" coordsize="158,158">
              <v:shape style="position:absolute;left:9861;top:1388;width:158;height:158" coordorigin="9861,1388" coordsize="158,158" path="m9861,1547l10019,1547,10019,1388,9861,1388,9861,1547xe" filled="f" stroked="t" strokeweight=".72pt" strokecolor="#000000">
                <v:path arrowok="t"/>
              </v:shape>
            </v:group>
            <v:group style="position:absolute;left:11389;top:1388;width:158;height:158" coordorigin="11389,1388" coordsize="158,158">
              <v:shape style="position:absolute;left:11389;top:1388;width:158;height:158" coordorigin="11389,1388" coordsize="158,158" path="m11389,1547l11548,1547,11548,1388,11389,1388,11389,1547xe" filled="f" stroked="t" strokeweight=".72pt" strokecolor="#000000">
                <v:path arrowok="t"/>
              </v:shape>
            </v:group>
            <v:group style="position:absolute;left:12914;top:1388;width:158;height:158" coordorigin="12914,1388" coordsize="158,158">
              <v:shape style="position:absolute;left:12914;top:1388;width:158;height:158" coordorigin="12914,1388" coordsize="158,158" path="m12914,1547l13072,1547,13072,1388,12914,1388,12914,1547xe" filled="f" stroked="t" strokeweight=".72pt" strokecolor="#000000">
                <v:path arrowok="t"/>
              </v:shape>
            </v:group>
            <v:group style="position:absolute;left:14440;top:1388;width:158;height:158" coordorigin="14440,1388" coordsize="158,158">
              <v:shape style="position:absolute;left:14440;top:1388;width:158;height:158" coordorigin="14440,1388" coordsize="158,158" path="m14440,1547l14599,1547,14599,1388,14440,1388,14440,1547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</w:rPr>
        <w:t>Fam</w:t>
      </w:r>
      <w:r>
        <w:rPr>
          <w:rFonts w:ascii="Segoe UI" w:hAnsi="Segoe UI" w:cs="Segoe UI" w:eastAsia="Segoe UI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</w:rPr>
        <w:t>ly</w:t>
      </w:r>
      <w:r>
        <w:rPr>
          <w:rFonts w:ascii="Segoe UI" w:hAnsi="Segoe UI" w:cs="Segoe UI" w:eastAsia="Segoe U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</w:rPr>
        <w:t>Na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Segoe UI" w:hAnsi="Segoe UI" w:cs="Segoe UI" w:eastAsia="Segoe UI"/>
          <w:b w:val="0"/>
          <w:bCs w:val="0"/>
          <w:spacing w:val="0"/>
          <w:w w:val="99"/>
          <w:sz w:val="24"/>
          <w:szCs w:val="24"/>
        </w:rPr>
      </w:r>
      <w:r>
        <w:rPr>
          <w:rFonts w:ascii="Segoe UI" w:hAnsi="Segoe UI" w:cs="Segoe UI" w:eastAsia="Segoe UI"/>
          <w:b w:val="0"/>
          <w:bCs w:val="0"/>
          <w:spacing w:val="0"/>
          <w:w w:val="99"/>
          <w:sz w:val="24"/>
          <w:szCs w:val="24"/>
          <w:u w:val="single" w:color="000000"/>
        </w:rPr>
        <w:t> 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4384" w:val="left" w:leader="none"/>
        </w:tabs>
        <w:spacing w:before="35"/>
        <w:ind w:left="221" w:right="0" w:firstLine="0"/>
        <w:jc w:val="left"/>
        <w:rPr>
          <w:rFonts w:ascii="Segoe UI" w:hAnsi="Segoe UI" w:cs="Segoe UI" w:eastAsia="Segoe UI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</w:rPr>
        <w:t>Case</w:t>
      </w:r>
      <w:r>
        <w:rPr>
          <w:rFonts w:ascii="Segoe UI" w:hAnsi="Segoe UI" w:cs="Segoe UI" w:eastAsia="Segoe U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</w:rPr>
        <w:t>D: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Segoe UI" w:hAnsi="Segoe UI" w:cs="Segoe UI" w:eastAsia="Segoe UI"/>
          <w:b w:val="0"/>
          <w:bCs w:val="0"/>
          <w:spacing w:val="-2"/>
          <w:w w:val="99"/>
          <w:sz w:val="24"/>
          <w:szCs w:val="24"/>
        </w:rPr>
      </w:r>
      <w:r>
        <w:rPr>
          <w:rFonts w:ascii="Segoe UI" w:hAnsi="Segoe UI" w:cs="Segoe UI" w:eastAsia="Segoe UI"/>
          <w:b w:val="0"/>
          <w:bCs w:val="0"/>
          <w:spacing w:val="0"/>
          <w:w w:val="99"/>
          <w:sz w:val="24"/>
          <w:szCs w:val="24"/>
          <w:u w:val="single" w:color="000000"/>
        </w:rPr>
        <w:t> </w:t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Segoe UI" w:hAnsi="Segoe UI" w:cs="Segoe UI" w:eastAsia="Segoe U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Segoe UI" w:hAnsi="Segoe UI" w:cs="Segoe UI" w:eastAsia="Segoe UI"/>
          <w:sz w:val="24"/>
          <w:szCs w:val="24"/>
        </w:rPr>
        <w:sectPr>
          <w:type w:val="continuous"/>
          <w:pgSz w:w="16839" w:h="11920" w:orient="landscape"/>
          <w:pgMar w:top="0" w:bottom="0" w:left="1480" w:right="1000"/>
          <w:cols w:num="2" w:equalWidth="0">
            <w:col w:w="6361" w:space="120"/>
            <w:col w:w="7878"/>
          </w:cols>
        </w:sectPr>
      </w:pPr>
    </w:p>
    <w:p>
      <w:pPr>
        <w:spacing w:line="50" w:lineRule="exact" w:before="1"/>
        <w:rPr>
          <w:sz w:val="5"/>
          <w:szCs w:val="5"/>
        </w:rPr>
      </w:pPr>
      <w:r>
        <w:rPr/>
        <w:pict>
          <v:group style="position:absolute;margin-left:209.779999pt;margin-top:259.190002pt;width:142.22pt;height:.1pt;mso-position-horizontal-relative:page;mso-position-vertical-relative:page;z-index:-6340" coordorigin="4196,5184" coordsize="2844,2">
            <v:shape style="position:absolute;left:4196;top:5184;width:2844;height:2" coordorigin="4196,5184" coordsize="2844,0" path="m4196,5184l7040,5184e" filled="f" stroked="t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246.350006pt;width:2.16pt;height:.1pt;mso-position-horizontal-relative:page;mso-position-vertical-relative:page;z-index:-6339" coordorigin="1572,4927" coordsize="43,2">
            <v:shape style="position:absolute;left:1572;top:4927;width:43;height:2" coordorigin="1572,4927" coordsize="43,0" path="m1572,4927l1615,4927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246.350006pt;width:2.16pt;height:.1pt;mso-position-horizontal-relative:page;mso-position-vertical-relative:page;z-index:-6338" coordorigin="4068,4927" coordsize="43,2">
            <v:shape style="position:absolute;left:4068;top:4927;width:43;height:2" coordorigin="4068,4927" coordsize="43,0" path="m4068,4927l4112,4927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246.350006pt;width:2.16pt;height:.1pt;mso-position-horizontal-relative:page;mso-position-vertical-relative:page;z-index:-6337" coordorigin="9709,4927" coordsize="43,2">
            <v:shape style="position:absolute;left:9709;top:4927;width:43;height:2" coordorigin="9709,4927" coordsize="43,0" path="m9709,4927l9753,4927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246.350006pt;width:2.15997pt;height:.1pt;mso-position-horizontal-relative:page;mso-position-vertical-relative:page;z-index:-6336" coordorigin="15540,4927" coordsize="43,2">
            <v:shape style="position:absolute;left:15540;top:4927;width:43;height:2" coordorigin="15540,4927" coordsize="43,0" path="m15540,4927l15583,4927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341.649994pt;width:2.16pt;height:.1pt;mso-position-horizontal-relative:page;mso-position-vertical-relative:page;z-index:-6335" coordorigin="1572,6833" coordsize="43,2">
            <v:shape style="position:absolute;left:1572;top:6833;width:43;height:2" coordorigin="1572,6833" coordsize="43,0" path="m1572,6833l1615,6833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341.649994pt;width:2.16pt;height:.1pt;mso-position-horizontal-relative:page;mso-position-vertical-relative:page;z-index:-6334" coordorigin="4068,6833" coordsize="43,2">
            <v:shape style="position:absolute;left:4068;top:6833;width:43;height:2" coordorigin="4068,6833" coordsize="43,0" path="m4068,6833l4112,6833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341.649994pt;width:2.16pt;height:.1pt;mso-position-horizontal-relative:page;mso-position-vertical-relative:page;z-index:-6333" coordorigin="9709,6833" coordsize="43,2">
            <v:shape style="position:absolute;left:9709;top:6833;width:43;height:2" coordorigin="9709,6833" coordsize="43,0" path="m9709,6833l9753,6833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341.649994pt;width:2.15997pt;height:.1pt;mso-position-horizontal-relative:page;mso-position-vertical-relative:page;z-index:-6332" coordorigin="15540,6833" coordsize="43,2">
            <v:shape style="position:absolute;left:15540;top:6833;width:43;height:2" coordorigin="15540,6833" coordsize="43,0" path="m15540,6833l15583,6833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86.160004pt;margin-top:511.656006pt;width:9.744pt;height:9.720pt;mso-position-horizontal-relative:page;mso-position-vertical-relative:page;z-index:-6331" coordorigin="1723,10233" coordsize="195,194">
            <v:shape style="position:absolute;left:1723;top:10233;width:195;height:194" coordorigin="1723,10233" coordsize="195,194" path="m1723,10428l1918,10428,1918,10233,1723,10233,1723,10428xe" filled="f" stroked="t" strokeweight=".72pt" strokecolor="#333333">
              <v:path arrowok="t"/>
            </v:shape>
            <w10:wrap type="none"/>
          </v:group>
        </w:pict>
      </w:r>
      <w:r>
        <w:rPr>
          <w:sz w:val="5"/>
          <w:szCs w:val="5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0" w:hRule="exact"/>
        </w:trPr>
        <w:tc>
          <w:tcPr>
            <w:tcW w:w="249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FF"/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Segoe UI" w:hAnsi="Segoe UI" w:cs="Segoe UI" w:eastAsia="Segoe UI"/>
                <w:sz w:val="28"/>
                <w:szCs w:val="28"/>
              </w:rPr>
            </w:pP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Fami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Saf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ty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0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qua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3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5" w:right="24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Infor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tion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46" w:right="21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ppli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ab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Segoe UI" w:hAnsi="Segoe UI" w:cs="Segoe UI" w:eastAsia="Segoe UI"/>
                <w:b/>
                <w:bCs/>
                <w:i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ment</w:t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2" w:hRule="exact"/>
        </w:trPr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64" w:lineRule="exact"/>
              <w:ind w:left="99" w:right="16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sk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tors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things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41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left="97" w:right="1125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d/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ung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rso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have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home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nviro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66" w:lineRule="exact" w:before="2"/>
              <w:ind w:left="97" w:right="49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displ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ris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aviour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running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absen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hool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7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ions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about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viol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use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5" w:lineRule="exact"/>
              <w:ind w:left="9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iron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0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99" w:right="12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uns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viours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uns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nviro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that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ould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’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ing.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7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8237" w:val="left" w:leader="none"/>
              </w:tabs>
              <w:spacing w:line="159" w:lineRule="exact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3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3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3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3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ng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gth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46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drug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8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ohol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8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for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plea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65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iron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ft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7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7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ove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7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7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7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7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7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7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7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7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you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-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7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82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ri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8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be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277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7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rat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49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5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5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hild’s</w:t>
            </w:r>
            <w:r>
              <w:rPr>
                <w:rFonts w:ascii="Segoe UI" w:hAnsi="Segoe UI" w:cs="Segoe UI" w:eastAsia="Segoe UI"/>
                <w:b w:val="0"/>
                <w:bCs w:val="0"/>
                <w:spacing w:val="5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uni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ty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66" w:lineRule="exact" w:before="1"/>
              <w:ind w:left="2593" w:right="602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hool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.g.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g)?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live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ighb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urh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3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Comments</w:t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1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omm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Segoe UI" w:hAnsi="Segoe UI" w:cs="Segoe UI" w:eastAsia="Segoe UI"/>
          <w:sz w:val="18"/>
          <w:szCs w:val="18"/>
        </w:rPr>
        <w:sectPr>
          <w:type w:val="continuous"/>
          <w:pgSz w:w="16839" w:h="11920" w:orient="landscape"/>
          <w:pgMar w:top="0" w:bottom="0" w:left="1480" w:right="1000"/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210.860001pt;margin-top:105.020004pt;width:7.92pt;height:7.92pt;mso-position-horizontal-relative:page;mso-position-vertical-relative:page;z-index:-6330" coordorigin="4217,2100" coordsize="158,158">
            <v:shape style="position:absolute;left:4217;top:2100;width:158;height:158" coordorigin="4217,2100" coordsize="158,158" path="m4217,2259l4376,2259,4376,2100,4217,2100,4217,225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609985pt;margin-top:105.020004pt;width:7.92pt;height:7.92pt;mso-position-horizontal-relative:page;mso-position-vertical-relative:page;z-index:-6329" coordorigin="6092,2100" coordsize="158,158">
            <v:shape style="position:absolute;left:6092;top:2100;width:158;height:158" coordorigin="6092,2100" coordsize="158,158" path="m6092,2259l6251,2259,6251,2100,6092,2100,6092,225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929993pt;margin-top:105.020004pt;width:7.92pt;height:7.92pt;mso-position-horizontal-relative:page;mso-position-vertical-relative:page;z-index:-6328" coordorigin="7979,2100" coordsize="158,158">
            <v:shape style="position:absolute;left:7979;top:2100;width:158;height:158" coordorigin="7979,2100" coordsize="158,158" path="m7979,2259l8137,2259,8137,2100,7979,2100,7979,225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029999pt;margin-top:105.020004pt;width:7.92pt;height:7.92pt;mso-position-horizontal-relative:page;mso-position-vertical-relative:page;z-index:-6327" coordorigin="9861,2100" coordsize="158,158">
            <v:shape style="position:absolute;left:9861;top:2100;width:158;height:158" coordorigin="9861,2100" coordsize="158,158" path="m9861,2259l10019,2259,10019,2100,9861,2100,9861,225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469971pt;margin-top:105.020004pt;width:7.92pt;height:7.92pt;mso-position-horizontal-relative:page;mso-position-vertical-relative:page;z-index:-6326" coordorigin="11389,2100" coordsize="158,158">
            <v:shape style="position:absolute;left:11389;top:2100;width:158;height:158" coordorigin="11389,2100" coordsize="158,158" path="m11389,2259l11548,2259,11548,2100,11389,2100,11389,225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45.700012pt;margin-top:105.020004pt;width:7.92pt;height:7.92pt;mso-position-horizontal-relative:page;mso-position-vertical-relative:page;z-index:-6325" coordorigin="12914,2100" coordsize="158,158">
            <v:shape style="position:absolute;left:12914;top:2100;width:158;height:158" coordorigin="12914,2100" coordsize="158,158" path="m12914,2259l13072,2259,13072,2100,12914,2100,12914,225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02002pt;margin-top:105.020004pt;width:7.92pt;height:7.92pt;mso-position-horizontal-relative:page;mso-position-vertical-relative:page;z-index:-6324" coordorigin="14440,2100" coordsize="158,158">
            <v:shape style="position:absolute;left:14440;top:2100;width:158;height:158" coordorigin="14440,2100" coordsize="158,158" path="m14440,2259l14599,2259,14599,2100,14440,2100,14440,225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09.779999pt;margin-top:194.840012pt;width:144.5pt;height:.1pt;mso-position-horizontal-relative:page;mso-position-vertical-relative:page;z-index:-6323" coordorigin="4196,3897" coordsize="2890,2">
            <v:shape style="position:absolute;left:4196;top:3897;width:2890;height:2" coordorigin="4196,3897" coordsize="2890,0" path="m4196,3897l7086,3897e" filled="f" stroked="t" strokeweight=".69999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167.720001pt;width:2.16pt;height:.1pt;mso-position-horizontal-relative:page;mso-position-vertical-relative:page;z-index:-6322" coordorigin="1572,3354" coordsize="43,2">
            <v:shape style="position:absolute;left:1572;top:3354;width:43;height:2" coordorigin="1572,3354" coordsize="43,0" path="m1572,3354l1615,3354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309998pt;margin-top:166.530014pt;width:283.290pt;height:2.38pt;mso-position-horizontal-relative:page;mso-position-vertical-relative:page;z-index:-6321" coordorigin="4066,3331" coordsize="5666,48">
            <v:group style="position:absolute;left:4068;top:3376;width:43;height:2" coordorigin="4068,3376" coordsize="43,2">
              <v:shape style="position:absolute;left:4068;top:3376;width:43;height:2" coordorigin="4068,3376" coordsize="43,0" path="m4068,3376l4112,3376e" filled="f" stroked="t" strokeweight=".22pt" strokecolor="#000000">
                <v:path arrowok="t"/>
              </v:shape>
            </v:group>
            <v:group style="position:absolute;left:4097;top:3339;width:5627;height:2" coordorigin="4097,3339" coordsize="5627,2">
              <v:shape style="position:absolute;left:4097;top:3339;width:5627;height:2" coordorigin="4097,3339" coordsize="5627,0" path="m4097,3339l9724,3339e" filled="f" stroked="t" strokeweight=".82pt" strokecolor="#000000">
                <v:path arrowok="t"/>
              </v:shape>
            </v:group>
            <v:group style="position:absolute;left:4097;top:3368;width:5627;height:2" coordorigin="4097,3368" coordsize="5627,2">
              <v:shape style="position:absolute;left:4097;top:3368;width:5627;height:2" coordorigin="4097,3368" coordsize="5627,0" path="m4097,3368l9724,3368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9.779999pt;margin-top:311.75pt;width:193.94pt;height:.1pt;mso-position-horizontal-relative:page;mso-position-vertical-relative:page;z-index:-6320" coordorigin="4196,6235" coordsize="3879,2">
            <v:shape style="position:absolute;left:4196;top:6235;width:3879;height:2" coordorigin="4196,6235" coordsize="3879,0" path="m4196,6235l8074,6235e" filled="f" stroked="t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291.589996pt;width:2.16pt;height:.1pt;mso-position-horizontal-relative:page;mso-position-vertical-relative:page;z-index:-6319" coordorigin="1572,5832" coordsize="43,2">
            <v:shape style="position:absolute;left:1572;top:5832;width:43;height:2" coordorigin="1572,5832" coordsize="43,0" path="m1572,5832l1615,5832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86.160004pt;margin-top:499.776001pt;width:9.744pt;height:9.720pt;mso-position-horizontal-relative:page;mso-position-vertical-relative:page;z-index:-6318" coordorigin="1723,9996" coordsize="195,194">
            <v:shape style="position:absolute;left:1723;top:9996;width:195;height:194" coordorigin="1723,9996" coordsize="195,194" path="m1723,10190l1918,10190,1918,9996,1723,9996,1723,10190xe" filled="f" stroked="t" strokeweight=".72pt" strokecolor="#333333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83" w:hRule="exact"/>
        </w:trPr>
        <w:tc>
          <w:tcPr>
            <w:tcW w:w="24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372" w:lineRule="exact" w:before="16"/>
              <w:ind w:left="99" w:right="1045"/>
              <w:jc w:val="left"/>
              <w:rPr>
                <w:rFonts w:ascii="Segoe UI" w:hAnsi="Segoe UI" w:cs="Segoe UI" w:eastAsia="Segoe UI"/>
                <w:sz w:val="28"/>
                <w:szCs w:val="28"/>
              </w:rPr>
            </w:pP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4"/>
                <w:w w:val="100"/>
                <w:sz w:val="28"/>
                <w:szCs w:val="28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rial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We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lbeing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0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qua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5" w:space="0" w:color="000000"/>
            </w:tcBorders>
            <w:shd w:val="clear" w:color="auto" w:fill="CCFFCC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  <w:shd w:val="clear" w:color="auto" w:fill="CCFFCC"/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99" w:right="51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Infor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tion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ppli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ab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464" w:val="left" w:leader="none"/>
              </w:tabs>
              <w:spacing w:before="50"/>
              <w:ind w:left="1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/>
                <w:bCs/>
                <w:i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-24"/>
                <w:w w:val="100"/>
                <w:sz w:val="20"/>
                <w:szCs w:val="20"/>
                <w:highlight w:val="lightGray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Ov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  <w:highlight w:val="lightGray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  <w:highlight w:val="lightGray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al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i/>
                <w:spacing w:val="-20"/>
                <w:w w:val="100"/>
                <w:sz w:val="20"/>
                <w:szCs w:val="20"/>
                <w:highlight w:val="lightGray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  <w:highlight w:val="lightGray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  <w:highlight w:val="lightGray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  <w:highlight w:val="lightGray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es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  <w:highlight w:val="lightGray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m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ent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ab/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2" w:hRule="exact"/>
        </w:trPr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4" w:lineRule="exact"/>
              <w:ind w:left="99" w:right="16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sk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tors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things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41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80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hild/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ung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rso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64" w:lineRule="exact"/>
              <w:ind w:left="9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’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son’s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(in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food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)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ions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about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7" w:right="464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age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sour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1" w:lineRule="exact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amily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ordable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able?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0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13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lb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’s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hous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ng,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food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oth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bas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llb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ome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t),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nting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hou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arge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nough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bills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2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8237" w:val="left" w:leader="none"/>
              </w:tabs>
              <w:spacing w:line="160" w:lineRule="exact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3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3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3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3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buy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lothing.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spacing w:line="180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amily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buy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othi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79"/>
              <w:ind w:left="823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gth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32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160" w:lineRule="auto"/>
              <w:ind w:left="2593" w:right="13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12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12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12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12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ions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about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12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hild’s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12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position w:val="-12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12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un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12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12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plea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12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12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12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ac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12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approp</w:t>
            </w:r>
            <w:r>
              <w:rPr>
                <w:rFonts w:ascii="Segoe UI" w:hAnsi="Segoe UI" w:cs="Segoe UI" w:eastAsia="Segoe UI"/>
                <w:b w:val="0"/>
                <w:bCs w:val="0"/>
                <w:spacing w:val="4"/>
                <w:w w:val="100"/>
                <w:position w:val="-12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12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12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ver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12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12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ove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you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12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rv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12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12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12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12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rial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be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spacing w:line="264" w:lineRule="exact" w:before="67"/>
              <w:ind w:left="2593" w:right="600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nsport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own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public</w:t>
            </w:r>
            <w:r>
              <w:rPr>
                <w:rFonts w:ascii="Segoe UI" w:hAnsi="Segoe UI" w:cs="Segoe UI" w:eastAsia="Segoe U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nsport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)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4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rdinary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74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Comments</w:t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omm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Segoe UI" w:hAnsi="Segoe UI" w:cs="Segoe UI" w:eastAsia="Segoe UI"/>
          <w:sz w:val="18"/>
          <w:szCs w:val="18"/>
        </w:rPr>
        <w:sectPr>
          <w:pgSz w:w="16839" w:h="11920" w:orient="landscape"/>
          <w:pgMar w:header="0" w:footer="670" w:top="1080" w:bottom="860" w:left="1480" w:right="1160"/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210.860001pt;margin-top:105.980011pt;width:7.92pt;height:7.92pt;mso-position-horizontal-relative:page;mso-position-vertical-relative:page;z-index:-6317" coordorigin="4217,2120" coordsize="158,158">
            <v:shape style="position:absolute;left:4217;top:2120;width:158;height:158" coordorigin="4217,2120" coordsize="158,158" path="m4217,2278l4376,2278,4376,2120,4217,2120,4217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609985pt;margin-top:105.980011pt;width:7.92pt;height:7.92pt;mso-position-horizontal-relative:page;mso-position-vertical-relative:page;z-index:-6316" coordorigin="6092,2120" coordsize="158,158">
            <v:shape style="position:absolute;left:6092;top:2120;width:158;height:158" coordorigin="6092,2120" coordsize="158,158" path="m6092,2278l6251,2278,6251,2120,6092,2120,6092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929993pt;margin-top:105.980011pt;width:7.92pt;height:7.92pt;mso-position-horizontal-relative:page;mso-position-vertical-relative:page;z-index:-6315" coordorigin="7979,2120" coordsize="158,158">
            <v:shape style="position:absolute;left:7979;top:2120;width:158;height:158" coordorigin="7979,2120" coordsize="158,158" path="m7979,2278l8137,2278,8137,2120,7979,2120,7979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029999pt;margin-top:105.980011pt;width:7.92pt;height:7.92pt;mso-position-horizontal-relative:page;mso-position-vertical-relative:page;z-index:-6314" coordorigin="9861,2120" coordsize="158,158">
            <v:shape style="position:absolute;left:9861;top:2120;width:158;height:158" coordorigin="9861,2120" coordsize="158,158" path="m9861,2278l10019,2278,10019,2120,9861,2120,9861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469971pt;margin-top:105.980011pt;width:7.92pt;height:7.92pt;mso-position-horizontal-relative:page;mso-position-vertical-relative:page;z-index:-6313" coordorigin="11389,2120" coordsize="158,158">
            <v:shape style="position:absolute;left:11389;top:2120;width:158;height:158" coordorigin="11389,2120" coordsize="158,158" path="m11389,2278l11548,2278,11548,2120,11389,2120,11389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45.700012pt;margin-top:105.980011pt;width:7.92pt;height:7.92pt;mso-position-horizontal-relative:page;mso-position-vertical-relative:page;z-index:-6312" coordorigin="12914,2120" coordsize="158,158">
            <v:shape style="position:absolute;left:12914;top:2120;width:158;height:158" coordorigin="12914,2120" coordsize="158,158" path="m12914,2278l13072,2278,13072,2120,12914,2120,12914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02002pt;margin-top:105.980011pt;width:7.92pt;height:7.92pt;mso-position-horizontal-relative:page;mso-position-vertical-relative:page;z-index:-6311" coordorigin="14440,2120" coordsize="158,158">
            <v:shape style="position:absolute;left:14440;top:2120;width:158;height:158" coordorigin="14440,2120" coordsize="158,158" path="m14440,2278l14599,2278,14599,2120,14440,2120,14440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221.990005pt;width:2.16pt;height:.1pt;mso-position-horizontal-relative:page;mso-position-vertical-relative:page;z-index:-6310" coordorigin="1572,4440" coordsize="43,2">
            <v:shape style="position:absolute;left:1572;top:4440;width:43;height:2" coordorigin="1572,4440" coordsize="43,0" path="m1572,4440l1615,4440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221.990005pt;width:2.16pt;height:.1pt;mso-position-horizontal-relative:page;mso-position-vertical-relative:page;z-index:-6309" coordorigin="4068,4440" coordsize="43,2">
            <v:shape style="position:absolute;left:4068;top:4440;width:43;height:2" coordorigin="4068,4440" coordsize="43,0" path="m4068,4440l4112,4440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221.990005pt;width:2.16pt;height:.1pt;mso-position-horizontal-relative:page;mso-position-vertical-relative:page;z-index:-6308" coordorigin="9709,4440" coordsize="43,2">
            <v:shape style="position:absolute;left:9709;top:4440;width:43;height:2" coordorigin="9709,4440" coordsize="43,0" path="m9709,4440l9753,4440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221.990005pt;width:2.15997pt;height:.1pt;mso-position-horizontal-relative:page;mso-position-vertical-relative:page;z-index:-6307" coordorigin="15540,4440" coordsize="43,2">
            <v:shape style="position:absolute;left:15540;top:4440;width:43;height:2" coordorigin="15540,4440" coordsize="43,0" path="m15540,4440l15583,4440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275.990021pt;width:2.16pt;height:.1pt;mso-position-horizontal-relative:page;mso-position-vertical-relative:page;z-index:-6306" coordorigin="1572,5520" coordsize="43,2">
            <v:shape style="position:absolute;left:1572;top:5520;width:43;height:2" coordorigin="1572,5520" coordsize="43,0" path="m1572,5520l1615,5520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275.990021pt;width:2.16pt;height:.1pt;mso-position-horizontal-relative:page;mso-position-vertical-relative:page;z-index:-6305" coordorigin="4068,5520" coordsize="43,2">
            <v:shape style="position:absolute;left:4068;top:5520;width:43;height:2" coordorigin="4068,5520" coordsize="43,0" path="m4068,5520l4112,5520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275.990021pt;width:2.16pt;height:.1pt;mso-position-horizontal-relative:page;mso-position-vertical-relative:page;z-index:-6304" coordorigin="9709,5520" coordsize="43,2">
            <v:shape style="position:absolute;left:9709;top:5520;width:43;height:2" coordorigin="9709,5520" coordsize="43,0" path="m9709,5520l9753,5520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275.990021pt;width:2.15997pt;height:.1pt;mso-position-horizontal-relative:page;mso-position-vertical-relative:page;z-index:-6303" coordorigin="15540,5520" coordsize="43,2">
            <v:shape style="position:absolute;left:15540;top:5520;width:43;height:2" coordorigin="15540,5520" coordsize="43,0" path="m15540,5520l15583,5520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86.160004pt;margin-top:492.936005pt;width:9.744pt;height:9.720pt;mso-position-horizontal-relative:page;mso-position-vertical-relative:page;z-index:-6302" coordorigin="1723,9859" coordsize="195,194">
            <v:shape style="position:absolute;left:1723;top:9859;width:195;height:194" coordorigin="1723,9859" coordsize="195,194" path="m1723,10053l1918,10053,1918,9859,1723,9859,1723,10053xe" filled="f" stroked="t" strokeweight=".72pt" strokecolor="#333333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02" w:hRule="exact"/>
        </w:trPr>
        <w:tc>
          <w:tcPr>
            <w:tcW w:w="24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Segoe UI" w:hAnsi="Segoe UI" w:cs="Segoe UI" w:eastAsia="Segoe UI"/>
                <w:sz w:val="28"/>
                <w:szCs w:val="28"/>
              </w:rPr>
            </w:pP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Co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nect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500" w:right="50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qua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99" w:right="51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Infor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tion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ppli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ab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7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464" w:val="left" w:leader="none"/>
              </w:tabs>
              <w:spacing w:before="34"/>
              <w:ind w:left="1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/>
                <w:bCs/>
                <w:i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-24"/>
                <w:w w:val="100"/>
                <w:sz w:val="20"/>
                <w:szCs w:val="20"/>
                <w:highlight w:val="lightGray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Ov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  <w:highlight w:val="lightGray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  <w:highlight w:val="lightGray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al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i/>
                <w:spacing w:val="-20"/>
                <w:w w:val="100"/>
                <w:sz w:val="20"/>
                <w:szCs w:val="20"/>
                <w:highlight w:val="lightGray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  <w:highlight w:val="lightGray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  <w:highlight w:val="lightGray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  <w:highlight w:val="lightGray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es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  <w:highlight w:val="lightGray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m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>ent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99"/>
                <w:sz w:val="20"/>
                <w:szCs w:val="20"/>
                <w:highlight w:val="lightGray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  <w:highlight w:val="lightGray"/>
              </w:rPr>
              <w:tab/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8" w:hRule="exact"/>
        </w:trPr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263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sk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tors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things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41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hild/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ung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rso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66" w:lineRule="exact" w:before="1"/>
              <w:ind w:left="9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ging,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hool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3" w:lineRule="exact"/>
              <w:ind w:left="9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trong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adul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  <w:u w:val="single" w:color="00000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60" w:lineRule="atLeast"/>
              <w:ind w:left="97" w:right="634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fri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nds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ighb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0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99" w:right="155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ions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upport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twor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ily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ung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Good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ions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longin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rtive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ionshi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13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gth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61" w:lineRule="exact"/>
              <w:ind w:left="823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ily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93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2" w:lineRule="exact"/>
              <w:ind w:left="823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70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5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5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5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hild’s</w:t>
            </w:r>
            <w:r>
              <w:rPr>
                <w:rFonts w:ascii="Segoe UI" w:hAnsi="Segoe UI" w:cs="Segoe UI" w:eastAsia="Segoe UI"/>
                <w:b w:val="0"/>
                <w:bCs w:val="0"/>
                <w:spacing w:val="5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uni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ty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fa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2"/>
                <w:sz w:val="20"/>
                <w:szCs w:val="20"/>
                <w:u w:val="none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2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-2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2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2"/>
                <w:sz w:val="20"/>
                <w:szCs w:val="20"/>
                <w:u w:val="none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2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2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2"/>
                <w:sz w:val="20"/>
                <w:szCs w:val="20"/>
                <w:u w:val="none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-2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2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2"/>
                <w:sz w:val="20"/>
                <w:szCs w:val="20"/>
                <w:u w:val="none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2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2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tio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2"/>
                <w:sz w:val="20"/>
                <w:szCs w:val="20"/>
                <w:u w:val="none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-2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-2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be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-2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-2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2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2"/>
                <w:sz w:val="20"/>
                <w:szCs w:val="20"/>
                <w:u w:val="none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2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2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rn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2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-2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2"/>
                <w:sz w:val="20"/>
                <w:szCs w:val="20"/>
                <w:u w:val="none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-2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2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2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2"/>
                <w:sz w:val="20"/>
                <w:szCs w:val="20"/>
                <w:u w:val="none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36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now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dge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supp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works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6" w:lineRule="exact" w:before="1"/>
              <w:ind w:left="2593" w:right="615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supp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ugh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ritu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40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Comments</w:t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28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omm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Segoe UI" w:hAnsi="Segoe UI" w:cs="Segoe UI" w:eastAsia="Segoe UI"/>
          <w:sz w:val="18"/>
          <w:szCs w:val="18"/>
        </w:rPr>
        <w:sectPr>
          <w:pgSz w:w="16839" w:h="11920" w:orient="landscape"/>
          <w:pgMar w:header="0" w:footer="670" w:top="1080" w:bottom="860" w:left="1480" w:right="1160"/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210.860001pt;margin-top:105.980011pt;width:7.92pt;height:7.92pt;mso-position-horizontal-relative:page;mso-position-vertical-relative:page;z-index:-6301" coordorigin="4217,2120" coordsize="158,158">
            <v:shape style="position:absolute;left:4217;top:2120;width:158;height:158" coordorigin="4217,2120" coordsize="158,158" path="m4217,2278l4376,2278,4376,2120,4217,2120,4217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609985pt;margin-top:105.980011pt;width:7.92pt;height:7.92pt;mso-position-horizontal-relative:page;mso-position-vertical-relative:page;z-index:-6300" coordorigin="6092,2120" coordsize="158,158">
            <v:shape style="position:absolute;left:6092;top:2120;width:158;height:158" coordorigin="6092,2120" coordsize="158,158" path="m6092,2278l6251,2278,6251,2120,6092,2120,6092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929993pt;margin-top:105.980011pt;width:7.92pt;height:7.92pt;mso-position-horizontal-relative:page;mso-position-vertical-relative:page;z-index:-6299" coordorigin="7979,2120" coordsize="158,158">
            <v:shape style="position:absolute;left:7979;top:2120;width:158;height:158" coordorigin="7979,2120" coordsize="158,158" path="m7979,2278l8137,2278,8137,2120,7979,2120,7979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029999pt;margin-top:105.980011pt;width:7.92pt;height:7.92pt;mso-position-horizontal-relative:page;mso-position-vertical-relative:page;z-index:-6298" coordorigin="9861,2120" coordsize="158,158">
            <v:shape style="position:absolute;left:9861;top:2120;width:158;height:158" coordorigin="9861,2120" coordsize="158,158" path="m9861,2278l10019,2278,10019,2120,9861,2120,9861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469971pt;margin-top:105.980011pt;width:7.92pt;height:7.92pt;mso-position-horizontal-relative:page;mso-position-vertical-relative:page;z-index:-6297" coordorigin="11389,2120" coordsize="158,158">
            <v:shape style="position:absolute;left:11389;top:2120;width:158;height:158" coordorigin="11389,2120" coordsize="158,158" path="m11389,2278l11548,2278,11548,2120,11389,2120,11389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45.700012pt;margin-top:105.980011pt;width:7.92pt;height:7.92pt;mso-position-horizontal-relative:page;mso-position-vertical-relative:page;z-index:-6296" coordorigin="12914,2120" coordsize="158,158">
            <v:shape style="position:absolute;left:12914;top:2120;width:158;height:158" coordorigin="12914,2120" coordsize="158,158" path="m12914,2278l13072,2278,13072,2120,12914,2120,12914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02002pt;margin-top:105.980011pt;width:7.92pt;height:7.92pt;mso-position-horizontal-relative:page;mso-position-vertical-relative:page;z-index:-6295" coordorigin="14440,2120" coordsize="158,158">
            <v:shape style="position:absolute;left:14440;top:2120;width:158;height:158" coordorigin="14440,2120" coordsize="158,158" path="m14440,2278l14599,2278,14599,2120,14440,2120,14440,227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86.160004pt;margin-top:501.936005pt;width:9.744pt;height:9.720pt;mso-position-horizontal-relative:page;mso-position-vertical-relative:page;z-index:-6285" coordorigin="1723,10039" coordsize="195,194">
            <v:shape style="position:absolute;left:1723;top:10039;width:195;height:194" coordorigin="1723,10039" coordsize="195,194" path="m1723,10233l1918,10233,1918,10039,1723,10039,1723,10233xe" filled="f" stroked="t" strokeweight=".72pt" strokecolor="#333333">
              <v:path arrowok="t"/>
            </v:shape>
            <w10:wrap type="none"/>
          </v:group>
        </w:pict>
      </w:r>
      <w:r>
        <w:rPr/>
        <w:pict>
          <v:shape style="position:absolute;margin-left:79.269997pt;margin-top:61.250008pt;width:699.19997pt;height:454.75597pt;mso-position-horizontal-relative:page;mso-position-vertical-relative:page;z-index:-628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902" w:hRule="exact"/>
                    </w:trPr>
                    <w:tc>
                      <w:tcPr>
                        <w:tcW w:w="249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99" w:right="0"/>
                          <w:jc w:val="left"/>
                          <w:rPr>
                            <w:rFonts w:ascii="Segoe UI" w:hAnsi="Segoe UI" w:cs="Segoe UI" w:eastAsia="Segoe U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color w:val="808080"/>
                            <w:spacing w:val="0"/>
                            <w:w w:val="100"/>
                            <w:sz w:val="28"/>
                            <w:szCs w:val="28"/>
                          </w:rPr>
                          <w:t>Hea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color w:val="808080"/>
                            <w:spacing w:val="-2"/>
                            <w:w w:val="10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color w:val="808080"/>
                            <w:spacing w:val="0"/>
                            <w:w w:val="100"/>
                            <w:sz w:val="28"/>
                            <w:szCs w:val="28"/>
                          </w:rPr>
                          <w:t>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5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00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9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95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06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qua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8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Str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5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33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Str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9" w:right="51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Infor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9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tion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CCCFF"/>
                      </w:tcPr>
                      <w:p>
                        <w:pPr>
                          <w:pStyle w:val="TableParagraph"/>
                          <w:spacing w:line="240" w:lineRule="exact"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46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Not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ppli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9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ab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3968" w:type="dxa"/>
                        <w:gridSpan w:val="8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2464" w:val="left" w:leader="none"/>
                          </w:tabs>
                          <w:spacing w:before="34"/>
                          <w:ind w:left="13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w w:val="99"/>
                            <w:sz w:val="20"/>
                            <w:szCs w:val="2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-24"/>
                            <w:w w:val="100"/>
                            <w:sz w:val="20"/>
                            <w:szCs w:val="2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  <w:highlight w:val="lightGray"/>
                          </w:rPr>
                          <w:t>Ov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-1"/>
                            <w:w w:val="100"/>
                            <w:sz w:val="20"/>
                            <w:szCs w:val="20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1"/>
                            <w:w w:val="100"/>
                            <w:sz w:val="20"/>
                            <w:szCs w:val="20"/>
                            <w:highlight w:val="lightGray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  <w:highlight w:val="lightGray"/>
                          </w:rPr>
                          <w:t>al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  <w:highlight w:val="lightGray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-20"/>
                            <w:w w:val="100"/>
                            <w:sz w:val="20"/>
                            <w:szCs w:val="2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1"/>
                            <w:w w:val="100"/>
                            <w:sz w:val="20"/>
                            <w:szCs w:val="20"/>
                            <w:highlight w:val="lightGray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-1"/>
                            <w:w w:val="100"/>
                            <w:sz w:val="20"/>
                            <w:szCs w:val="20"/>
                            <w:highlight w:val="lightGray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1"/>
                            <w:w w:val="100"/>
                            <w:sz w:val="20"/>
                            <w:szCs w:val="20"/>
                            <w:highlight w:val="lightGray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  <w:highlight w:val="lightGray"/>
                          </w:rPr>
                          <w:t>es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-1"/>
                            <w:w w:val="100"/>
                            <w:sz w:val="20"/>
                            <w:szCs w:val="20"/>
                            <w:highlight w:val="lightGray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  <w:highlight w:val="lightGray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  <w:highlight w:val="lightGray"/>
                          </w:rPr>
                          <w:t>ent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0"/>
                            <w:w w:val="99"/>
                            <w:sz w:val="20"/>
                            <w:szCs w:val="2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  <w:highlight w:val="lightGray"/>
                          </w:rPr>
                          <w:tab/>
                        </w: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66" w:hRule="exact"/>
                    </w:trPr>
                    <w:tc>
                      <w:tcPr>
                        <w:tcW w:w="249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9" w:right="16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sk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tors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things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641" w:type="dxa"/>
                        <w:gridSpan w:val="3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97" w:right="1056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ns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ra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io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ns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abo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ut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hild/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ung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rso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n: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7" w:right="31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Does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hild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young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rson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have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Does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hild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young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rson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have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otion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lb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ng?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7" w:right="98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Does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hild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young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rson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und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nutr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tional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97" w:right="1056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ns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ra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io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ns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abo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ut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single" w:color="000000"/>
                          </w:rPr>
                          <w:t>: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  <w:u w:val="none"/>
                          </w:rPr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ind w:left="97" w:right="1056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nic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97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amily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spi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97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ults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amily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have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otion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830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9" w:right="114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’s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xi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ting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acing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th.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31" w:hRule="exact"/>
                    </w:trPr>
                    <w:tc>
                      <w:tcPr>
                        <w:tcW w:w="13968" w:type="dxa"/>
                        <w:gridSpan w:val="8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593" w:val="left" w:leader="none"/>
                            <w:tab w:pos="8237" w:val="left" w:leader="none"/>
                          </w:tabs>
                          <w:spacing w:line="233" w:lineRule="auto" w:before="25"/>
                          <w:ind w:left="2593" w:right="130" w:hanging="2494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1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0"/>
                            <w:sz w:val="20"/>
                            <w:szCs w:val="20"/>
                          </w:rPr>
                          <w:t>ing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1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und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nos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Wh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gth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Does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ions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3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plea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29" w:hRule="exact"/>
                    </w:trPr>
                    <w:tc>
                      <w:tcPr>
                        <w:tcW w:w="13968" w:type="dxa"/>
                        <w:gridSpan w:val="8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237" w:val="left" w:leader="none"/>
                          </w:tabs>
                          <w:spacing w:line="266" w:lineRule="exact"/>
                          <w:ind w:left="2593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-1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-1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-1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-1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-1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ions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about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3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-1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-1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hild’s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-1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3"/>
                            <w:w w:val="100"/>
                            <w:position w:val="-1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-1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-1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-1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-1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ft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ove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6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you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237" w:val="left" w:leader="none"/>
                          </w:tabs>
                          <w:spacing w:line="304" w:lineRule="exact"/>
                          <w:ind w:left="2593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Does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3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-1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-1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-1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-1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-1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-1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-1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-1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-1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-1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-1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-1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-1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rvi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-1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-1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>s?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-1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fa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position w:val="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4" w:lineRule="exact" w:before="7"/>
                          <w:ind w:left="2593" w:right="6178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Does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lth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5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rvi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Does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spi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rvi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2593" w:right="5459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Does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sport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ion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options?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2593" w:right="6198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Does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infra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tru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ure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sup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orts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obili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wh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94" w:hRule="exact"/>
                    </w:trPr>
                    <w:tc>
                      <w:tcPr>
                        <w:tcW w:w="13968" w:type="dxa"/>
                        <w:gridSpan w:val="8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99" w:right="0"/>
                          <w:jc w:val="left"/>
                          <w:rPr>
                            <w:rFonts w:ascii="Segoe UI" w:hAnsi="Segoe UI" w:cs="Segoe UI" w:eastAsia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Comments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79" w:hRule="exact"/>
                    </w:trPr>
                    <w:tc>
                      <w:tcPr>
                        <w:tcW w:w="13968" w:type="dxa"/>
                        <w:gridSpan w:val="8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390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2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omm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333333"/>
                            <w:spacing w:val="0"/>
                            <w:w w:val="100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715" w:right="0" w:firstLine="0"/>
        <w:jc w:val="left"/>
        <w:rPr>
          <w:rFonts w:ascii="Segoe UI" w:hAnsi="Segoe UI" w:cs="Segoe UI" w:eastAsia="Segoe UI"/>
        </w:rPr>
      </w:pPr>
      <w:r>
        <w:rPr/>
        <w:pict>
          <v:group style="position:absolute;margin-left:78.599998pt;margin-top:-57.068985pt;width:2.16pt;height:.1pt;mso-position-horizontal-relative:page;mso-position-vertical-relative:paragraph;z-index:-6294" coordorigin="1572,-1141" coordsize="43,2">
            <v:shape style="position:absolute;left:1572;top:-1141;width:43;height:2" coordorigin="1572,-1141" coordsize="43,0" path="m1572,-1141l1615,-1141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-57.068985pt;width:2.16pt;height:.1pt;mso-position-horizontal-relative:page;mso-position-vertical-relative:paragraph;z-index:-6293" coordorigin="4068,-1141" coordsize="43,2">
            <v:shape style="position:absolute;left:4068;top:-1141;width:43;height:2" coordorigin="4068,-1141" coordsize="43,0" path="m4068,-1141l4112,-1141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-57.068985pt;width:2.16pt;height:.1pt;mso-position-horizontal-relative:page;mso-position-vertical-relative:paragraph;z-index:-6292" coordorigin="9709,-1141" coordsize="43,2">
            <v:shape style="position:absolute;left:9709;top:-1141;width:43;height:2" coordorigin="9709,-1141" coordsize="43,0" path="m9709,-1141l9753,-1141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-57.068985pt;width:2.15997pt;height:.1pt;mso-position-horizontal-relative:page;mso-position-vertical-relative:paragraph;z-index:-6291" coordorigin="15540,-1141" coordsize="43,2">
            <v:shape style="position:absolute;left:15540;top:-1141;width:43;height:2" coordorigin="15540,-1141" coordsize="43,0" path="m15540,-1141l15583,-1141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9.779999pt;margin-top:57.89101pt;width:193.94pt;height:.1pt;mso-position-horizontal-relative:page;mso-position-vertical-relative:paragraph;z-index:-6290" coordorigin="4196,1158" coordsize="3879,2">
            <v:shape style="position:absolute;left:4196;top:1158;width:3879;height:2" coordorigin="4196,1158" coordsize="3879,0" path="m4196,1158l8074,1158e" filled="f" stroked="t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44.091019pt;width:2.16pt;height:.1pt;mso-position-horizontal-relative:page;mso-position-vertical-relative:paragraph;z-index:-6289" coordorigin="1572,882" coordsize="43,2">
            <v:shape style="position:absolute;left:1572;top:882;width:43;height:2" coordorigin="1572,882" coordsize="43,0" path="m1572,882l1615,882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44.091019pt;width:2.16pt;height:.1pt;mso-position-horizontal-relative:page;mso-position-vertical-relative:paragraph;z-index:-6288" coordorigin="4068,882" coordsize="43,2">
            <v:shape style="position:absolute;left:4068;top:882;width:43;height:2" coordorigin="4068,882" coordsize="43,0" path="m4068,882l4112,882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44.091019pt;width:2.16pt;height:.1pt;mso-position-horizontal-relative:page;mso-position-vertical-relative:paragraph;z-index:-6287" coordorigin="9709,882" coordsize="43,2">
            <v:shape style="position:absolute;left:9709;top:882;width:43;height:2" coordorigin="9709,882" coordsize="43,0" path="m9709,882l9753,882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44.091019pt;width:2.15997pt;height:.1pt;mso-position-horizontal-relative:page;mso-position-vertical-relative:paragraph;z-index:-6286" coordorigin="15540,882" coordsize="43,2">
            <v:shape style="position:absolute;left:15540;top:882;width:43;height:2" coordorigin="15540,882" coordsize="43,0" path="m15540,882l15583,882e" filled="f" stroked="t" strokeweight="2.38pt" strokecolor="#000000">
              <v:path arrowok="t"/>
            </v:shape>
            <w10:wrap type="none"/>
          </v:group>
        </w:pict>
      </w:r>
      <w:r>
        <w:rPr>
          <w:rFonts w:ascii="Segoe UI" w:hAnsi="Segoe UI" w:cs="Segoe UI" w:eastAsia="Segoe UI"/>
          <w:b w:val="0"/>
          <w:bCs w:val="0"/>
          <w:spacing w:val="0"/>
          <w:w w:val="100"/>
        </w:rPr>
        <w:t>h</w:t>
      </w:r>
      <w:r>
        <w:rPr>
          <w:rFonts w:ascii="Segoe UI" w:hAnsi="Segoe UI" w:cs="Segoe UI" w:eastAsia="Segoe UI"/>
          <w:b w:val="0"/>
          <w:bCs w:val="0"/>
          <w:spacing w:val="-1"/>
          <w:w w:val="100"/>
        </w:rPr>
        <w:t>e</w:t>
      </w:r>
      <w:r>
        <w:rPr>
          <w:rFonts w:ascii="Segoe UI" w:hAnsi="Segoe UI" w:cs="Segoe UI" w:eastAsia="Segoe UI"/>
          <w:b w:val="0"/>
          <w:bCs w:val="0"/>
          <w:spacing w:val="0"/>
          <w:w w:val="100"/>
        </w:rPr>
        <w:t>a</w:t>
      </w:r>
      <w:r>
        <w:rPr>
          <w:rFonts w:ascii="Segoe UI" w:hAnsi="Segoe UI" w:cs="Segoe UI" w:eastAsia="Segoe UI"/>
          <w:b w:val="0"/>
          <w:bCs w:val="0"/>
          <w:spacing w:val="1"/>
          <w:w w:val="100"/>
        </w:rPr>
        <w:t>l</w:t>
      </w:r>
      <w:r>
        <w:rPr>
          <w:rFonts w:ascii="Segoe UI" w:hAnsi="Segoe UI" w:cs="Segoe UI" w:eastAsia="Segoe UI"/>
          <w:b w:val="0"/>
          <w:bCs w:val="0"/>
          <w:spacing w:val="0"/>
          <w:w w:val="100"/>
        </w:rPr>
        <w:t>th?</w:t>
      </w:r>
      <w:r>
        <w:rPr>
          <w:rFonts w:ascii="Segoe UI" w:hAnsi="Segoe UI" w:cs="Segoe UI" w:eastAsia="Segoe UI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Segoe UI" w:hAnsi="Segoe UI" w:cs="Segoe UI" w:eastAsia="Segoe UI"/>
        </w:rPr>
        <w:sectPr>
          <w:pgSz w:w="16839" w:h="11920" w:orient="landscape"/>
          <w:pgMar w:header="0" w:footer="670" w:top="1080" w:bottom="860" w:left="1480" w:right="1160"/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210.860001pt;margin-top:104.900009pt;width:7.92pt;height:7.92pt;mso-position-horizontal-relative:page;mso-position-vertical-relative:page;z-index:-6283" coordorigin="4217,2098" coordsize="158,158">
            <v:shape style="position:absolute;left:4217;top:2098;width:158;height:158" coordorigin="4217,2098" coordsize="158,158" path="m4217,2256l4376,2256,4376,2098,4217,2098,4217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609985pt;margin-top:104.900009pt;width:7.92pt;height:7.92pt;mso-position-horizontal-relative:page;mso-position-vertical-relative:page;z-index:-6282" coordorigin="6092,2098" coordsize="158,158">
            <v:shape style="position:absolute;left:6092;top:2098;width:158;height:158" coordorigin="6092,2098" coordsize="158,158" path="m6092,2256l6251,2256,6251,2098,6092,2098,6092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929993pt;margin-top:104.900009pt;width:7.92pt;height:7.92pt;mso-position-horizontal-relative:page;mso-position-vertical-relative:page;z-index:-6281" coordorigin="7979,2098" coordsize="158,158">
            <v:shape style="position:absolute;left:7979;top:2098;width:158;height:158" coordorigin="7979,2098" coordsize="158,158" path="m7979,2256l8137,2256,8137,2098,7979,2098,7979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029999pt;margin-top:104.900009pt;width:7.92pt;height:7.92pt;mso-position-horizontal-relative:page;mso-position-vertical-relative:page;z-index:-6280" coordorigin="9861,2098" coordsize="158,158">
            <v:shape style="position:absolute;left:9861;top:2098;width:158;height:158" coordorigin="9861,2098" coordsize="158,158" path="m9861,2256l10019,2256,10019,2098,9861,2098,9861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469971pt;margin-top:104.900009pt;width:7.92pt;height:7.92pt;mso-position-horizontal-relative:page;mso-position-vertical-relative:page;z-index:-6279" coordorigin="11389,2098" coordsize="158,158">
            <v:shape style="position:absolute;left:11389;top:2098;width:158;height:158" coordorigin="11389,2098" coordsize="158,158" path="m11389,2256l11548,2256,11548,2098,11389,2098,11389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45.700012pt;margin-top:104.900009pt;width:7.92pt;height:7.92pt;mso-position-horizontal-relative:page;mso-position-vertical-relative:page;z-index:-6278" coordorigin="12914,2098" coordsize="158,158">
            <v:shape style="position:absolute;left:12914;top:2098;width:158;height:158" coordorigin="12914,2098" coordsize="158,158" path="m12914,2256l13072,2256,13072,2098,12914,2098,12914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02002pt;margin-top:104.900009pt;width:7.92pt;height:7.92pt;mso-position-horizontal-relative:page;mso-position-vertical-relative:page;z-index:-6277" coordorigin="14440,2098" coordsize="158,158">
            <v:shape style="position:absolute;left:14440;top:2098;width:158;height:158" coordorigin="14440,2098" coordsize="158,158" path="m14440,2256l14599,2256,14599,2098,14440,2098,14440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243.710007pt;width:2.16pt;height:.1pt;mso-position-horizontal-relative:page;mso-position-vertical-relative:page;z-index:-6276" coordorigin="1572,4874" coordsize="43,2">
            <v:shape style="position:absolute;left:1572;top:4874;width:43;height:2" coordorigin="1572,4874" coordsize="43,0" path="m1572,4874l1615,4874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243.710007pt;width:2.16pt;height:.1pt;mso-position-horizontal-relative:page;mso-position-vertical-relative:page;z-index:-6275" coordorigin="4068,4874" coordsize="43,2">
            <v:shape style="position:absolute;left:4068;top:4874;width:43;height:2" coordorigin="4068,4874" coordsize="43,0" path="m4068,4874l4112,4874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243.710007pt;width:2.16pt;height:.1pt;mso-position-horizontal-relative:page;mso-position-vertical-relative:page;z-index:-6274" coordorigin="9709,4874" coordsize="43,2">
            <v:shape style="position:absolute;left:9709;top:4874;width:43;height:2" coordorigin="9709,4874" coordsize="43,0" path="m9709,4874l9753,4874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243.710007pt;width:2.15997pt;height:.1pt;mso-position-horizontal-relative:page;mso-position-vertical-relative:page;z-index:-6273" coordorigin="15540,4874" coordsize="43,2">
            <v:shape style="position:absolute;left:15540;top:4874;width:43;height:2" coordorigin="15540,4874" coordsize="43,0" path="m15540,4874l15583,4874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315.230011pt;width:2.16pt;height:.1pt;mso-position-horizontal-relative:page;mso-position-vertical-relative:page;z-index:-6272" coordorigin="1572,6305" coordsize="43,2">
            <v:shape style="position:absolute;left:1572;top:6305;width:43;height:2" coordorigin="1572,6305" coordsize="43,0" path="m1572,6305l1615,6305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315.230011pt;width:2.16pt;height:.1pt;mso-position-horizontal-relative:page;mso-position-vertical-relative:page;z-index:-6271" coordorigin="4068,6305" coordsize="43,2">
            <v:shape style="position:absolute;left:4068;top:6305;width:43;height:2" coordorigin="4068,6305" coordsize="43,0" path="m4068,6305l4112,6305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315.230011pt;width:2.16pt;height:.1pt;mso-position-horizontal-relative:page;mso-position-vertical-relative:page;z-index:-6270" coordorigin="9709,6305" coordsize="43,2">
            <v:shape style="position:absolute;left:9709;top:6305;width:43;height:2" coordorigin="9709,6305" coordsize="43,0" path="m9709,6305l9753,6305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315.230011pt;width:2.15997pt;height:.1pt;mso-position-horizontal-relative:page;mso-position-vertical-relative:page;z-index:-6269" coordorigin="15540,6305" coordsize="43,2">
            <v:shape style="position:absolute;left:15540;top:6305;width:43;height:2" coordorigin="15540,6305" coordsize="43,0" path="m15540,6305l15583,6305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86.160004pt;margin-top:500.976013pt;width:9.744pt;height:9.720pt;mso-position-horizontal-relative:page;mso-position-vertical-relative:page;z-index:-6268" coordorigin="1723,10020" coordsize="195,194">
            <v:shape style="position:absolute;left:1723;top:10020;width:195;height:194" coordorigin="1723,10020" coordsize="195,194" path="m1723,10214l1918,10214,1918,10020,1723,10020,1723,10214xe" filled="f" stroked="t" strokeweight=".72pt" strokecolor="#333333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80" w:hRule="exact"/>
        </w:trPr>
        <w:tc>
          <w:tcPr>
            <w:tcW w:w="24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CCCC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Segoe UI" w:hAnsi="Segoe UI" w:cs="Segoe UI" w:eastAsia="Segoe UI"/>
                <w:sz w:val="28"/>
                <w:szCs w:val="28"/>
              </w:rPr>
            </w:pP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2"/>
                <w:w w:val="100"/>
                <w:sz w:val="28"/>
                <w:szCs w:val="28"/>
              </w:rPr>
              <w:t>h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We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lbeing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CCCC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CCCC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CCCC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qua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CCCC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5" w:space="0" w:color="000000"/>
            </w:tcBorders>
            <w:shd w:val="clear" w:color="auto" w:fill="FFCCCC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  <w:shd w:val="clear" w:color="auto" w:fill="FFCCCC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99" w:right="51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Infor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tion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FCCCC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ppli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ab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35" w:space="0" w:color="D9D9D9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64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Segoe UI" w:hAnsi="Segoe UI" w:cs="Segoe UI" w:eastAsia="Segoe UI"/>
                <w:b/>
                <w:bCs/>
                <w:i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ment</w:t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82" w:hRule="exact"/>
        </w:trPr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99" w:right="16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sk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tors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things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41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97" w:right="1241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hild/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ung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rso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out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opportunit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und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soc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ivit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66" w:lineRule="exact"/>
              <w:ind w:left="97" w:right="11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ving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3" w:lineRule="exact"/>
              <w:ind w:left="9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lly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appropri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learning</w:t>
            </w:r>
            <w:r>
              <w:rPr>
                <w:rFonts w:ascii="Segoe UI" w:hAnsi="Segoe UI" w:cs="Segoe UI" w:eastAsia="Segoe UI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ppo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tuni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7" w:right="98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Segoe UI" w:hAnsi="Segoe UI" w:cs="Segoe UI" w:eastAsia="Segoe U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thou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hts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oth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  <w:u w:val="single" w:color="00000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s/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0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99" w:right="238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opportu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und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activit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tiv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ing.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0" w:lineRule="atLeast"/>
              <w:ind w:left="99" w:right="13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gth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plea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3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60" w:lineRule="auto" w:before="29"/>
              <w:ind w:left="2593" w:right="437"/>
              <w:jc w:val="both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3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nowl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3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ge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supp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13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rt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13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3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yo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3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ng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per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3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position w:val="13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3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                    </w:t>
            </w:r>
            <w:r>
              <w:rPr>
                <w:rFonts w:ascii="Segoe UI" w:hAnsi="Segoe UI" w:cs="Segoe UI" w:eastAsia="Segoe UI"/>
                <w:b w:val="0"/>
                <w:bCs w:val="0"/>
                <w:spacing w:val="13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ft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ove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you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3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13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3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op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position w:val="13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ortunity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1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nga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3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with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3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3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31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ld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be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rn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tim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par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(i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pl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ng,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ad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ng)?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464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 w:before="39"/>
              <w:ind w:left="2593" w:right="698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rat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49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49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5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hild’s</w:t>
            </w:r>
            <w:r>
              <w:rPr>
                <w:rFonts w:ascii="Segoe UI" w:hAnsi="Segoe UI" w:cs="Segoe UI" w:eastAsia="Segoe UI"/>
                <w:b w:val="0"/>
                <w:bCs w:val="0"/>
                <w:spacing w:val="49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uni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ty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rvi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sports,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rt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nm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none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none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ti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none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it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none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s?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group/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hool?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51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Comments</w:t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39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omm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Segoe UI" w:hAnsi="Segoe UI" w:cs="Segoe UI" w:eastAsia="Segoe UI"/>
          <w:sz w:val="18"/>
          <w:szCs w:val="18"/>
        </w:rPr>
        <w:sectPr>
          <w:pgSz w:w="16839" w:h="11920" w:orient="landscape"/>
          <w:pgMar w:header="0" w:footer="670" w:top="1080" w:bottom="860" w:left="1480" w:right="1160"/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210.860001pt;margin-top:104.900009pt;width:7.92pt;height:7.92pt;mso-position-horizontal-relative:page;mso-position-vertical-relative:page;z-index:-6267" coordorigin="4217,2098" coordsize="158,158">
            <v:shape style="position:absolute;left:4217;top:2098;width:158;height:158" coordorigin="4217,2098" coordsize="158,158" path="m4217,2256l4376,2256,4376,2098,4217,2098,4217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609985pt;margin-top:104.900009pt;width:7.92pt;height:7.92pt;mso-position-horizontal-relative:page;mso-position-vertical-relative:page;z-index:-6266" coordorigin="6092,2098" coordsize="158,158">
            <v:shape style="position:absolute;left:6092;top:2098;width:158;height:158" coordorigin="6092,2098" coordsize="158,158" path="m6092,2256l6251,2256,6251,2098,6092,2098,6092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929993pt;margin-top:104.900009pt;width:7.92pt;height:7.92pt;mso-position-horizontal-relative:page;mso-position-vertical-relative:page;z-index:-6265" coordorigin="7979,2098" coordsize="158,158">
            <v:shape style="position:absolute;left:7979;top:2098;width:158;height:158" coordorigin="7979,2098" coordsize="158,158" path="m7979,2256l8137,2256,8137,2098,7979,2098,7979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029999pt;margin-top:104.900009pt;width:7.92pt;height:7.92pt;mso-position-horizontal-relative:page;mso-position-vertical-relative:page;z-index:-6264" coordorigin="9861,2098" coordsize="158,158">
            <v:shape style="position:absolute;left:9861;top:2098;width:158;height:158" coordorigin="9861,2098" coordsize="158,158" path="m9861,2256l10019,2256,10019,2098,9861,2098,9861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469971pt;margin-top:104.900009pt;width:7.92pt;height:7.92pt;mso-position-horizontal-relative:page;mso-position-vertical-relative:page;z-index:-6263" coordorigin="11389,2098" coordsize="158,158">
            <v:shape style="position:absolute;left:11389;top:2098;width:158;height:158" coordorigin="11389,2098" coordsize="158,158" path="m11389,2256l11548,2256,11548,2098,11389,2098,11389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45.700012pt;margin-top:104.900009pt;width:7.92pt;height:7.92pt;mso-position-horizontal-relative:page;mso-position-vertical-relative:page;z-index:-6262" coordorigin="12914,2098" coordsize="158,158">
            <v:shape style="position:absolute;left:12914;top:2098;width:158;height:158" coordorigin="12914,2098" coordsize="158,158" path="m12914,2256l13072,2256,13072,2098,12914,2098,12914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02002pt;margin-top:104.900009pt;width:7.92pt;height:7.92pt;mso-position-horizontal-relative:page;mso-position-vertical-relative:page;z-index:-6261" coordorigin="14440,2098" coordsize="158,158">
            <v:shape style="position:absolute;left:14440;top:2098;width:158;height:158" coordorigin="14440,2098" coordsize="158,158" path="m14440,2256l14599,2256,14599,2098,14440,2098,14440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162.800003pt;width:2.16pt;height:.1pt;mso-position-horizontal-relative:page;mso-position-vertical-relative:page;z-index:-6260" coordorigin="1572,3256" coordsize="43,2">
            <v:shape style="position:absolute;left:1572;top:3256;width:43;height:2" coordorigin="1572,3256" coordsize="43,0" path="m1572,3256l1615,3256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162.800003pt;width:2.16pt;height:.1pt;mso-position-horizontal-relative:page;mso-position-vertical-relative:page;z-index:-6259" coordorigin="4068,3256" coordsize="43,2">
            <v:shape style="position:absolute;left:4068;top:3256;width:43;height:2" coordorigin="4068,3256" coordsize="43,0" path="m4068,3256l4112,3256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162.800003pt;width:2.16pt;height:.1pt;mso-position-horizontal-relative:page;mso-position-vertical-relative:page;z-index:-6258" coordorigin="9709,3256" coordsize="43,2">
            <v:shape style="position:absolute;left:9709;top:3256;width:43;height:2" coordorigin="9709,3256" coordsize="43,0" path="m9709,3256l9753,3256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162.800003pt;width:2.15997pt;height:.1pt;mso-position-horizontal-relative:page;mso-position-vertical-relative:page;z-index:-6257" coordorigin="15540,3256" coordsize="43,2">
            <v:shape style="position:absolute;left:15540;top:3256;width:43;height:2" coordorigin="15540,3256" coordsize="43,0" path="m15540,3256l15583,3256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377.890015pt;width:2.16pt;height:.1pt;mso-position-horizontal-relative:page;mso-position-vertical-relative:page;z-index:-6256" coordorigin="1572,7558" coordsize="43,2">
            <v:shape style="position:absolute;left:1572;top:7558;width:43;height:2" coordorigin="1572,7558" coordsize="43,0" path="m1572,7558l1615,7558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377.890015pt;width:2.16pt;height:.1pt;mso-position-horizontal-relative:page;mso-position-vertical-relative:page;z-index:-6255" coordorigin="4068,7558" coordsize="43,2">
            <v:shape style="position:absolute;left:4068;top:7558;width:43;height:2" coordorigin="4068,7558" coordsize="43,0" path="m4068,7558l4112,7558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377.890015pt;width:2.16pt;height:.1pt;mso-position-horizontal-relative:page;mso-position-vertical-relative:page;z-index:-6254" coordorigin="9709,7558" coordsize="43,2">
            <v:shape style="position:absolute;left:9709;top:7558;width:43;height:2" coordorigin="9709,7558" coordsize="43,0" path="m9709,7558l9753,7558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377.890015pt;width:2.15997pt;height:.1pt;mso-position-horizontal-relative:page;mso-position-vertical-relative:page;z-index:-6253" coordorigin="15540,7558" coordsize="43,2">
            <v:shape style="position:absolute;left:15540;top:7558;width:43;height:2" coordorigin="15540,7558" coordsize="43,0" path="m15540,7558l15583,7558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86.160004pt;margin-top:518.496033pt;width:9.744pt;height:9.720pt;mso-position-horizontal-relative:page;mso-position-vertical-relative:page;z-index:-6252" coordorigin="1723,10370" coordsize="195,194">
            <v:shape style="position:absolute;left:1723;top:10370;width:195;height:194" coordorigin="1723,10370" coordsize="195,194" path="m1723,10564l1918,10564,1918,10370,1723,10370,1723,10564xe" filled="f" stroked="t" strokeweight=".72pt" strokecolor="#333333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80" w:hRule="exact"/>
        </w:trPr>
        <w:tc>
          <w:tcPr>
            <w:tcW w:w="24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CCEBFF"/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Segoe UI" w:hAnsi="Segoe UI" w:cs="Segoe UI" w:eastAsia="Segoe UI"/>
                <w:sz w:val="28"/>
                <w:szCs w:val="28"/>
              </w:rPr>
            </w:pP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3"/>
                <w:w w:val="100"/>
                <w:sz w:val="28"/>
                <w:szCs w:val="28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ting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EBF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EBFF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EBF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qua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CCEBFF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5" w:space="0" w:color="000000"/>
            </w:tcBorders>
            <w:shd w:val="clear" w:color="auto" w:fill="CCEBF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  <w:shd w:val="clear" w:color="auto" w:fill="CCEBFF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99" w:right="51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Infor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tion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CCEBFF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ppli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ab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35" w:space="0" w:color="D9D9D9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64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Segoe UI" w:hAnsi="Segoe UI" w:cs="Segoe UI" w:eastAsia="Segoe UI"/>
                <w:b/>
                <w:bCs/>
                <w:i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ment</w:t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2" w:hRule="exact"/>
        </w:trPr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5641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52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hild/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ung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rso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66" w:lineRule="exact" w:before="1"/>
              <w:ind w:left="97" w:right="49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pos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tiv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ith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)?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1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  <w:u w:val="single" w:color="00000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40" w:lineRule="auto"/>
              <w:ind w:left="97" w:right="11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vide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appropri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ivit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3" w:lineRule="exact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confi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uti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tive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nship?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0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13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nting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4" w:lineRule="exact"/>
              <w:ind w:left="99" w:right="13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rns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’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lop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6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8237" w:val="left" w:leader="none"/>
              </w:tabs>
              <w:spacing w:line="100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loy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pos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tive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haviour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3"/>
                <w:sz w:val="20"/>
                <w:szCs w:val="20"/>
              </w:rPr>
              <w:t>nviro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3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3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3"/>
                <w:sz w:val="20"/>
                <w:szCs w:val="20"/>
              </w:rPr>
              <w:t>t.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2593" w:val="left" w:leader="none"/>
              </w:tabs>
              <w:spacing w:line="266" w:lineRule="exact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3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sk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13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3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tors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13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nd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ag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2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4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niq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2593" w:val="left" w:leader="none"/>
              </w:tabs>
              <w:spacing w:line="266" w:lineRule="exact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things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3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3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3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3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1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3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pr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vi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activit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2593" w:val="left" w:leader="none"/>
                <w:tab w:pos="8237" w:val="left" w:leader="none"/>
              </w:tabs>
              <w:spacing w:line="302" w:lineRule="exact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8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8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8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8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4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4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4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4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4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4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life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4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4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gth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66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4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4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4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4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4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4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4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4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4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4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4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4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4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4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ral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plea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66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be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4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>fs?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4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ove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you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66" w:lineRule="exact" w:before="4"/>
              <w:ind w:left="2593" w:right="659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ivat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nting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fa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5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5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5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5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5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ty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be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5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rn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5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5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5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position w:val="5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spacing w:line="264" w:lineRule="exact" w:before="2"/>
              <w:ind w:left="2593" w:right="601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tiv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arin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12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rat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49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5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5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hild’s</w:t>
            </w:r>
            <w:r>
              <w:rPr>
                <w:rFonts w:ascii="Segoe UI" w:hAnsi="Segoe UI" w:cs="Segoe UI" w:eastAsia="Segoe UI"/>
                <w:b w:val="0"/>
                <w:bCs w:val="0"/>
                <w:spacing w:val="5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uni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ty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40" w:lineRule="auto"/>
              <w:ind w:left="2593" w:right="600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ultu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appropri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supp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rt?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famil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nity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work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1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Comments</w:t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6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omm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Segoe UI" w:hAnsi="Segoe UI" w:cs="Segoe UI" w:eastAsia="Segoe UI"/>
          <w:sz w:val="18"/>
          <w:szCs w:val="18"/>
        </w:rPr>
        <w:sectPr>
          <w:pgSz w:w="16839" w:h="11920" w:orient="landscape"/>
          <w:pgMar w:header="0" w:footer="670" w:top="1080" w:bottom="860" w:left="1480" w:right="1160"/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210.860001pt;margin-top:104.900009pt;width:7.92pt;height:7.92pt;mso-position-horizontal-relative:page;mso-position-vertical-relative:page;z-index:-6251" coordorigin="4217,2098" coordsize="158,158">
            <v:shape style="position:absolute;left:4217;top:2098;width:158;height:158" coordorigin="4217,2098" coordsize="158,158" path="m4217,2256l4376,2256,4376,2098,4217,2098,4217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4.609985pt;margin-top:104.900009pt;width:7.92pt;height:7.92pt;mso-position-horizontal-relative:page;mso-position-vertical-relative:page;z-index:-6250" coordorigin="6092,2098" coordsize="158,158">
            <v:shape style="position:absolute;left:6092;top:2098;width:158;height:158" coordorigin="6092,2098" coordsize="158,158" path="m6092,2256l6251,2256,6251,2098,6092,2098,6092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8.929993pt;margin-top:104.900009pt;width:7.92pt;height:7.92pt;mso-position-horizontal-relative:page;mso-position-vertical-relative:page;z-index:-6249" coordorigin="7979,2098" coordsize="158,158">
            <v:shape style="position:absolute;left:7979;top:2098;width:158;height:158" coordorigin="7979,2098" coordsize="158,158" path="m7979,2256l8137,2256,8137,2098,7979,2098,7979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3.029999pt;margin-top:104.900009pt;width:7.92pt;height:7.92pt;mso-position-horizontal-relative:page;mso-position-vertical-relative:page;z-index:-6248" coordorigin="9861,2098" coordsize="158,158">
            <v:shape style="position:absolute;left:9861;top:2098;width:158;height:158" coordorigin="9861,2098" coordsize="158,158" path="m9861,2256l10019,2256,10019,2098,9861,2098,9861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69.469971pt;margin-top:104.900009pt;width:7.92pt;height:7.92pt;mso-position-horizontal-relative:page;mso-position-vertical-relative:page;z-index:-6247" coordorigin="11389,2098" coordsize="158,158">
            <v:shape style="position:absolute;left:11389;top:2098;width:158;height:158" coordorigin="11389,2098" coordsize="158,158" path="m11389,2256l11548,2256,11548,2098,11389,2098,11389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45.700012pt;margin-top:104.900009pt;width:7.92pt;height:7.92pt;mso-position-horizontal-relative:page;mso-position-vertical-relative:page;z-index:-6246" coordorigin="12914,2098" coordsize="158,158">
            <v:shape style="position:absolute;left:12914;top:2098;width:158;height:158" coordorigin="12914,2098" coordsize="158,158" path="m12914,2256l13072,2256,13072,2098,12914,2098,12914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22.02002pt;margin-top:104.900009pt;width:7.92pt;height:7.92pt;mso-position-horizontal-relative:page;mso-position-vertical-relative:page;z-index:-6245" coordorigin="14440,2098" coordsize="158,158">
            <v:shape style="position:absolute;left:14440;top:2098;width:158;height:158" coordorigin="14440,2098" coordsize="158,158" path="m14440,2256l14599,2256,14599,2098,14440,2098,14440,22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153.800003pt;width:2.16pt;height:.1pt;mso-position-horizontal-relative:page;mso-position-vertical-relative:page;z-index:-6244" coordorigin="1572,3076" coordsize="43,2">
            <v:shape style="position:absolute;left:1572;top:3076;width:43;height:2" coordorigin="1572,3076" coordsize="43,0" path="m1572,3076l1615,3076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153.800003pt;width:2.16pt;height:.1pt;mso-position-horizontal-relative:page;mso-position-vertical-relative:page;z-index:-6243" coordorigin="4068,3076" coordsize="43,2">
            <v:shape style="position:absolute;left:4068;top:3076;width:43;height:2" coordorigin="4068,3076" coordsize="43,0" path="m4068,3076l4112,3076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153.800003pt;width:2.16pt;height:.1pt;mso-position-horizontal-relative:page;mso-position-vertical-relative:page;z-index:-6242" coordorigin="9709,3076" coordsize="43,2">
            <v:shape style="position:absolute;left:9709;top:3076;width:43;height:2" coordorigin="9709,3076" coordsize="43,0" path="m9709,3076l9753,3076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153.800003pt;width:2.15997pt;height:.1pt;mso-position-horizontal-relative:page;mso-position-vertical-relative:page;z-index:-6241" coordorigin="15540,3076" coordsize="43,2">
            <v:shape style="position:absolute;left:15540;top:3076;width:43;height:2" coordorigin="15540,3076" coordsize="43,0" path="m15540,3076l15583,3076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9.779999pt;margin-top:259.910004pt;width:193.94pt;height:.1pt;mso-position-horizontal-relative:page;mso-position-vertical-relative:page;z-index:-6240" coordorigin="4196,5198" coordsize="3879,2">
            <v:shape style="position:absolute;left:4196;top:5198;width:3879;height:2" coordorigin="4196,5198" coordsize="3879,0" path="m4196,5198l8074,5198e" filled="f" stroked="t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8.599998pt;margin-top:242.390015pt;width:2.16pt;height:.1pt;mso-position-horizontal-relative:page;mso-position-vertical-relative:page;z-index:-6239" coordorigin="1572,4848" coordsize="43,2">
            <v:shape style="position:absolute;left:1572;top:4848;width:43;height:2" coordorigin="1572,4848" coordsize="43,0" path="m1572,4848l1615,4848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203.419998pt;margin-top:242.390015pt;width:2.16pt;height:.1pt;mso-position-horizontal-relative:page;mso-position-vertical-relative:page;z-index:-6238" coordorigin="4068,4848" coordsize="43,2">
            <v:shape style="position:absolute;left:4068;top:4848;width:43;height:2" coordorigin="4068,4848" coordsize="43,0" path="m4068,4848l4112,4848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485.470001pt;margin-top:242.390015pt;width:2.16pt;height:.1pt;mso-position-horizontal-relative:page;mso-position-vertical-relative:page;z-index:-6237" coordorigin="9709,4848" coordsize="43,2">
            <v:shape style="position:absolute;left:9709;top:4848;width:43;height:2" coordorigin="9709,4848" coordsize="43,0" path="m9709,4848l9753,4848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776.97998pt;margin-top:242.390015pt;width:2.15997pt;height:.1pt;mso-position-horizontal-relative:page;mso-position-vertical-relative:page;z-index:-6236" coordorigin="15540,4848" coordsize="43,2">
            <v:shape style="position:absolute;left:15540;top:4848;width:43;height:2" coordorigin="15540,4848" coordsize="43,0" path="m15540,4848l15583,4848e" filled="f" stroked="t" strokeweight="2.38pt" strokecolor="#000000">
              <v:path arrowok="t"/>
            </v:shape>
            <w10:wrap type="none"/>
          </v:group>
        </w:pict>
      </w:r>
      <w:r>
        <w:rPr/>
        <w:pict>
          <v:group style="position:absolute;margin-left:86.160004pt;margin-top:482.5pt;width:9.744pt;height:9.720pt;mso-position-horizontal-relative:page;mso-position-vertical-relative:page;z-index:-6235" coordorigin="1723,9650" coordsize="195,194">
            <v:shape style="position:absolute;left:1723;top:9650;width:195;height:194" coordorigin="1723,9650" coordsize="195,194" path="m1723,9844l1918,9844,1918,9650,1723,9650,1723,9844xe" filled="f" stroked="t" strokeweight=".72pt" strokecolor="#333333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tbl>
      <w:tblPr>
        <w:tblW w:w="0" w:type="auto"/>
        <w:jc w:val="left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80" w:hRule="exact"/>
        </w:trPr>
        <w:tc>
          <w:tcPr>
            <w:tcW w:w="24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  <w:shd w:val="clear" w:color="auto" w:fill="FFCCFF"/>
          </w:tcPr>
          <w:p>
            <w:pPr>
              <w:pStyle w:val="TableParagraph"/>
              <w:spacing w:line="372" w:lineRule="exact" w:before="50"/>
              <w:ind w:left="99" w:right="819"/>
              <w:jc w:val="left"/>
              <w:rPr>
                <w:rFonts w:ascii="Segoe UI" w:hAnsi="Segoe UI" w:cs="Segoe UI" w:eastAsia="Segoe UI"/>
                <w:sz w:val="28"/>
                <w:szCs w:val="28"/>
              </w:rPr>
            </w:pP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Fami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act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-3"/>
                <w:w w:val="100"/>
                <w:sz w:val="28"/>
                <w:szCs w:val="28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color w:val="808080"/>
                <w:spacing w:val="0"/>
                <w:w w:val="100"/>
                <w:sz w:val="28"/>
                <w:szCs w:val="28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480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CCF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CCFF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95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CCF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qua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FFCCFF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5" w:space="0" w:color="000000"/>
            </w:tcBorders>
            <w:shd w:val="clear" w:color="auto" w:fill="FFCCFF"/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3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  <w:shd w:val="clear" w:color="auto" w:fill="FFCCFF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99" w:right="51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Infor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tion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single" w:sz="8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FCCFF"/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24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ppli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95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ab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35" w:space="0" w:color="D9D9D9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64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Segoe UI" w:hAnsi="Segoe UI" w:cs="Segoe UI" w:eastAsia="Segoe UI"/>
                <w:b/>
                <w:bCs/>
                <w:i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Segoe UI" w:hAnsi="Segoe UI" w:cs="Segoe UI" w:eastAsia="Segoe UI"/>
                <w:b/>
                <w:bCs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ment</w:t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3" w:hRule="exact"/>
        </w:trPr>
        <w:tc>
          <w:tcPr>
            <w:tcW w:w="24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sk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tors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41" w:type="dxa"/>
            <w:gridSpan w:val="3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92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hild/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ung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rso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  <w:u w:val="single" w:color="00000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97" w:right="1056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w w:val="99"/>
                <w:sz w:val="20"/>
                <w:szCs w:val="20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  <w:u w:val="single" w:color="00000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io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ns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abo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ut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  <w:u w:val="single" w:color="00000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  <w:u w:val="single" w:color="00000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  <w:u w:val="single" w:color="00000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single" w:color="00000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  <w:u w:val="single" w:color="00000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  <w:u w:val="none"/>
              </w:rPr>
            </w:r>
          </w:p>
          <w:p>
            <w:pPr>
              <w:pStyle w:val="TableParagraph"/>
              <w:spacing w:line="264" w:lineRule="exact" w:before="5"/>
              <w:ind w:left="97" w:right="739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tive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tionshi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high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qual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6" w:lineRule="exact" w:before="1"/>
              <w:ind w:left="97" w:right="1872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ion?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0" w:type="dxa"/>
            <w:gridSpan w:val="4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188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tions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ily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ionship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nviro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sur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hips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trong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twor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mily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rain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hild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tabs>
                <w:tab w:pos="2593" w:val="left" w:leader="none"/>
                <w:tab w:pos="8237" w:val="left" w:leader="none"/>
              </w:tabs>
              <w:spacing w:line="156" w:lineRule="exact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things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3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-3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-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-3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-3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Do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lings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ave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od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tio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sh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1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1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x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347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5" w:lineRule="exact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46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7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ions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about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7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he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hild’s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position w:val="7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7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un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7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7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Wh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ng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4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gth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66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7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7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7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ac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ultu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7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appropri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7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7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plea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ons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65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supp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rt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7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rv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7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7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>s?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7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ove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w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you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tabs>
                <w:tab w:pos="8237" w:val="left" w:leader="none"/>
              </w:tabs>
              <w:spacing w:line="266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Is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th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8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8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8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8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tive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infor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8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8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upport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avai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8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able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8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8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8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8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8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8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ly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tio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to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be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rn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at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the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spacing w:line="201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(f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mily</w:t>
            </w:r>
            <w:r>
              <w:rPr>
                <w:rFonts w:ascii="Segoe UI" w:hAnsi="Segoe UI" w:cs="Segoe UI" w:eastAsia="Segoe U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fri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2593" w:right="6178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opportunit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lei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sport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Segoe UI" w:hAnsi="Segoe UI" w:cs="Segoe UI" w:eastAsia="Segoe U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6" w:lineRule="exact"/>
              <w:ind w:left="2593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Segoe UI" w:hAnsi="Segoe UI" w:cs="Segoe UI" w:eastAsia="Segoe U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work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51" w:hRule="exact"/>
        </w:trPr>
        <w:tc>
          <w:tcPr>
            <w:tcW w:w="13968" w:type="dxa"/>
            <w:gridSpan w:val="8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before="13"/>
              <w:ind w:left="99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i/>
                <w:spacing w:val="0"/>
                <w:w w:val="100"/>
                <w:sz w:val="20"/>
                <w:szCs w:val="20"/>
              </w:rPr>
              <w:t>Comments</w:t>
            </w:r>
            <w:r>
              <w:rPr>
                <w:rFonts w:ascii="Segoe UI" w:hAnsi="Segoe UI" w:cs="Segoe UI" w:eastAsia="Segoe U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37" w:hRule="exact"/>
        </w:trPr>
        <w:tc>
          <w:tcPr>
            <w:tcW w:w="13968" w:type="dxa"/>
            <w:gridSpan w:val="8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90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omm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color w:val="333333"/>
                <w:spacing w:val="0"/>
                <w:w w:val="100"/>
                <w:sz w:val="18"/>
                <w:szCs w:val="18"/>
              </w:rPr>
              <w:t>ge</w:t>
            </w:r>
            <w:r>
              <w:rPr>
                <w:rFonts w:ascii="Segoe UI" w:hAnsi="Segoe UI" w:cs="Segoe UI" w:eastAsia="Segoe UI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after="0"/>
        <w:jc w:val="left"/>
        <w:rPr>
          <w:rFonts w:ascii="Segoe UI" w:hAnsi="Segoe UI" w:cs="Segoe UI" w:eastAsia="Segoe UI"/>
          <w:sz w:val="18"/>
          <w:szCs w:val="18"/>
        </w:rPr>
        <w:sectPr>
          <w:pgSz w:w="16839" w:h="11920" w:orient="landscape"/>
          <w:pgMar w:header="0" w:footer="670" w:top="1080" w:bottom="860" w:left="1480" w:right="1160"/>
        </w:sectPr>
      </w:pPr>
    </w:p>
    <w:p>
      <w:pPr>
        <w:pStyle w:val="Heading1"/>
        <w:spacing w:before="53"/>
        <w:ind w:left="112" w:right="0"/>
        <w:jc w:val="left"/>
        <w:rPr>
          <w:b w:val="0"/>
          <w:bCs w:val="0"/>
        </w:rPr>
      </w:pPr>
      <w:bookmarkStart w:name="_bookmark67" w:id="125"/>
      <w:bookmarkEnd w:id="125"/>
      <w:r>
        <w:rPr/>
      </w:r>
      <w:r>
        <w:rPr>
          <w:spacing w:val="0"/>
          <w:w w:val="100"/>
        </w:rPr>
        <w:t>Repo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0"/>
          <w:w w:val="100"/>
        </w:rPr>
        <w:t>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0.860001pt;margin-top:-35.344143pt;width:493.7pt;height:36.04pt;mso-position-horizontal-relative:page;mso-position-vertical-relative:paragraph;z-index:-6234" coordorigin="1017,-707" coordsize="9874,721">
            <v:group style="position:absolute;left:10773;top:-697;width:108;height:701" coordorigin="10773,-697" coordsize="108,701">
              <v:shape style="position:absolute;left:10773;top:-697;width:108;height:701" coordorigin="10773,-697" coordsize="108,701" path="m10773,4l10881,4,10881,-697,10773,-697,10773,4xe" filled="t" fillcolor="#D9D9D9" stroked="f">
                <v:path arrowok="t"/>
                <v:fill type="solid"/>
              </v:shape>
            </v:group>
            <v:group style="position:absolute;left:1027;top:-697;width:106;height:701" coordorigin="1027,-697" coordsize="106,701">
              <v:shape style="position:absolute;left:1027;top:-697;width:106;height:701" coordorigin="1027,-697" coordsize="106,701" path="m1027,4l1133,4,1133,-697,1027,-697,1027,4xe" filled="t" fillcolor="#D9D9D9" stroked="f">
                <v:path arrowok="t"/>
                <v:fill type="solid"/>
              </v:shape>
            </v:group>
            <v:group style="position:absolute;left:1133;top:-697;width:9640;height:701" coordorigin="1133,-697" coordsize="9640,701">
              <v:shape style="position:absolute;left:1133;top:-697;width:9640;height:701" coordorigin="1133,-697" coordsize="9640,701" path="m1133,4l10773,4,10773,-697,1133,-697,1133,4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Loc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tion: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Report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quarter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ending: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ING</w:t>
      </w:r>
      <w:r>
        <w:rPr>
          <w:spacing w:val="-1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8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Refe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als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 w:firstLine="0"/>
        <w:jc w:val="left"/>
      </w:pPr>
      <w:r>
        <w:rPr/>
        <w:pict>
          <v:group style="position:absolute;margin-left:50.469994pt;margin-top:23.60989pt;width:494.35999pt;height:63.25pt;mso-position-horizontal-relative:page;mso-position-vertical-relative:paragraph;z-index:-6233" coordorigin="1009,472" coordsize="9887,1265">
            <v:group style="position:absolute;left:1015;top:478;width:9876;height:2" coordorigin="1015,478" coordsize="9876,2">
              <v:shape style="position:absolute;left:1015;top:478;width:9876;height:2" coordorigin="1015,478" coordsize="9876,0" path="m1015,478l10891,478e" filled="f" stroked="t" strokeweight=".580pt" strokecolor="#000000">
                <v:path arrowok="t"/>
              </v:shape>
            </v:group>
            <v:group style="position:absolute;left:1020;top:483;width:2;height:1244" coordorigin="1020,483" coordsize="2,1244">
              <v:shape style="position:absolute;left:1020;top:483;width:2;height:1244" coordorigin="1020,483" coordsize="0,1244" path="m1020,483l1020,1727e" filled="f" stroked="t" strokeweight=".580pt" strokecolor="#000000">
                <v:path arrowok="t"/>
              </v:shape>
            </v:group>
            <v:group style="position:absolute;left:10886;top:483;width:2;height:1244" coordorigin="10886,483" coordsize="2,1244">
              <v:shape style="position:absolute;left:10886;top:483;width:2;height:1244" coordorigin="10886,483" coordsize="0,1244" path="m10886,483l10886,1727e" filled="f" stroked="t" strokeweight=".579980pt" strokecolor="#000000">
                <v:path arrowok="t"/>
              </v:shape>
            </v:group>
            <v:group style="position:absolute;left:1015;top:1731;width:9876;height:2" coordorigin="1015,1731" coordsize="9876,2">
              <v:shape style="position:absolute;left:1015;top:1731;width:9876;height:2" coordorigin="1015,1731" coordsize="9876,0" path="m1015,1731l10891,173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5" w:lineRule="exact"/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2" w:lineRule="exact"/>
        <w:ind w:left="473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30" w:lineRule="exact" w:before="17"/>
        <w:ind w:left="473" w:right="123" w:hanging="361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Coll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bo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 w:firstLine="0"/>
        <w:jc w:val="left"/>
      </w:pPr>
      <w:r>
        <w:rPr/>
        <w:pict>
          <v:group style="position:absolute;margin-left:50.469994pt;margin-top:23.609888pt;width:494.35999pt;height:38.979980pt;mso-position-horizontal-relative:page;mso-position-vertical-relative:paragraph;z-index:-6232" coordorigin="1009,472" coordsize="9887,780">
            <v:group style="position:absolute;left:1015;top:478;width:9876;height:2" coordorigin="1015,478" coordsize="9876,2">
              <v:shape style="position:absolute;left:1015;top:478;width:9876;height:2" coordorigin="1015,478" coordsize="9876,0" path="m1015,478l10891,478e" filled="f" stroked="t" strokeweight=".579980pt" strokecolor="#000000">
                <v:path arrowok="t"/>
              </v:shape>
            </v:group>
            <v:group style="position:absolute;left:1020;top:483;width:2;height:758" coordorigin="1020,483" coordsize="2,758">
              <v:shape style="position:absolute;left:1020;top:483;width:2;height:758" coordorigin="1020,483" coordsize="0,758" path="m1020,483l1020,1241e" filled="f" stroked="t" strokeweight=".580pt" strokecolor="#000000">
                <v:path arrowok="t"/>
              </v:shape>
            </v:group>
            <v:group style="position:absolute;left:10886;top:483;width:2;height:758" coordorigin="10886,483" coordsize="2,758">
              <v:shape style="position:absolute;left:10886;top:483;width:2;height:758" coordorigin="10886,483" coordsize="0,758" path="m10886,483l10886,1241e" filled="f" stroked="t" strokeweight=".579980pt" strokecolor="#000000">
                <v:path arrowok="t"/>
              </v:shape>
            </v:group>
            <v:group style="position:absolute;left:1015;top:1246;width:9876;height:2" coordorigin="1015,1246" coordsize="9876,2">
              <v:shape style="position:absolute;left:1015;top:1246;width:9876;height:2" coordorigin="1015,1246" coordsize="9876,0" path="m1015,1246l10891,1246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30" w:lineRule="exact"/>
        <w:ind w:left="473" w:right="122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3" w:lineRule="exact"/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Sy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tem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 w:firstLine="0"/>
        <w:jc w:val="left"/>
      </w:pPr>
      <w:r>
        <w:rPr/>
        <w:pict>
          <v:group style="position:absolute;margin-left:50.469994pt;margin-top:23.60988pt;width:494.35999pt;height:75.480010pt;mso-position-horizontal-relative:page;mso-position-vertical-relative:paragraph;z-index:-6231" coordorigin="1009,472" coordsize="9887,1510">
            <v:group style="position:absolute;left:1015;top:478;width:9876;height:2" coordorigin="1015,478" coordsize="9876,2">
              <v:shape style="position:absolute;left:1015;top:478;width:9876;height:2" coordorigin="1015,478" coordsize="9876,0" path="m1015,478l10891,478e" filled="f" stroked="t" strokeweight=".58001pt" strokecolor="#000000">
                <v:path arrowok="t"/>
              </v:shape>
            </v:group>
            <v:group style="position:absolute;left:1020;top:483;width:2;height:1488" coordorigin="1020,483" coordsize="2,1488">
              <v:shape style="position:absolute;left:1020;top:483;width:2;height:1488" coordorigin="1020,483" coordsize="0,1488" path="m1020,483l1020,1971e" filled="f" stroked="t" strokeweight=".580pt" strokecolor="#000000">
                <v:path arrowok="t"/>
              </v:shape>
            </v:group>
            <v:group style="position:absolute;left:10886;top:483;width:2;height:1488" coordorigin="10886,483" coordsize="2,1488">
              <v:shape style="position:absolute;left:10886;top:483;width:2;height:1488" coordorigin="10886,483" coordsize="0,1488" path="m10886,483l10886,1971e" filled="f" stroked="t" strokeweight=".579980pt" strokecolor="#000000">
                <v:path arrowok="t"/>
              </v:shape>
            </v:group>
            <v:group style="position:absolute;left:1015;top:1976;width:9876;height:2" coordorigin="1015,1976" coordsize="9876,2">
              <v:shape style="position:absolute;left:1015;top:1976;width:9876;height:2" coordorigin="1015,1976" coordsize="9876,0" path="m1015,1976l10891,197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5" w:lineRule="exact"/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30" w:lineRule="exact" w:before="14"/>
        <w:ind w:left="473" w:right="122" w:hanging="361"/>
        <w:jc w:val="left"/>
      </w:pP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-term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3" w:lineRule="exact"/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2" w:lineRule="exact"/>
        <w:ind w:left="473" w:right="0" w:hanging="36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mation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data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sha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 w:firstLine="0"/>
        <w:jc w:val="left"/>
      </w:pPr>
      <w:r>
        <w:rPr/>
        <w:pict>
          <v:group style="position:absolute;margin-left:50.469978pt;margin-top:23.609848pt;width:494.36002pt;height:38.89004pt;mso-position-horizontal-relative:page;mso-position-vertical-relative:paragraph;z-index:-6230" coordorigin="1009,472" coordsize="9887,778">
            <v:group style="position:absolute;left:1015;top:478;width:9876;height:2" coordorigin="1015,478" coordsize="9876,2">
              <v:shape style="position:absolute;left:1015;top:478;width:9876;height:2" coordorigin="1015,478" coordsize="9876,0" path="m1015,478l10891,478e" filled="f" stroked="t" strokeweight=".58004pt" strokecolor="#000000">
                <v:path arrowok="t"/>
              </v:shape>
            </v:group>
            <v:group style="position:absolute;left:1020;top:483;width:2;height:757" coordorigin="1020,483" coordsize="2,757">
              <v:shape style="position:absolute;left:1020;top:483;width:2;height:757" coordorigin="1020,483" coordsize="0,757" path="m1020,483l1020,1239e" filled="f" stroked="t" strokeweight=".580pt" strokecolor="#000000">
                <v:path arrowok="t"/>
              </v:shape>
            </v:group>
            <v:group style="position:absolute;left:10886;top:483;width:2;height:757" coordorigin="10886,483" coordsize="2,757">
              <v:shape style="position:absolute;left:10886;top:483;width:2;height:757" coordorigin="10886,483" coordsize="0,757" path="m10886,483l10886,1239e" filled="f" stroked="t" strokeweight=".579980pt" strokecolor="#000000">
                <v:path arrowok="t"/>
              </v:shape>
            </v:group>
            <v:group style="position:absolute;left:1015;top:1244;width:9876;height:2" coordorigin="1015,1244" coordsize="9876,2">
              <v:shape style="position:absolute;left:1015;top:1244;width:9876;height:2" coordorigin="1015,1244" coordsize="9876,0" path="m1015,1244l10891,124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30" w:lineRule="exact"/>
        <w:ind w:left="473" w:right="125" w:hanging="361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line="241" w:lineRule="exact"/>
        <w:ind w:left="473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exact"/>
        <w:jc w:val="left"/>
        <w:sectPr>
          <w:footerReference w:type="default" r:id="rId27"/>
          <w:pgSz w:w="11907" w:h="16840"/>
          <w:pgMar w:footer="1014" w:header="0" w:top="820" w:bottom="1200" w:left="1020" w:right="1020"/>
          <w:pgNumType w:start="62"/>
        </w:sectPr>
      </w:pPr>
    </w:p>
    <w:p>
      <w:pPr>
        <w:pStyle w:val="Heading7"/>
        <w:spacing w:before="71"/>
        <w:ind w:right="0"/>
        <w:jc w:val="left"/>
        <w:rPr>
          <w:b w:val="0"/>
          <w:bCs w:val="0"/>
        </w:rPr>
      </w:pPr>
      <w:r>
        <w:rPr/>
        <w:pict>
          <v:group style="position:absolute;margin-left:50.470001pt;margin-top:27.279861pt;width:494.35998pt;height:38.76pt;mso-position-horizontal-relative:page;mso-position-vertical-relative:paragraph;z-index:-6229" coordorigin="1009,546" coordsize="9887,775">
            <v:group style="position:absolute;left:1015;top:551;width:9876;height:2" coordorigin="1015,551" coordsize="9876,2">
              <v:shape style="position:absolute;left:1015;top:551;width:9876;height:2" coordorigin="1015,551" coordsize="9876,0" path="m1015,551l10891,551e" filled="f" stroked="t" strokeweight=".580pt" strokecolor="#000000">
                <v:path arrowok="t"/>
              </v:shape>
            </v:group>
            <v:group style="position:absolute;left:1020;top:556;width:2;height:754" coordorigin="1020,556" coordsize="2,754">
              <v:shape style="position:absolute;left:1020;top:556;width:2;height:754" coordorigin="1020,556" coordsize="0,754" path="m1020,556l1020,1310e" filled="f" stroked="t" strokeweight=".580pt" strokecolor="#000000">
                <v:path arrowok="t"/>
              </v:shape>
            </v:group>
            <v:group style="position:absolute;left:10886;top:556;width:2;height:754" coordorigin="10886,556" coordsize="2,754">
              <v:shape style="position:absolute;left:10886;top:556;width:2;height:754" coordorigin="10886,556" coordsize="0,754" path="m10886,556l10886,1310e" filled="f" stroked="t" strokeweight=".579980pt" strokecolor="#000000">
                <v:path arrowok="t"/>
              </v:shape>
            </v:group>
            <v:group style="position:absolute;left:1015;top:1315;width:9876;height:2" coordorigin="1015,1315" coordsize="9876,2">
              <v:shape style="position:absolute;left:1015;top:1315;width:9876;height:2" coordorigin="1015,1315" coordsize="9876,0" path="m1015,1315l10891,131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3"/>
          <w:w w:val="100"/>
        </w:rPr>
        <w:t>T</w:t>
      </w:r>
      <w:r>
        <w:rPr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473" w:val="left" w:leader="none"/>
        </w:tabs>
        <w:spacing w:before="62"/>
        <w:ind w:left="47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FaCC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RIORI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 w:firstLine="0"/>
        <w:jc w:val="left"/>
      </w:pPr>
      <w:r>
        <w:rPr/>
        <w:pict>
          <v:group style="position:absolute;margin-left:50.709999pt;margin-top:23.489895pt;width:493.88004pt;height:37.660pt;mso-position-horizontal-relative:page;mso-position-vertical-relative:paragraph;z-index:-6228" coordorigin="1014,470" coordsize="9878,753">
            <v:group style="position:absolute;left:1020;top:476;width:9866;height:2" coordorigin="1020,476" coordsize="9866,2">
              <v:shape style="position:absolute;left:1020;top:476;width:9866;height:2" coordorigin="1020,476" coordsize="9866,0" path="m1020,476l10886,476e" filled="f" stroked="t" strokeweight=".580pt" strokecolor="#000000">
                <v:path arrowok="t"/>
              </v:shape>
            </v:group>
            <v:group style="position:absolute;left:1025;top:480;width:2;height:732" coordorigin="1025,480" coordsize="2,732">
              <v:shape style="position:absolute;left:1025;top:480;width:2;height:732" coordorigin="1025,480" coordsize="0,732" path="m1025,480l1025,1212e" filled="f" stroked="t" strokeweight=".580pt" strokecolor="#000000">
                <v:path arrowok="t"/>
              </v:shape>
            </v:group>
            <v:group style="position:absolute;left:1020;top:1217;width:9866;height:2" coordorigin="1020,1217" coordsize="9866,2">
              <v:shape style="position:absolute;left:1020;top:1217;width:9866;height:2" coordorigin="1020,1217" coordsize="9866,0" path="m1020,1217l10886,1217e" filled="f" stroked="t" strokeweight=".580pt" strokecolor="#000000">
                <v:path arrowok="t"/>
              </v:shape>
            </v:group>
            <v:group style="position:absolute;left:10881;top:480;width:2;height:732" coordorigin="10881,480" coordsize="2,732">
              <v:shape style="position:absolute;left:10881;top:480;width:2;height:732" coordorigin="10881,480" coordsize="0,732" path="m10881,480l10881,1212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38" w:val="left" w:leader="none"/>
        </w:tabs>
        <w:ind w:left="538" w:right="0" w:hanging="42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38" w:val="left" w:leader="none"/>
        </w:tabs>
        <w:spacing w:line="242" w:lineRule="exact"/>
        <w:ind w:left="538" w:right="0" w:hanging="426"/>
        <w:jc w:val="left"/>
      </w:pP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ernan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structures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38" w:val="left" w:leader="none"/>
        </w:tabs>
        <w:spacing w:line="245" w:lineRule="exact"/>
        <w:ind w:left="538" w:right="0" w:hanging="42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rojects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8" w:lineRule="auto"/>
        <w:ind w:left="112" w:right="389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9"/>
        <w:ind w:left="112" w:right="122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(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1907" w:h="16840"/>
          <w:pgMar w:header="0" w:footer="1014" w:top="800" w:bottom="1200" w:left="1020" w:right="1020"/>
        </w:sectPr>
      </w:pPr>
    </w:p>
    <w:p>
      <w:pPr>
        <w:pStyle w:val="Heading1"/>
        <w:spacing w:line="240" w:lineRule="auto" w:before="42"/>
        <w:ind w:left="254" w:right="169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56.139999pt;margin-top:66.695984pt;width:513.62pt;height:47.104pt;mso-position-horizontal-relative:page;mso-position-vertical-relative:page;z-index:-6227" coordorigin="1123,1334" coordsize="10272,942">
            <v:group style="position:absolute;left:1133;top:1344;width:10252;height:461" coordorigin="1133,1344" coordsize="10252,461">
              <v:shape style="position:absolute;left:1133;top:1344;width:10252;height:461" coordorigin="1133,1344" coordsize="10252,461" path="m1133,1805l11385,1805,11385,1344,1133,1344,1133,1805xe" filled="t" fillcolor="#D9D9D9" stroked="f">
                <v:path arrowok="t"/>
                <v:fill type="solid"/>
              </v:shape>
            </v:group>
            <v:group style="position:absolute;left:1133;top:1805;width:10252;height:461" coordorigin="1133,1805" coordsize="10252,461">
              <v:shape style="position:absolute;left:1133;top:1805;width:10252;height:461" coordorigin="1133,1805" coordsize="10252,461" path="m1133,2266l11385,2266,11385,1805,1133,1805,1133,2266xe" filled="t" fillcolor="#D9D9D9" stroked="f">
                <v:path arrowok="t"/>
                <v:fill type="solid"/>
              </v:shape>
            </v:group>
            <w10:wrap type="none"/>
          </v:group>
        </w:pict>
      </w:r>
      <w:bookmarkStart w:name="_bookmark68" w:id="126"/>
      <w:bookmarkEnd w:id="126"/>
      <w:r>
        <w:rPr/>
      </w:r>
      <w:r>
        <w:rPr>
          <w:rFonts w:ascii="Arial" w:hAnsi="Arial" w:cs="Arial" w:eastAsia="Arial"/>
          <w:spacing w:val="0"/>
          <w:w w:val="100"/>
        </w:rPr>
        <w:t>Repo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29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em</w:t>
      </w:r>
      <w:r>
        <w:rPr>
          <w:rFonts w:ascii="Arial" w:hAnsi="Arial" w:cs="Arial" w:eastAsia="Arial"/>
          <w:spacing w:val="-4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late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-2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70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Q</w:t>
      </w:r>
      <w:r>
        <w:rPr>
          <w:rFonts w:ascii="Arial" w:hAnsi="Arial" w:cs="Arial" w:eastAsia="Arial"/>
          <w:spacing w:val="0"/>
          <w:w w:val="100"/>
        </w:rPr>
        <w:t>ual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-12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ati</w:t>
      </w:r>
      <w:r>
        <w:rPr>
          <w:rFonts w:ascii="Arial" w:hAnsi="Arial" w:cs="Arial" w:eastAsia="Arial"/>
          <w:spacing w:val="-6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idence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supple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outcome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m</w:t>
      </w:r>
      <w:r>
        <w:rPr>
          <w:rFonts w:ascii="Arial" w:hAnsi="Arial" w:cs="Arial" w:eastAsia="Arial"/>
          <w:spacing w:val="-2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asure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(</w:t>
      </w:r>
      <w:r>
        <w:rPr>
          <w:rFonts w:ascii="Arial" w:hAnsi="Arial" w:cs="Arial" w:eastAsia="Arial"/>
          <w:spacing w:val="0"/>
          <w:w w:val="100"/>
        </w:rPr>
        <w:t>OPT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ONAL)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7"/>
        <w:spacing w:line="240" w:lineRule="auto"/>
        <w:ind w:right="122"/>
        <w:jc w:val="left"/>
        <w:rPr>
          <w:b w:val="0"/>
          <w:bCs w:val="0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nfo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mation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pro</w:t>
      </w:r>
      <w:r>
        <w:rPr>
          <w:spacing w:val="2"/>
          <w:w w:val="100"/>
        </w:rPr>
        <w:t>v</w:t>
      </w:r>
      <w:r>
        <w:rPr>
          <w:spacing w:val="0"/>
          <w:w w:val="100"/>
        </w:rPr>
        <w:t>ided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ega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-identified.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K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ep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length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ds.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4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4"/>
          <w:w w:val="100"/>
          <w:highlight w:val="lightGray"/>
        </w:rPr>
        <w:t> </w:t>
      </w:r>
      <w:r>
        <w:rPr>
          <w:b w:val="0"/>
          <w:bCs w:val="0"/>
          <w:spacing w:val="1"/>
          <w:w w:val="100"/>
          <w:highlight w:val="lightGray"/>
        </w:rPr>
        <w:t>s</w:t>
      </w:r>
      <w:r>
        <w:rPr>
          <w:b w:val="0"/>
          <w:bCs w:val="0"/>
          <w:spacing w:val="0"/>
          <w:w w:val="100"/>
          <w:highlight w:val="lightGray"/>
        </w:rPr>
        <w:t>tart</w:t>
      </w:r>
      <w:r>
        <w:rPr>
          <w:b w:val="0"/>
          <w:bCs w:val="0"/>
          <w:spacing w:val="-4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1"/>
          <w:w w:val="100"/>
          <w:highlight w:val="lightGray"/>
        </w:rPr>
        <w:t>a</w:t>
      </w:r>
      <w:r>
        <w:rPr>
          <w:b w:val="0"/>
          <w:bCs w:val="0"/>
          <w:spacing w:val="0"/>
          <w:w w:val="100"/>
          <w:highlight w:val="lightGray"/>
        </w:rPr>
        <w:t>te</w:t>
      </w:r>
      <w:r>
        <w:rPr>
          <w:b w:val="0"/>
          <w:bCs w:val="0"/>
          <w:spacing w:val="0"/>
          <w:w w:val="100"/>
          <w:highlight w:val="lightGray"/>
        </w:rPr>
        <w:t> </w:t>
      </w:r>
      <w:r>
        <w:rPr>
          <w:b w:val="0"/>
          <w:bCs w:val="0"/>
          <w:spacing w:val="44"/>
          <w:w w:val="100"/>
          <w:highlight w:val="lightGray"/>
        </w:rPr>
        <w:t> </w:t>
      </w:r>
      <w:r>
        <w:rPr>
          <w:b w:val="0"/>
          <w:bCs w:val="0"/>
          <w:spacing w:val="44"/>
          <w:w w:val="100"/>
        </w:rPr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4"/>
          <w:w w:val="100"/>
          <w:highlight w:val="lightGray"/>
        </w:rPr>
        <w:t> </w:t>
      </w:r>
      <w:r>
        <w:rPr>
          <w:b w:val="0"/>
          <w:bCs w:val="0"/>
          <w:spacing w:val="2"/>
          <w:w w:val="100"/>
          <w:highlight w:val="lightGray"/>
        </w:rPr>
        <w:t>e</w:t>
      </w:r>
      <w:r>
        <w:rPr>
          <w:b w:val="0"/>
          <w:bCs w:val="0"/>
          <w:spacing w:val="0"/>
          <w:w w:val="100"/>
          <w:highlight w:val="lightGray"/>
        </w:rPr>
        <w:t>nd</w:t>
      </w:r>
      <w:r>
        <w:rPr>
          <w:b w:val="0"/>
          <w:bCs w:val="0"/>
          <w:spacing w:val="-3"/>
          <w:w w:val="100"/>
          <w:highlight w:val="lightGray"/>
        </w:rPr>
        <w:t> </w:t>
      </w:r>
      <w:r>
        <w:rPr>
          <w:b w:val="0"/>
          <w:bCs w:val="0"/>
          <w:spacing w:val="0"/>
          <w:w w:val="100"/>
          <w:highlight w:val="lightGray"/>
        </w:rPr>
        <w:t>d</w:t>
      </w:r>
      <w:r>
        <w:rPr>
          <w:b w:val="0"/>
          <w:bCs w:val="0"/>
          <w:spacing w:val="-1"/>
          <w:w w:val="100"/>
          <w:highlight w:val="lightGray"/>
        </w:rPr>
        <w:t>a</w:t>
      </w:r>
      <w:r>
        <w:rPr>
          <w:b w:val="0"/>
          <w:bCs w:val="0"/>
          <w:spacing w:val="0"/>
          <w:w w:val="100"/>
          <w:highlight w:val="lightGray"/>
        </w:rPr>
        <w:t>te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4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Outco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ure: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  <w:highlight w:val="lightGray"/>
        </w:rPr>
        <w:t>i</w:t>
      </w:r>
      <w:r>
        <w:rPr>
          <w:b w:val="0"/>
          <w:bCs w:val="0"/>
          <w:spacing w:val="0"/>
          <w:w w:val="100"/>
          <w:highlight w:val="lightGray"/>
        </w:rPr>
        <w:t>ns</w:t>
      </w:r>
      <w:r>
        <w:rPr>
          <w:b w:val="0"/>
          <w:bCs w:val="0"/>
          <w:spacing w:val="0"/>
          <w:w w:val="100"/>
          <w:highlight w:val="lightGray"/>
        </w:rPr>
        <w:t>ert</w:t>
      </w:r>
      <w:r>
        <w:rPr>
          <w:b w:val="0"/>
          <w:bCs w:val="0"/>
          <w:spacing w:val="-7"/>
          <w:w w:val="100"/>
          <w:highlight w:val="lightGray"/>
        </w:rPr>
        <w:t> </w:t>
      </w:r>
      <w:r>
        <w:rPr>
          <w:b w:val="0"/>
          <w:bCs w:val="0"/>
          <w:spacing w:val="4"/>
          <w:w w:val="100"/>
          <w:highlight w:val="lightGray"/>
        </w:rPr>
        <w:t>m</w:t>
      </w:r>
      <w:r>
        <w:rPr>
          <w:b w:val="0"/>
          <w:bCs w:val="0"/>
          <w:spacing w:val="0"/>
          <w:w w:val="100"/>
          <w:highlight w:val="lightGray"/>
        </w:rPr>
        <w:t>e</w:t>
      </w:r>
      <w:r>
        <w:rPr>
          <w:b w:val="0"/>
          <w:bCs w:val="0"/>
          <w:spacing w:val="-1"/>
          <w:w w:val="100"/>
          <w:highlight w:val="lightGray"/>
        </w:rPr>
        <w:t>a</w:t>
      </w:r>
      <w:r>
        <w:rPr>
          <w:b w:val="0"/>
          <w:bCs w:val="0"/>
          <w:spacing w:val="1"/>
          <w:w w:val="100"/>
          <w:highlight w:val="lightGray"/>
        </w:rPr>
        <w:t>s</w:t>
      </w:r>
      <w:r>
        <w:rPr>
          <w:b w:val="0"/>
          <w:bCs w:val="0"/>
          <w:spacing w:val="0"/>
          <w:w w:val="100"/>
          <w:highlight w:val="lightGray"/>
        </w:rPr>
        <w:t>ure</w:t>
      </w:r>
      <w:r>
        <w:rPr>
          <w:b w:val="0"/>
          <w:bCs w:val="0"/>
          <w:spacing w:val="0"/>
          <w:w w:val="99"/>
        </w:rPr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upplemen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litati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idence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tcome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su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2" w:right="0" w:firstLine="0"/>
        <w:jc w:val="left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nsert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ere]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0" w:footer="1014" w:top="1280" w:bottom="12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5.187134pt;width:219.592pt;height:23.36pt;mso-position-horizontal-relative:page;mso-position-vertical-relative:page;z-index:-636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ies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Author: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ild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Safe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Date: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April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.0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179993pt;margin-top:817.54718pt;width:36.564pt;height:11.0pt;mso-position-horizontal-relative:page;mso-position-vertical-relative:page;z-index:-636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523.043152pt;width:219.562pt;height:23.48pt;mso-position-horizontal-relative:page;mso-position-vertical-relative:page;z-index:-6360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ies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Author: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ild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Safe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Date: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April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.0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149994pt;margin-top:535.523193pt;width:36.480pt;height:11pt;mso-position-horizontal-relative:page;mso-position-vertical-relative:page;z-index:-6359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.080002pt;margin-top:533.483154pt;width:219.592pt;height:23.48pt;mso-position-horizontal-relative:page;mso-position-vertical-relative:page;z-index:-635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ies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Author: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ild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Safe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Date: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April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.0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590027pt;margin-top:545.963196pt;width:36.480pt;height:11pt;mso-position-horizontal-relative:page;mso-position-vertical-relative:page;z-index:-635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.080002pt;margin-top:549.803162pt;width:219.592pt;height:23.36pt;mso-position-horizontal-relative:page;mso-position-vertical-relative:page;z-index:-635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ies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Author: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ild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Safe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Date: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April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.0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590027pt;margin-top:562.163147pt;width:36.480pt;height:11.0pt;mso-position-horizontal-relative:page;mso-position-vertical-relative:page;z-index:-635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780.203125pt;width:219.592pt;height:23.36pt;mso-position-horizontal-relative:page;mso-position-vertical-relative:page;z-index:-6354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ies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ion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before="4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Author: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ild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Safe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4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Date: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April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Ve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.0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179993pt;margin-top:792.563171pt;width:36.480pt;height:11pt;mso-position-horizontal-relative:page;mso-position-vertical-relative:page;z-index:-635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0"/>
      <w:numFmt w:val="decimal"/>
      <w:lvlText w:val="%1."/>
      <w:lvlJc w:val="left"/>
      <w:pPr>
        <w:ind w:hanging="721"/>
        <w:jc w:val="left"/>
      </w:pPr>
      <w:rPr>
        <w:rFonts w:hint="default" w:ascii="Arial" w:hAnsi="Arial" w:eastAsia="Arial"/>
        <w:b/>
        <w:bCs/>
        <w:sz w:val="40"/>
        <w:szCs w:val="4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•"/>
      <w:lvlJc w:val="left"/>
      <w:pPr>
        <w:ind w:hanging="293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853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hanging="293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709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hanging="293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709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hanging="281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293"/>
      </w:pPr>
      <w:rPr>
        <w:rFonts w:hint="default" w:ascii="Courier New" w:hAnsi="Courier New" w:eastAsia="Courier New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709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hanging="101"/>
        <w:jc w:val="left"/>
      </w:pPr>
      <w:rPr>
        <w:rFonts w:hint="default" w:ascii="Arial" w:hAnsi="Arial" w:eastAsia="Arial"/>
        <w:position w:val="8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709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709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116"/>
        <w:jc w:val="left"/>
      </w:pPr>
      <w:rPr>
        <w:rFonts w:hint="default" w:ascii="Times New Roman" w:hAnsi="Times New Roman" w:eastAsia="Times New Roman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709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293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ind w:hanging="281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428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361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hanging="281"/>
      </w:pPr>
      <w:rPr>
        <w:rFonts w:hint="default" w:ascii="Courier New" w:hAnsi="Courier New" w:eastAsia="Courier New"/>
        <w:w w:val="99"/>
        <w:sz w:val="20"/>
        <w:szCs w:val="20"/>
      </w:rPr>
    </w:lvl>
    <w:lvl w:ilvl="3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457"/>
        <w:jc w:val="right"/>
      </w:pPr>
      <w:rPr>
        <w:rFonts w:hint="default" w:ascii="Arial" w:hAnsi="Arial" w:eastAsia="Arial"/>
        <w:b/>
        <w:bCs/>
        <w:sz w:val="40"/>
        <w:szCs w:val="40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hint="default" w:ascii="Arial" w:hAnsi="Arial" w:eastAsia="Arial"/>
        <w:b/>
        <w:bCs/>
        <w:w w:val="99"/>
        <w:sz w:val="32"/>
        <w:szCs w:val="32"/>
      </w:rPr>
    </w:lvl>
    <w:lvl w:ilvl="2">
      <w:start w:val="1"/>
      <w:numFmt w:val="decimal"/>
      <w:lvlText w:val="%1.%2.%3"/>
      <w:lvlJc w:val="left"/>
      <w:pPr>
        <w:ind w:hanging="709"/>
        <w:jc w:val="left"/>
      </w:pPr>
      <w:rPr>
        <w:rFonts w:hint="default" w:ascii="Arial" w:hAnsi="Arial" w:eastAsia="Arial"/>
        <w:b/>
        <w:bCs/>
        <w:spacing w:val="-1"/>
        <w:w w:val="99"/>
        <w:sz w:val="26"/>
        <w:szCs w:val="2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43"/>
        <w:jc w:val="left"/>
      </w:pPr>
      <w:rPr>
        <w:rFonts w:hint="default" w:ascii="Calibri" w:hAnsi="Calibri" w:eastAsia="Calibri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6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879"/>
        <w:jc w:val="left"/>
      </w:pPr>
      <w:rPr>
        <w:rFonts w:hint="default" w:ascii="Calibri" w:hAnsi="Calibri" w:eastAsia="Calibri"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56"/>
      <w:ind w:left="554" w:hanging="443"/>
    </w:pPr>
    <w:rPr>
      <w:rFonts w:ascii="Calibri" w:hAnsi="Calibri" w:eastAsia="Calibri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156"/>
      <w:ind w:left="994" w:hanging="660"/>
    </w:pPr>
    <w:rPr>
      <w:rFonts w:ascii="Calibri" w:hAnsi="Calibri" w:eastAsia="Calibri"/>
      <w:sz w:val="16"/>
      <w:szCs w:val="16"/>
    </w:rPr>
  </w:style>
  <w:style w:styleId="TOC3" w:type="paragraph">
    <w:name w:val="TOC 3"/>
    <w:basedOn w:val="Normal"/>
    <w:uiPriority w:val="1"/>
    <w:qFormat/>
    <w:pPr>
      <w:spacing w:before="36"/>
      <w:ind w:left="334"/>
    </w:pPr>
    <w:rPr>
      <w:rFonts w:ascii="Calibri" w:hAnsi="Calibri" w:eastAsia="Calibri"/>
      <w:i/>
      <w:sz w:val="16"/>
      <w:szCs w:val="16"/>
    </w:rPr>
  </w:style>
  <w:style w:styleId="TOC4" w:type="paragraph">
    <w:name w:val="TOC 4"/>
    <w:basedOn w:val="Normal"/>
    <w:uiPriority w:val="1"/>
    <w:qFormat/>
    <w:pPr>
      <w:spacing w:before="156"/>
      <w:ind w:left="994" w:hanging="660"/>
    </w:pPr>
    <w:rPr>
      <w:rFonts w:ascii="Calibri" w:hAnsi="Calibri" w:eastAsia="Calibri"/>
      <w:b/>
      <w:bCs/>
      <w:i/>
    </w:rPr>
  </w:style>
  <w:style w:styleId="TOC5" w:type="paragraph">
    <w:name w:val="TOC 5"/>
    <w:basedOn w:val="Normal"/>
    <w:uiPriority w:val="1"/>
    <w:qFormat/>
    <w:pPr>
      <w:spacing w:before="156"/>
      <w:ind w:left="1433" w:hanging="879"/>
    </w:pPr>
    <w:rPr>
      <w:rFonts w:ascii="Calibri" w:hAnsi="Calibri" w:eastAsia="Calibri"/>
      <w:i/>
      <w:sz w:val="20"/>
      <w:szCs w:val="20"/>
    </w:rPr>
  </w:style>
  <w:style w:styleId="BodyText" w:type="paragraph">
    <w:name w:val="Body Text"/>
    <w:basedOn w:val="Normal"/>
    <w:uiPriority w:val="1"/>
    <w:qFormat/>
    <w:pPr>
      <w:ind w:left="540" w:hanging="42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679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679" w:hanging="567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44"/>
      <w:ind w:left="161"/>
      <w:outlineLvl w:val="3"/>
    </w:pPr>
    <w:rPr>
      <w:rFonts w:ascii="Calibri" w:hAnsi="Calibri" w:eastAsia="Calibri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821" w:hanging="709"/>
      <w:outlineLvl w:val="4"/>
    </w:pPr>
    <w:rPr>
      <w:rFonts w:ascii="Arial" w:hAnsi="Arial" w:eastAsia="Arial"/>
      <w:b/>
      <w:bCs/>
      <w:sz w:val="26"/>
      <w:szCs w:val="26"/>
    </w:rPr>
  </w:style>
  <w:style w:styleId="Heading5" w:type="paragraph">
    <w:name w:val="Heading 5"/>
    <w:basedOn w:val="Normal"/>
    <w:uiPriority w:val="1"/>
    <w:qFormat/>
    <w:pPr>
      <w:spacing w:before="35"/>
      <w:ind w:left="221"/>
      <w:outlineLvl w:val="5"/>
    </w:pPr>
    <w:rPr>
      <w:rFonts w:ascii="Segoe UI" w:hAnsi="Segoe UI" w:eastAsia="Segoe UI"/>
      <w:sz w:val="24"/>
      <w:szCs w:val="24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Calibri" w:hAnsi="Calibri" w:eastAsia="Calibri"/>
      <w:b/>
      <w:bCs/>
      <w:sz w:val="22"/>
      <w:szCs w:val="22"/>
    </w:rPr>
  </w:style>
  <w:style w:styleId="Heading7" w:type="paragraph">
    <w:name w:val="Heading 7"/>
    <w:basedOn w:val="Normal"/>
    <w:uiPriority w:val="1"/>
    <w:qFormat/>
    <w:pPr>
      <w:spacing w:before="74"/>
      <w:ind w:left="112"/>
      <w:outlineLvl w:val="7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hyperlink" Target="https://www.communities.qld.gov.au/childsafety/protecting-children/ongoing-intervention" TargetMode="External"/><Relationship Id="rId11" Type="http://schemas.openxmlformats.org/officeDocument/2006/relationships/hyperlink" Target="http://healingfoundation.org.au/wordpress/wp-" TargetMode="External"/><Relationship Id="rId12" Type="http://schemas.openxmlformats.org/officeDocument/2006/relationships/hyperlink" Target="mailto:interpreting.services@communities.qld.gov.au" TargetMode="External"/><Relationship Id="rId13" Type="http://schemas.openxmlformats.org/officeDocument/2006/relationships/hyperlink" Target="https://www.communities.qld.gov.au/gateway/funding-and-grants/non-government-organisation-access-to-interpreting-services" TargetMode="External"/><Relationship Id="rId14" Type="http://schemas.openxmlformats.org/officeDocument/2006/relationships/hyperlink" Target="https://secure.communities.qld.gov.au/cbir" TargetMode="External"/><Relationship Id="rId15" Type="http://schemas.openxmlformats.org/officeDocument/2006/relationships/hyperlink" Target="http://www.communities.qld.gov.au/childsafety/partners/our-government-partners/queensland-child-protection-guide/online-child-protection-guide" TargetMode="External"/><Relationship Id="rId16" Type="http://schemas.openxmlformats.org/officeDocument/2006/relationships/hyperlink" Target="http://www.communities.qld.gov.au/childsafety/partners/our-government-partners/queensland-child-" TargetMode="External"/><Relationship Id="rId17" Type="http://schemas.openxmlformats.org/officeDocument/2006/relationships/footer" Target="footer2.xml"/><Relationship Id="rId18" Type="http://schemas.openxmlformats.org/officeDocument/2006/relationships/hyperlink" Target="https://www.communities.qld.gov.au/gateway/funding-and-grants/output-funding-and-reporting" TargetMode="External"/><Relationship Id="rId19" Type="http://schemas.openxmlformats.org/officeDocument/2006/relationships/footer" Target="footer3.xml"/><Relationship Id="rId20" Type="http://schemas.openxmlformats.org/officeDocument/2006/relationships/hyperlink" Target="http://www.communities.qld.gov.au/communityservices/contact-us/service-centres-by-region" TargetMode="External"/><Relationship Id="rId21" Type="http://schemas.openxmlformats.org/officeDocument/2006/relationships/hyperlink" Target="http://www.communities.qld.gov.au/gateway/funding-and-grants" TargetMode="External"/><Relationship Id="rId22" Type="http://schemas.openxmlformats.org/officeDocument/2006/relationships/hyperlink" Target="http://www.communities.qld.gov.au/gateway/funding-and-grants/investment-domains-guideline-and-investment-specifications" TargetMode="External"/><Relationship Id="rId23" Type="http://schemas.openxmlformats.org/officeDocument/2006/relationships/hyperlink" Target="http://www.communities.qld.gov.au/gateway/funding-and-grants/human-services-quality-framework" TargetMode="External"/><Relationship Id="rId24" Type="http://schemas.openxmlformats.org/officeDocument/2006/relationships/footer" Target="footer4.xml"/><Relationship Id="rId25" Type="http://schemas.openxmlformats.org/officeDocument/2006/relationships/footer" Target="footer5.xml"/><Relationship Id="rId26" Type="http://schemas.openxmlformats.org/officeDocument/2006/relationships/footer" Target="footer6.xml"/><Relationship Id="rId27" Type="http://schemas.openxmlformats.org/officeDocument/2006/relationships/footer" Target="footer7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investment; specification; funding; service; agreement; families</cp:keywords>
  <dc:subject>Specification</dc:subject>
  <dc:title>Families Investment Specification</dc:title>
  <dcterms:created xsi:type="dcterms:W3CDTF">2016-12-05T16:21:48Z</dcterms:created>
  <dcterms:modified xsi:type="dcterms:W3CDTF">2016-12-05T16:21:48Z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2016-12-05T00:00:00Z</vt:filetime>
  </property>
</Properties>
</file>